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D5" w:rsidRDefault="006833D5" w:rsidP="00670AAF">
      <w:pPr>
        <w:pStyle w:val="Heading3"/>
        <w:rPr>
          <w:noProof/>
        </w:rPr>
      </w:pPr>
    </w:p>
    <w:tbl>
      <w:tblPr>
        <w:tblStyle w:val="TableGrid"/>
        <w:tblpPr w:leftFromText="180" w:rightFromText="180" w:vertAnchor="text" w:horzAnchor="page" w:tblpX="3616" w:tblpY="259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E61062" w:rsidTr="00E61062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E61062" w:rsidRDefault="00E61062" w:rsidP="00E61062">
            <w:pPr>
              <w:pStyle w:val="NoSpacing"/>
              <w:rPr>
                <w:sz w:val="8"/>
                <w:szCs w:val="8"/>
              </w:rPr>
            </w:pPr>
          </w:p>
        </w:tc>
      </w:tr>
      <w:tr w:rsidR="00E61062" w:rsidTr="00E61062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4C6C45" w:rsidRPr="00895732" w:rsidRDefault="00C31148" w:rsidP="0089573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</w:pPr>
            <w:sdt>
              <w:sdtPr>
                <w:rPr>
                  <w:b/>
                  <w:color w:val="FFFFFF"/>
                  <w:sz w:val="36"/>
                  <w:szCs w:val="36"/>
                </w:rPr>
                <w:id w:val="1399317816"/>
                <w:placeholder>
                  <w:docPart w:val="4B3FB43A93FD4A149DEBC39D551B7AF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95732">
                  <w:rPr>
                    <w:b/>
                    <w:color w:val="FFFFFF"/>
                    <w:sz w:val="36"/>
                    <w:szCs w:val="36"/>
                  </w:rPr>
                  <w:t xml:space="preserve">Dr. T. </w:t>
                </w:r>
                <w:proofErr w:type="spellStart"/>
                <w:r w:rsidR="00895732">
                  <w:rPr>
                    <w:b/>
                    <w:color w:val="FFFFFF"/>
                    <w:sz w:val="36"/>
                    <w:szCs w:val="36"/>
                  </w:rPr>
                  <w:t>Balusamy</w:t>
                </w:r>
                <w:proofErr w:type="spellEnd"/>
                <w:r w:rsidR="00895732">
                  <w:rPr>
                    <w:b/>
                    <w:color w:val="FFFFFF"/>
                    <w:sz w:val="36"/>
                    <w:szCs w:val="36"/>
                  </w:rPr>
                  <w:t xml:space="preserve">                                                       </w:t>
                </w:r>
                <w:r w:rsidR="00895732" w:rsidRPr="00895732">
                  <w:rPr>
                    <w:b/>
                    <w:color w:val="FFFFFF"/>
                    <w:sz w:val="36"/>
                    <w:szCs w:val="36"/>
                  </w:rPr>
                  <w:t>Assistant Professor</w:t>
                </w:r>
                <w:r w:rsidR="00895732">
                  <w:rPr>
                    <w:b/>
                    <w:color w:val="FFFFFF"/>
                    <w:sz w:val="36"/>
                    <w:szCs w:val="36"/>
                  </w:rPr>
                  <w:t xml:space="preserve">                                                       D</w:t>
                </w:r>
                <w:r w:rsidR="00895732" w:rsidRPr="00895732">
                  <w:rPr>
                    <w:b/>
                    <w:color w:val="FFFFFF"/>
                    <w:sz w:val="36"/>
                    <w:szCs w:val="36"/>
                  </w:rPr>
                  <w:t xml:space="preserve">epartment </w:t>
                </w:r>
                <w:r w:rsidR="00895732">
                  <w:rPr>
                    <w:b/>
                    <w:color w:val="FFFFFF"/>
                    <w:sz w:val="36"/>
                    <w:szCs w:val="36"/>
                  </w:rPr>
                  <w:t xml:space="preserve">of </w:t>
                </w:r>
                <w:r w:rsidR="00895732" w:rsidRPr="00895732">
                  <w:rPr>
                    <w:b/>
                    <w:color w:val="FFFFFF"/>
                    <w:sz w:val="36"/>
                    <w:szCs w:val="36"/>
                  </w:rPr>
                  <w:t xml:space="preserve">Applied Chemistry </w:t>
                </w:r>
                <w:proofErr w:type="spellStart"/>
                <w:r w:rsidR="00895732" w:rsidRPr="00895732">
                  <w:rPr>
                    <w:b/>
                    <w:color w:val="FFFFFF"/>
                    <w:sz w:val="36"/>
                    <w:szCs w:val="36"/>
                  </w:rPr>
                  <w:t>email:</w:t>
                </w:r>
                <w:r w:rsidR="00895732">
                  <w:rPr>
                    <w:b/>
                    <w:color w:val="FFFFFF"/>
                    <w:sz w:val="36"/>
                    <w:szCs w:val="36"/>
                  </w:rPr>
                  <w:t>rtbalu@svce.ac.in</w:t>
                </w:r>
                <w:proofErr w:type="spellEnd"/>
                <w:r w:rsidR="00895732">
                  <w:rPr>
                    <w:b/>
                    <w:color w:val="FFFFFF"/>
                    <w:sz w:val="36"/>
                    <w:szCs w:val="36"/>
                  </w:rPr>
                  <w:t xml:space="preserve">                                            </w:t>
                </w:r>
                <w:r w:rsidR="00895732" w:rsidRPr="00895732">
                  <w:rPr>
                    <w:b/>
                    <w:color w:val="FFFFFF"/>
                    <w:sz w:val="36"/>
                    <w:szCs w:val="36"/>
                  </w:rPr>
                  <w:t>Phone: 91 44 2715 2000 Ext 858</w:t>
                </w:r>
              </w:sdtContent>
            </w:sdt>
            <w:r w:rsidR="00895732" w:rsidRPr="00895732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4C6C45" w:rsidRPr="00895732"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  <w:tr w:rsidR="00E61062" w:rsidTr="00E61062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E61062" w:rsidRDefault="00E61062" w:rsidP="00E61062">
            <w:pPr>
              <w:pStyle w:val="NoSpacing"/>
              <w:rPr>
                <w:sz w:val="8"/>
                <w:szCs w:val="8"/>
              </w:rPr>
            </w:pPr>
          </w:p>
        </w:tc>
      </w:tr>
      <w:tr w:rsidR="00E61062" w:rsidTr="00E61062">
        <w:trPr>
          <w:trHeight w:val="258"/>
        </w:trPr>
        <w:tc>
          <w:tcPr>
            <w:tcW w:w="0" w:type="auto"/>
            <w:vAlign w:val="bottom"/>
          </w:tcPr>
          <w:p w:rsidR="00E61062" w:rsidRPr="003A7574" w:rsidRDefault="00E61062" w:rsidP="00E61062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E61062" w:rsidRDefault="00E61062" w:rsidP="00E61062">
      <w:r>
        <w:rPr>
          <w:noProof/>
        </w:rPr>
        <w:drawing>
          <wp:anchor distT="0" distB="0" distL="114300" distR="114300" simplePos="0" relativeHeight="251659264" behindDoc="1" locked="0" layoutInCell="1" allowOverlap="1" wp14:anchorId="18A69044" wp14:editId="48F92EEF">
            <wp:simplePos x="0" y="0"/>
            <wp:positionH relativeFrom="column">
              <wp:posOffset>-209550</wp:posOffset>
            </wp:positionH>
            <wp:positionV relativeFrom="paragraph">
              <wp:posOffset>189230</wp:posOffset>
            </wp:positionV>
            <wp:extent cx="14573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59" y="21337"/>
                <wp:lineTo x="21459" y="0"/>
                <wp:lineTo x="0" y="0"/>
              </wp:wrapPolygon>
            </wp:wrapTight>
            <wp:docPr id="8" name="Picture 8" descr="C:\Users\Balusamy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usamy\Desktop\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062" w:rsidRDefault="00E61062" w:rsidP="00E61062"/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895732" w:rsidRPr="00895732" w:rsidRDefault="00895732" w:rsidP="0029797F">
      <w:pPr>
        <w:widowControl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5732">
        <w:rPr>
          <w:rFonts w:ascii="Arial" w:hAnsi="Arial" w:cs="Arial"/>
          <w:b/>
          <w:sz w:val="24"/>
          <w:szCs w:val="24"/>
        </w:rPr>
        <w:t>Postdoctoral Research Fellow</w:t>
      </w:r>
      <w:r w:rsidRPr="00895732">
        <w:rPr>
          <w:rFonts w:ascii="Arial" w:hAnsi="Arial" w:cs="Arial"/>
          <w:sz w:val="24"/>
          <w:szCs w:val="24"/>
        </w:rPr>
        <w:t xml:space="preserve">, </w:t>
      </w:r>
      <w:r w:rsidRPr="00CB5377">
        <w:rPr>
          <w:rFonts w:ascii="Arial" w:hAnsi="Arial" w:cs="Arial"/>
          <w:sz w:val="24"/>
          <w:szCs w:val="24"/>
        </w:rPr>
        <w:t xml:space="preserve">National Institute for Materials Science (NIMS), Japan                     </w:t>
      </w:r>
      <w:r w:rsidRPr="00895732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895732" w:rsidRPr="00895732" w:rsidRDefault="00895732" w:rsidP="0029797F">
      <w:pPr>
        <w:adjustRightInd w:val="0"/>
        <w:snapToGrid w:val="0"/>
        <w:spacing w:line="360" w:lineRule="auto"/>
        <w:ind w:left="450"/>
        <w:rPr>
          <w:rFonts w:ascii="Arial" w:hAnsi="Arial" w:cs="Arial"/>
          <w:b/>
          <w:sz w:val="24"/>
          <w:szCs w:val="24"/>
        </w:rPr>
      </w:pPr>
      <w:r w:rsidRPr="00895732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B5377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895732">
        <w:rPr>
          <w:rFonts w:ascii="Arial" w:hAnsi="Arial" w:cs="Arial"/>
          <w:b/>
          <w:sz w:val="24"/>
          <w:szCs w:val="24"/>
        </w:rPr>
        <w:t>June 2014–May 2016</w:t>
      </w:r>
    </w:p>
    <w:p w:rsidR="006D3009" w:rsidRPr="00895732" w:rsidRDefault="006D3009" w:rsidP="006D3009">
      <w:pPr>
        <w:adjustRightInd w:val="0"/>
        <w:snapToGrid w:val="0"/>
        <w:rPr>
          <w:rFonts w:ascii="Arial" w:hAnsi="Arial" w:cs="Arial"/>
          <w:b/>
          <w:sz w:val="24"/>
          <w:szCs w:val="24"/>
        </w:rPr>
      </w:pPr>
      <w:r w:rsidRPr="00895732">
        <w:rPr>
          <w:rFonts w:ascii="Arial" w:hAnsi="Arial" w:cs="Arial"/>
          <w:b/>
          <w:sz w:val="24"/>
          <w:szCs w:val="24"/>
        </w:rPr>
        <w:t xml:space="preserve">Ph.D., Chemistry – </w:t>
      </w:r>
      <w:r w:rsidRPr="00895732">
        <w:rPr>
          <w:rFonts w:ascii="Arial" w:hAnsi="Arial" w:cs="Arial"/>
          <w:sz w:val="24"/>
          <w:szCs w:val="24"/>
        </w:rPr>
        <w:t>University of Madras, Chennai, India</w:t>
      </w:r>
      <w:r w:rsidRPr="00895732">
        <w:rPr>
          <w:rFonts w:ascii="Arial" w:hAnsi="Arial" w:cs="Arial"/>
          <w:b/>
          <w:sz w:val="24"/>
          <w:szCs w:val="24"/>
        </w:rPr>
        <w:t xml:space="preserve">       </w:t>
      </w:r>
      <w:r w:rsidR="00895732">
        <w:rPr>
          <w:rFonts w:ascii="Arial" w:hAnsi="Arial" w:cs="Arial"/>
          <w:b/>
          <w:sz w:val="24"/>
          <w:szCs w:val="24"/>
        </w:rPr>
        <w:t xml:space="preserve">     </w:t>
      </w:r>
      <w:r w:rsidRPr="00895732">
        <w:rPr>
          <w:rFonts w:ascii="Arial" w:hAnsi="Arial" w:cs="Arial"/>
          <w:b/>
          <w:sz w:val="24"/>
          <w:szCs w:val="24"/>
        </w:rPr>
        <w:t>Feb 2009- April 2014</w:t>
      </w:r>
    </w:p>
    <w:p w:rsidR="00CB5377" w:rsidRDefault="006D3009" w:rsidP="00CB5377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iCs/>
          <w:sz w:val="24"/>
          <w:szCs w:val="24"/>
        </w:rPr>
      </w:pPr>
      <w:r w:rsidRPr="00895732">
        <w:rPr>
          <w:rFonts w:ascii="Arial" w:hAnsi="Arial" w:cs="Arial"/>
          <w:b/>
          <w:bCs/>
          <w:sz w:val="24"/>
          <w:szCs w:val="24"/>
        </w:rPr>
        <w:t xml:space="preserve">M.Sc. Chemistry - </w:t>
      </w:r>
      <w:proofErr w:type="spellStart"/>
      <w:r w:rsidRPr="0029797F">
        <w:rPr>
          <w:rFonts w:ascii="Arial" w:hAnsi="Arial" w:cs="Arial"/>
          <w:bCs/>
          <w:sz w:val="24"/>
          <w:szCs w:val="24"/>
        </w:rPr>
        <w:t>Bharathiar</w:t>
      </w:r>
      <w:proofErr w:type="spellEnd"/>
      <w:r w:rsidRPr="0029797F">
        <w:rPr>
          <w:rFonts w:ascii="Arial" w:hAnsi="Arial" w:cs="Arial"/>
          <w:bCs/>
          <w:sz w:val="24"/>
          <w:szCs w:val="24"/>
        </w:rPr>
        <w:t xml:space="preserve"> Univers</w:t>
      </w:r>
      <w:r w:rsidR="00CB5377" w:rsidRPr="0029797F">
        <w:rPr>
          <w:rFonts w:ascii="Arial" w:hAnsi="Arial" w:cs="Arial"/>
          <w:bCs/>
          <w:sz w:val="24"/>
          <w:szCs w:val="24"/>
        </w:rPr>
        <w:t>ity, Coimbatore, India</w:t>
      </w:r>
      <w:r w:rsidR="00CB5377">
        <w:rPr>
          <w:rFonts w:ascii="Arial" w:hAnsi="Arial" w:cs="Arial"/>
          <w:b/>
          <w:bCs/>
          <w:sz w:val="24"/>
          <w:szCs w:val="24"/>
        </w:rPr>
        <w:t xml:space="preserve">   </w:t>
      </w:r>
      <w:r w:rsidR="0029797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95732" w:rsidRPr="00895732">
        <w:rPr>
          <w:rFonts w:ascii="Arial" w:hAnsi="Arial" w:cs="Arial"/>
          <w:b/>
          <w:bCs/>
          <w:iCs/>
          <w:sz w:val="24"/>
          <w:szCs w:val="24"/>
        </w:rPr>
        <w:t>May 2008</w:t>
      </w:r>
    </w:p>
    <w:p w:rsidR="00D14245" w:rsidRPr="00CB5377" w:rsidRDefault="00D14245" w:rsidP="00CB5377">
      <w:pPr>
        <w:autoSpaceDE w:val="0"/>
        <w:autoSpaceDN w:val="0"/>
        <w:adjustRightInd w:val="0"/>
        <w:snapToGrid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</w:rPr>
        <w:t>Teaching &amp; R</w:t>
      </w:r>
      <w:r w:rsidR="00CB5377">
        <w:rPr>
          <w:rFonts w:ascii="Arial" w:hAnsi="Arial" w:cs="Arial"/>
          <w:sz w:val="24"/>
        </w:rPr>
        <w:t>esearch Experience:</w:t>
      </w:r>
      <w:r w:rsidR="00CB5377">
        <w:rPr>
          <w:rFonts w:ascii="Arial" w:hAnsi="Arial" w:cs="Arial"/>
          <w:sz w:val="24"/>
        </w:rPr>
        <w:tab/>
        <w:t>1 year</w:t>
      </w:r>
    </w:p>
    <w:p w:rsidR="00A35C90" w:rsidRPr="002E20B7" w:rsidRDefault="002E20B7" w:rsidP="002E20B7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t>Research interest</w:t>
      </w:r>
    </w:p>
    <w:p w:rsidR="00CB5377" w:rsidRPr="0011101B" w:rsidRDefault="00CB5377" w:rsidP="00CB5377">
      <w:pPr>
        <w:autoSpaceDE w:val="0"/>
        <w:autoSpaceDN w:val="0"/>
        <w:adjustRightInd w:val="0"/>
        <w:snapToGrid w:val="0"/>
        <w:rPr>
          <w:rFonts w:ascii="Times New Roman" w:hAnsi="Times New Roman"/>
          <w:b/>
          <w:sz w:val="12"/>
        </w:rPr>
      </w:pPr>
    </w:p>
    <w:p w:rsidR="00CB5377" w:rsidRPr="00CB5377" w:rsidRDefault="00CB5377" w:rsidP="00CB5377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377">
        <w:rPr>
          <w:rFonts w:ascii="Arial" w:hAnsi="Arial" w:cs="Arial"/>
          <w:b/>
          <w:sz w:val="24"/>
          <w:szCs w:val="24"/>
        </w:rPr>
        <w:t xml:space="preserve">Nano Science and Nano Technology </w:t>
      </w:r>
    </w:p>
    <w:p w:rsidR="00CB5377" w:rsidRPr="00CB5377" w:rsidRDefault="00CB5377" w:rsidP="00CB5377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377">
        <w:rPr>
          <w:rFonts w:ascii="Arial" w:hAnsi="Arial" w:cs="Arial"/>
          <w:b/>
          <w:sz w:val="24"/>
          <w:szCs w:val="24"/>
        </w:rPr>
        <w:t xml:space="preserve">Electrochemistry </w:t>
      </w:r>
    </w:p>
    <w:p w:rsidR="00CB5377" w:rsidRPr="00CB5377" w:rsidRDefault="00CB5377" w:rsidP="00CB5377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377">
        <w:rPr>
          <w:rFonts w:ascii="Arial" w:hAnsi="Arial" w:cs="Arial"/>
          <w:b/>
          <w:sz w:val="24"/>
          <w:szCs w:val="24"/>
        </w:rPr>
        <w:t>Surface science and engineering</w:t>
      </w:r>
    </w:p>
    <w:p w:rsidR="00CB5377" w:rsidRPr="00CB5377" w:rsidRDefault="00CB5377" w:rsidP="00CB5377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Bio-materials</w:t>
      </w:r>
    </w:p>
    <w:p w:rsidR="00CB5377" w:rsidRPr="00CB5377" w:rsidRDefault="00CB5377" w:rsidP="00CB5377">
      <w:pPr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5377">
        <w:rPr>
          <w:rFonts w:ascii="Arial" w:hAnsi="Arial" w:cs="Arial"/>
          <w:b/>
          <w:sz w:val="24"/>
          <w:szCs w:val="24"/>
        </w:rPr>
        <w:t>Coating</w:t>
      </w:r>
      <w:r w:rsidR="0029797F">
        <w:rPr>
          <w:rFonts w:ascii="Arial" w:hAnsi="Arial" w:cs="Arial"/>
          <w:b/>
          <w:sz w:val="24"/>
          <w:szCs w:val="24"/>
        </w:rPr>
        <w:t>s</w:t>
      </w:r>
      <w:r w:rsidRPr="00CB5377">
        <w:rPr>
          <w:rFonts w:ascii="Arial" w:hAnsi="Arial" w:cs="Arial"/>
          <w:b/>
          <w:sz w:val="24"/>
          <w:szCs w:val="24"/>
        </w:rPr>
        <w:t xml:space="preserve"> </w:t>
      </w:r>
    </w:p>
    <w:p w:rsidR="00CB5377" w:rsidRDefault="00CB5377" w:rsidP="00CB5377">
      <w:pPr>
        <w:spacing w:after="200"/>
        <w:rPr>
          <w:rFonts w:ascii="Times New Roman" w:hAnsi="Times New Roman"/>
        </w:rPr>
      </w:pPr>
      <w:bookmarkStart w:id="0" w:name="_GoBack"/>
      <w:bookmarkEnd w:id="0"/>
    </w:p>
    <w:sectPr w:rsidR="00CB5377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48" w:rsidRDefault="00C31148">
      <w:pPr>
        <w:spacing w:after="0" w:line="240" w:lineRule="auto"/>
      </w:pPr>
      <w:r>
        <w:separator/>
      </w:r>
    </w:p>
  </w:endnote>
  <w:endnote w:type="continuationSeparator" w:id="0">
    <w:p w:rsidR="00C31148" w:rsidRDefault="00C3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5" w:rsidRDefault="004C6C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F646DC2" wp14:editId="3AD382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45" w:rsidRDefault="00C31148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Dr. T. </w:t>
                              </w:r>
                              <w:proofErr w:type="spellStart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Balusamy</w:t>
                              </w:r>
                              <w:proofErr w:type="spellEnd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     Assistant Professor                                                       Department of Applied Chemistry </w:t>
                              </w:r>
                              <w:proofErr w:type="spellStart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email:rtbalu@svce.ac.in</w:t>
                              </w:r>
                              <w:proofErr w:type="spellEnd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Phone: 91 44 2715 2000 Ext 858</w:t>
                              </w:r>
                            </w:sdtContent>
                          </w:sdt>
                          <w:r w:rsidR="004C6C45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6C4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C6C45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4C6C45" w:rsidRDefault="004C6C45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Dr. T. </w:t>
                        </w:r>
                        <w:proofErr w:type="spellStart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Balusamy</w:t>
                        </w:r>
                        <w:proofErr w:type="spellEnd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     Assistant Professor                                                       Department of Applied Chemistry </w:t>
                        </w:r>
                        <w:proofErr w:type="spellStart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email:rtbalu@svce.ac.in</w:t>
                        </w:r>
                        <w:proofErr w:type="spellEnd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Phone: 91 44 2715 2000 Ext 858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F3E2B24" wp14:editId="6F09E4B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998E646" wp14:editId="29C6ED8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45" w:rsidRDefault="004C6C4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4C6C45" w:rsidRDefault="004C6C4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5" w:rsidRDefault="004C6C45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F928B83" wp14:editId="43FF0106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45" w:rsidRDefault="00C31148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Dr. T. </w:t>
                              </w:r>
                              <w:proofErr w:type="spellStart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Balusamy</w:t>
                              </w:r>
                              <w:proofErr w:type="spellEnd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           Assistant Professor                                                       Department of Applied Chemistry </w:t>
                              </w:r>
                              <w:proofErr w:type="spellStart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email:rtbalu@svce.ac.in</w:t>
                              </w:r>
                              <w:proofErr w:type="spellEnd"/>
                              <w:r w:rsidR="00895732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 xml:space="preserve">                                            Phone: 91 44 2715 2000 Ext 858</w:t>
                              </w:r>
                            </w:sdtContent>
                          </w:sdt>
                          <w:r w:rsidR="004C6C45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6C4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  <w:r w:rsidR="004C6C45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4C6C45" w:rsidRDefault="004C6C45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Dr. T. </w:t>
                        </w:r>
                        <w:proofErr w:type="spellStart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Balusamy</w:t>
                        </w:r>
                        <w:proofErr w:type="spellEnd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           Assistant Professor                                                       Department of Applied Chemistry </w:t>
                        </w:r>
                        <w:proofErr w:type="spellStart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email:rtbalu@svce.ac.in</w:t>
                        </w:r>
                        <w:proofErr w:type="spellEnd"/>
                        <w:r w:rsidR="00895732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 xml:space="preserve">                                            Phone: 91 44 2715 2000 Ext 858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  <w:r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8D71441" wp14:editId="5E30C9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0B3A198" wp14:editId="564B0CF9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6985" b="3175"/>
              <wp:wrapNone/>
              <wp:docPr id="1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C45" w:rsidRDefault="004C6C4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B5377" w:rsidRPr="00CB5377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hg/tW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4C6C45" w:rsidRDefault="004C6C4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B5377" w:rsidRPr="00CB5377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4C6C45" w:rsidRDefault="004C6C4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48" w:rsidRDefault="00C31148">
      <w:pPr>
        <w:spacing w:after="0" w:line="240" w:lineRule="auto"/>
      </w:pPr>
      <w:r>
        <w:separator/>
      </w:r>
    </w:p>
  </w:footnote>
  <w:footnote w:type="continuationSeparator" w:id="0">
    <w:p w:rsidR="00C31148" w:rsidRDefault="00C3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1E7"/>
      </v:shape>
    </w:pict>
  </w:numPicBullet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62BA4EAA"/>
    <w:multiLevelType w:val="hybridMultilevel"/>
    <w:tmpl w:val="4094CB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FC26A5"/>
    <w:multiLevelType w:val="hybridMultilevel"/>
    <w:tmpl w:val="EEB067B2"/>
    <w:lvl w:ilvl="0" w:tplc="04090007">
      <w:start w:val="1"/>
      <w:numFmt w:val="bullet"/>
      <w:lvlText w:val=""/>
      <w:lvlPicBulletId w:val="0"/>
      <w:lvlJc w:val="left"/>
      <w:pPr>
        <w:ind w:left="215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1D527F"/>
    <w:rsid w:val="001E494C"/>
    <w:rsid w:val="001E56B0"/>
    <w:rsid w:val="00254B3D"/>
    <w:rsid w:val="00273B5C"/>
    <w:rsid w:val="0029797F"/>
    <w:rsid w:val="002E20B7"/>
    <w:rsid w:val="003A7574"/>
    <w:rsid w:val="003E32BC"/>
    <w:rsid w:val="0043426D"/>
    <w:rsid w:val="00436134"/>
    <w:rsid w:val="00485E66"/>
    <w:rsid w:val="004C6C45"/>
    <w:rsid w:val="004E69B1"/>
    <w:rsid w:val="005A6E16"/>
    <w:rsid w:val="00670AAF"/>
    <w:rsid w:val="006833D5"/>
    <w:rsid w:val="006D3009"/>
    <w:rsid w:val="00714CD2"/>
    <w:rsid w:val="007C2FA5"/>
    <w:rsid w:val="007C3E30"/>
    <w:rsid w:val="008516DF"/>
    <w:rsid w:val="00895732"/>
    <w:rsid w:val="009F2839"/>
    <w:rsid w:val="00A35C90"/>
    <w:rsid w:val="00B516B6"/>
    <w:rsid w:val="00B63A41"/>
    <w:rsid w:val="00C31148"/>
    <w:rsid w:val="00CB5377"/>
    <w:rsid w:val="00D14245"/>
    <w:rsid w:val="00E1541B"/>
    <w:rsid w:val="00E61062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FB43A93FD4A149DEBC39D551B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569B-EC6C-4BBD-8079-3BBEAABC6FF2}"/>
      </w:docPartPr>
      <w:docPartBody>
        <w:p w:rsidR="00816D26" w:rsidRDefault="00406D27" w:rsidP="00406D27">
          <w:pPr>
            <w:pStyle w:val="4B3FB43A93FD4A149DEBC39D551B7AFF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335CB9"/>
    <w:rsid w:val="00406D27"/>
    <w:rsid w:val="007E50A7"/>
    <w:rsid w:val="00816D26"/>
    <w:rsid w:val="008654D7"/>
    <w:rsid w:val="00B60053"/>
    <w:rsid w:val="00BA2224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0AA2832BFDEE4F0DA909D3624C77C824">
    <w:name w:val="0AA2832BFDEE4F0DA909D3624C77C824"/>
    <w:rsid w:val="00406D27"/>
  </w:style>
  <w:style w:type="paragraph" w:customStyle="1" w:styleId="CB2EC013100944C382942D027306655E">
    <w:name w:val="CB2EC013100944C382942D027306655E"/>
    <w:rsid w:val="00406D27"/>
  </w:style>
  <w:style w:type="paragraph" w:customStyle="1" w:styleId="B0B4BB1A30CA4F7BAA9A758FD052300F">
    <w:name w:val="B0B4BB1A30CA4F7BAA9A758FD052300F"/>
    <w:rsid w:val="00406D27"/>
  </w:style>
  <w:style w:type="paragraph" w:customStyle="1" w:styleId="84B69A170C2B4D73A92F4FF1FCC0BF70">
    <w:name w:val="84B69A170C2B4D73A92F4FF1FCC0BF70"/>
    <w:rsid w:val="00406D27"/>
  </w:style>
  <w:style w:type="paragraph" w:customStyle="1" w:styleId="A0E2AD4191B74376B60E582E066287A8">
    <w:name w:val="A0E2AD4191B74376B60E582E066287A8"/>
    <w:rsid w:val="00406D27"/>
  </w:style>
  <w:style w:type="paragraph" w:customStyle="1" w:styleId="4B3FB43A93FD4A149DEBC39D551B7AFF">
    <w:name w:val="4B3FB43A93FD4A149DEBC39D551B7AFF"/>
    <w:rsid w:val="00406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2736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T. Balusamy                                                       Assistant Professor                                                       Department of Applied Chemistry email:rtbalu@svce.ac.in                                            Phone: 91 44</vt:lpstr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T. Balusamy                                                       Assistant Professor                                                       Department of Applied Chemistry email:rtbalu@svce.ac.in                                            Phone: 91 44 2715 2000 Ext 858</dc:title>
  <dc:creator>Pc</dc:creator>
  <cp:lastModifiedBy>Balusamy</cp:lastModifiedBy>
  <cp:revision>3</cp:revision>
  <cp:lastPrinted>2015-12-15T09:36:00Z</cp:lastPrinted>
  <dcterms:created xsi:type="dcterms:W3CDTF">2017-09-04T05:26:00Z</dcterms:created>
  <dcterms:modified xsi:type="dcterms:W3CDTF">2017-09-11T03:19:00Z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