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3751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14:paraId="4E753E88" w14:textId="77777777" w:rsidTr="00AE011D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14:paraId="074A74F3" w14:textId="77777777"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14:paraId="4F9BE11C" w14:textId="77777777" w:rsidTr="00AE011D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14:paraId="02ECC05A" w14:textId="77777777" w:rsidR="00AE011D" w:rsidRPr="00AE011D" w:rsidRDefault="003974A2" w:rsidP="00B712C5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Dr. 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T. Senthilnathan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Assistant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Professor,                                                      Department of 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Applied Physics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, 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Sri Venkateswara College of Engineering, Sriperumbudur 602117.               email: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senthilnathan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@svce.ac.in                                    phone: 91 44 27152000 Ext. 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178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,</w:t>
                </w:r>
                <w:r w:rsidR="009A2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Mobile: </w:t>
                </w:r>
                <w:r w:rsidR="00B712C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9840792459</w:t>
                </w:r>
              </w:sdtContent>
            </w:sdt>
          </w:p>
        </w:tc>
      </w:tr>
      <w:tr w:rsidR="00AE011D" w14:paraId="6F1F8E66" w14:textId="77777777" w:rsidTr="00AE011D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14:paraId="2A17D3A8" w14:textId="77777777" w:rsidR="00AE011D" w:rsidRDefault="00AE011D" w:rsidP="00AE011D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14:paraId="21ECFA0A" w14:textId="77777777" w:rsidTr="00AE011D">
        <w:trPr>
          <w:trHeight w:val="258"/>
        </w:trPr>
        <w:tc>
          <w:tcPr>
            <w:tcW w:w="0" w:type="auto"/>
            <w:vAlign w:val="bottom"/>
          </w:tcPr>
          <w:p w14:paraId="28A6CC01" w14:textId="77777777" w:rsidR="00AE011D" w:rsidRPr="003A7574" w:rsidRDefault="00AE011D" w:rsidP="00AE011D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14:paraId="1B41038A" w14:textId="77777777" w:rsidR="00705ED3" w:rsidRDefault="00705ED3" w:rsidP="006833D5">
      <w:pPr>
        <w:suppressAutoHyphens/>
        <w:rPr>
          <w:rFonts w:ascii="Arial" w:hAnsi="Arial" w:cs="Arial"/>
          <w:noProof/>
          <w:sz w:val="24"/>
          <w:lang w:bidi="ta-IN"/>
        </w:rPr>
      </w:pPr>
    </w:p>
    <w:p w14:paraId="28317790" w14:textId="77777777" w:rsidR="006833D5" w:rsidRDefault="00705ED3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bidi="ta-IN"/>
        </w:rPr>
        <w:drawing>
          <wp:inline distT="0" distB="0" distL="0" distR="0" wp14:anchorId="68631C99" wp14:editId="3D4D15F7">
            <wp:extent cx="1406688" cy="1857375"/>
            <wp:effectExtent l="19050" t="0" r="3012" b="0"/>
            <wp:docPr id="2" name="Picture 1" descr="C:\Users\ELCOT\Desktop\TSN 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TSN phot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48C28" w14:textId="77777777" w:rsidR="00C147F9" w:rsidRDefault="00C147F9" w:rsidP="006833D5">
      <w:pPr>
        <w:suppressAutoHyphens/>
        <w:rPr>
          <w:rFonts w:ascii="Arial" w:hAnsi="Arial" w:cs="Arial"/>
          <w:sz w:val="24"/>
        </w:rPr>
      </w:pPr>
    </w:p>
    <w:p w14:paraId="6B41A0E3" w14:textId="77777777" w:rsidR="00394109" w:rsidRDefault="00394109" w:rsidP="006833D5">
      <w:pPr>
        <w:suppressAutoHyphens/>
        <w:rPr>
          <w:rFonts w:ascii="Book Antiqua" w:hAnsi="Book Antiqua"/>
          <w:sz w:val="24"/>
          <w:szCs w:val="24"/>
        </w:rPr>
      </w:pPr>
    </w:p>
    <w:p w14:paraId="4FC613CF" w14:textId="77777777" w:rsidR="00043A7E" w:rsidRPr="00394109" w:rsidRDefault="00394109" w:rsidP="006833D5">
      <w:pPr>
        <w:suppressAutoHyphens/>
        <w:rPr>
          <w:rFonts w:ascii="Arial" w:hAnsi="Arial" w:cs="Arial"/>
          <w:sz w:val="24"/>
        </w:rPr>
      </w:pPr>
      <w:r w:rsidRPr="00394109">
        <w:rPr>
          <w:rFonts w:ascii="Arial" w:hAnsi="Arial" w:cs="Arial"/>
          <w:sz w:val="24"/>
          <w:szCs w:val="24"/>
        </w:rPr>
        <w:t>Recognized as a Research Supervisor by Anna University for guiding</w:t>
      </w:r>
      <w:r>
        <w:rPr>
          <w:rFonts w:ascii="Arial" w:hAnsi="Arial" w:cs="Arial"/>
          <w:sz w:val="24"/>
          <w:szCs w:val="24"/>
        </w:rPr>
        <w:t xml:space="preserve"> </w:t>
      </w:r>
      <w:r w:rsidRPr="00394109">
        <w:rPr>
          <w:rFonts w:ascii="Arial" w:hAnsi="Arial" w:cs="Arial"/>
          <w:sz w:val="24"/>
          <w:szCs w:val="24"/>
        </w:rPr>
        <w:t xml:space="preserve"> Ph.D. scholars</w:t>
      </w:r>
    </w:p>
    <w:p w14:paraId="7CF2C30A" w14:textId="77777777" w:rsidR="00C147F9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</w:t>
      </w:r>
      <w:r w:rsidR="009E5E9D">
        <w:rPr>
          <w:rFonts w:ascii="Arial" w:hAnsi="Arial" w:cs="Arial"/>
          <w:sz w:val="24"/>
        </w:rPr>
        <w:t xml:space="preserve"> </w:t>
      </w:r>
      <w:r w:rsidR="00043A7E">
        <w:rPr>
          <w:rFonts w:ascii="Arial" w:hAnsi="Arial" w:cs="Arial"/>
          <w:sz w:val="24"/>
        </w:rPr>
        <w:t xml:space="preserve"> </w:t>
      </w:r>
      <w:r w:rsidR="009E5E9D">
        <w:rPr>
          <w:rFonts w:ascii="Arial" w:hAnsi="Arial" w:cs="Arial"/>
          <w:sz w:val="24"/>
        </w:rPr>
        <w:t>Air Pollution</w:t>
      </w:r>
    </w:p>
    <w:p w14:paraId="0831447B" w14:textId="77777777"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9E5E9D">
        <w:rPr>
          <w:rFonts w:ascii="Arial" w:hAnsi="Arial" w:cs="Arial"/>
          <w:sz w:val="24"/>
        </w:rPr>
        <w:t xml:space="preserve"> 2004</w:t>
      </w:r>
    </w:p>
    <w:p w14:paraId="651CE13F" w14:textId="77777777"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9E5E9D">
        <w:rPr>
          <w:rFonts w:ascii="Arial" w:hAnsi="Arial" w:cs="Arial"/>
          <w:sz w:val="24"/>
        </w:rPr>
        <w:t xml:space="preserve">.Phil </w:t>
      </w:r>
      <w:r w:rsidR="00043A7E">
        <w:rPr>
          <w:rFonts w:ascii="Arial" w:hAnsi="Arial" w:cs="Arial"/>
          <w:sz w:val="24"/>
        </w:rPr>
        <w:t xml:space="preserve"> </w:t>
      </w:r>
      <w:r w:rsidR="009E5E9D">
        <w:rPr>
          <w:rFonts w:ascii="Arial" w:hAnsi="Arial" w:cs="Arial"/>
          <w:sz w:val="24"/>
        </w:rPr>
        <w:t xml:space="preserve">Bharathidasan University  </w:t>
      </w:r>
      <w:r w:rsidRPr="002D6FEE">
        <w:rPr>
          <w:rFonts w:ascii="Arial" w:hAnsi="Arial" w:cs="Arial"/>
          <w:sz w:val="24"/>
        </w:rPr>
        <w:tab/>
      </w:r>
      <w:r w:rsidR="009E5E9D">
        <w:rPr>
          <w:rFonts w:ascii="Arial" w:hAnsi="Arial" w:cs="Arial"/>
          <w:sz w:val="24"/>
        </w:rPr>
        <w:t>Physics</w:t>
      </w:r>
    </w:p>
    <w:p w14:paraId="1FFA216E" w14:textId="77777777"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E5E9D">
        <w:rPr>
          <w:rFonts w:ascii="Arial" w:hAnsi="Arial" w:cs="Arial"/>
          <w:sz w:val="24"/>
        </w:rPr>
        <w:t xml:space="preserve"> 1989</w:t>
      </w:r>
    </w:p>
    <w:p w14:paraId="59E12FE2" w14:textId="77777777" w:rsidR="009E5E9D" w:rsidRDefault="009E5E9D" w:rsidP="009E5E9D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M.Sc  University of Madras           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Physics</w:t>
      </w:r>
    </w:p>
    <w:p w14:paraId="2EF6D069" w14:textId="77777777" w:rsidR="009E5E9D" w:rsidRPr="002D6FEE" w:rsidRDefault="009E5E9D" w:rsidP="009E5E9D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1987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14:paraId="4DA627C8" w14:textId="77777777"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9E5E9D">
        <w:rPr>
          <w:rFonts w:ascii="Arial" w:hAnsi="Arial" w:cs="Arial"/>
          <w:sz w:val="24"/>
        </w:rPr>
        <w:t xml:space="preserve">30 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</w:p>
    <w:p w14:paraId="7A51031D" w14:textId="77777777" w:rsidR="00A35C90" w:rsidRPr="002E20B7" w:rsidRDefault="003974A2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14:paraId="10F1591D" w14:textId="77777777" w:rsidR="00463AF6" w:rsidRDefault="00463AF6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 Science</w:t>
      </w:r>
    </w:p>
    <w:p w14:paraId="15F45E77" w14:textId="77777777" w:rsidR="00C147F9" w:rsidRPr="00C147F9" w:rsidRDefault="009E5E9D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Environmental studies</w:t>
      </w:r>
      <w:r w:rsidR="00394109">
        <w:rPr>
          <w:rFonts w:ascii="Arial" w:hAnsi="Arial" w:cs="Arial"/>
          <w:sz w:val="24"/>
        </w:rPr>
        <w:t xml:space="preserve"> &amp;  modeling techniques</w:t>
      </w:r>
    </w:p>
    <w:p w14:paraId="5AD8C628" w14:textId="77777777" w:rsidR="00C147F9" w:rsidRPr="00C147F9" w:rsidRDefault="009E5E9D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Air pollution</w:t>
      </w:r>
      <w:r w:rsidR="00C147F9" w:rsidRPr="00C147F9">
        <w:rPr>
          <w:rFonts w:ascii="Arial" w:hAnsi="Arial" w:cs="Arial"/>
          <w:sz w:val="24"/>
        </w:rPr>
        <w:t xml:space="preserve"> </w:t>
      </w:r>
    </w:p>
    <w:p w14:paraId="4936DEF2" w14:textId="77777777" w:rsidR="00C147F9" w:rsidRPr="00C147F9" w:rsidRDefault="00463AF6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quality studies </w:t>
      </w:r>
    </w:p>
    <w:p w14:paraId="5913D1C3" w14:textId="77777777" w:rsidR="00C147F9" w:rsidRDefault="00463AF6" w:rsidP="0039410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Nanotechnology</w:t>
      </w:r>
    </w:p>
    <w:sectPr w:rsidR="00C147F9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0EDA" w14:textId="77777777" w:rsidR="003974A2" w:rsidRDefault="003974A2">
      <w:pPr>
        <w:spacing w:after="0" w:line="240" w:lineRule="auto"/>
      </w:pPr>
      <w:r>
        <w:separator/>
      </w:r>
    </w:p>
  </w:endnote>
  <w:endnote w:type="continuationSeparator" w:id="0">
    <w:p w14:paraId="4C4BFE99" w14:textId="77777777" w:rsidR="003974A2" w:rsidRDefault="0039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8792" w14:textId="55DD3212" w:rsidR="001E494C" w:rsidRDefault="00102B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3F44F87" wp14:editId="16EE7A79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3AB15" w14:textId="77777777" w:rsidR="001E494C" w:rsidRDefault="003974A2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12C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 T. Senthilnathan                                                    Assistant Professor,                                                      Department of Applied Physics,                                    Sri Venkateswara College of Engineering, Sriperumbudur 602117.               email:senthilnathan@svce.ac.in                                    phone: 91 44 27152000 Ext. 178,                     Mobile: 9840792459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3F44F87"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" o:allowincell="f" filled="f" stroked="f">
              <v:textbox style="layout-flow:vertical;mso-layout-flow-alt:bottom-to-top" inset=",,8.64pt,10.8pt">
                <w:txbxContent>
                  <w:p w14:paraId="3AD3AB15" w14:textId="77777777" w:rsidR="001E494C" w:rsidRDefault="003974A2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712C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 T. Senthilnathan                                                    Assistant Professor,                                                      Department of Applied Physics,                                    Sri Venkateswara College of Engineering, Sriperumbudur 602117.               email:senthilnathan@svce.ac.in                                    phone: 91 44 27152000 Ext. 178,                     Mobile: 9840792459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E9BC0EB" wp14:editId="367C5B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2E744B7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844A6CE" wp14:editId="5CC6DB5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432BF" w14:textId="77777777" w:rsidR="001E494C" w:rsidRDefault="00022F3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44A6CE"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o1vFLBECAAAY&#10;BAAADgAAAAAAAAAAAAAAAAAuAgAAZHJzL2Uyb0RvYy54bWxQSwECLQAUAAYACAAAACEAA/cG3NgA&#10;AAADAQAADwAAAAAAAAAAAAAAAABrBAAAZHJzL2Rvd25yZXYueG1sUEsFBgAAAAAEAAQA8wAAAHAF&#10;AAAAAA==&#10;" o:allowincell="f" fillcolor="#d34817 [3204]" stroked="f">
              <v:textbox inset="0,0,0,0">
                <w:txbxContent>
                  <w:p w14:paraId="5A4432BF" w14:textId="77777777" w:rsidR="001E494C" w:rsidRDefault="00022F3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DD52B" w14:textId="65805ABC" w:rsidR="001E494C" w:rsidRDefault="00102BA9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CBFDF7D" wp14:editId="55F2FA7C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7D4C2" w14:textId="77777777" w:rsidR="001E494C" w:rsidRDefault="003974A2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712C5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 T. Senthilnathan                                                    Assistant Professor,                                                      Department of Applied Physics,                                    Sri Venkateswara College of Engineering, Sriperumbudur 602117.               email:senthilnathan@svce.ac.in                                    phone: 91 44 27152000 Ext. 178,                     Mobile: 9840792459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CBFDF7D"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" o:allowincell="f" filled="f" stroked="f">
              <v:textbox style="layout-flow:vertical;mso-layout-flow-alt:bottom-to-top" inset=",,8.64pt,10.8pt">
                <w:txbxContent>
                  <w:p w14:paraId="2AC7D4C2" w14:textId="77777777" w:rsidR="001E494C" w:rsidRDefault="003974A2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712C5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 T. Senthilnathan                                                    Assistant Professor,                                                      Department of Applied Physics,                                    Sri Venkateswara College of Engineering, Sriperumbudur 602117.               email:senthilnathan@svce.ac.in                                    phone: 91 44 27152000 Ext. 178,                     Mobile: 9840792459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7ED9027" wp14:editId="5C6692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0" b="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2CF99AA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FC02EE3" wp14:editId="31EFD86F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C55B9" w14:textId="77777777" w:rsidR="001E494C" w:rsidRDefault="00022F3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94109" w:rsidRPr="0039410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C02EE3"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xvLNNhECAAAY&#10;BAAADgAAAAAAAAAAAAAAAAAuAgAAZHJzL2Uyb0RvYy54bWxQSwECLQAUAAYACAAAACEAA/cG3NgA&#10;AAADAQAADwAAAAAAAAAAAAAAAABrBAAAZHJzL2Rvd25yZXYueG1sUEsFBgAAAAAEAAQA8wAAAHAF&#10;AAAAAA==&#10;" o:allowincell="f" fillcolor="#d34817 [3204]" stroked="f">
              <v:textbox inset="0,0,0,0">
                <w:txbxContent>
                  <w:p w14:paraId="788C55B9" w14:textId="77777777" w:rsidR="001E494C" w:rsidRDefault="00022F3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94109" w:rsidRPr="0039410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4A379CCD" w14:textId="77777777"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9598" w14:textId="77777777" w:rsidR="003974A2" w:rsidRDefault="003974A2">
      <w:pPr>
        <w:spacing w:after="0" w:line="240" w:lineRule="auto"/>
      </w:pPr>
      <w:r>
        <w:separator/>
      </w:r>
    </w:p>
  </w:footnote>
  <w:footnote w:type="continuationSeparator" w:id="0">
    <w:p w14:paraId="4A7AA920" w14:textId="77777777" w:rsidR="003974A2" w:rsidRDefault="0039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C"/>
    <w:rsid w:val="00006E94"/>
    <w:rsid w:val="00022F36"/>
    <w:rsid w:val="00043A7E"/>
    <w:rsid w:val="000B3C62"/>
    <w:rsid w:val="00102BA9"/>
    <w:rsid w:val="00163AA4"/>
    <w:rsid w:val="001713F8"/>
    <w:rsid w:val="001B3F68"/>
    <w:rsid w:val="001D527F"/>
    <w:rsid w:val="001E494C"/>
    <w:rsid w:val="001E56B0"/>
    <w:rsid w:val="00202279"/>
    <w:rsid w:val="0025467E"/>
    <w:rsid w:val="00254B3D"/>
    <w:rsid w:val="002E20B7"/>
    <w:rsid w:val="002E76A4"/>
    <w:rsid w:val="0035561A"/>
    <w:rsid w:val="00394109"/>
    <w:rsid w:val="003974A2"/>
    <w:rsid w:val="003A7574"/>
    <w:rsid w:val="003E32BC"/>
    <w:rsid w:val="00436134"/>
    <w:rsid w:val="00453795"/>
    <w:rsid w:val="00463AF6"/>
    <w:rsid w:val="00485E66"/>
    <w:rsid w:val="004E69B1"/>
    <w:rsid w:val="005360D1"/>
    <w:rsid w:val="005A6E16"/>
    <w:rsid w:val="00670AAF"/>
    <w:rsid w:val="006833D5"/>
    <w:rsid w:val="006B4DD8"/>
    <w:rsid w:val="00705ED3"/>
    <w:rsid w:val="00714CD2"/>
    <w:rsid w:val="007455AF"/>
    <w:rsid w:val="007607F6"/>
    <w:rsid w:val="007C2FA5"/>
    <w:rsid w:val="007C3E30"/>
    <w:rsid w:val="009A2D8C"/>
    <w:rsid w:val="009E5E9D"/>
    <w:rsid w:val="009F2839"/>
    <w:rsid w:val="00A35C90"/>
    <w:rsid w:val="00A46C52"/>
    <w:rsid w:val="00AE011D"/>
    <w:rsid w:val="00B34C23"/>
    <w:rsid w:val="00B516B6"/>
    <w:rsid w:val="00B712C5"/>
    <w:rsid w:val="00C147F9"/>
    <w:rsid w:val="00C74C5B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9D1110"/>
  <w15:docId w15:val="{DE27BFCB-33B5-48A6-A45A-369D590C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24"/>
    <w:rsid w:val="00014A4B"/>
    <w:rsid w:val="00024299"/>
    <w:rsid w:val="001D145B"/>
    <w:rsid w:val="002434E6"/>
    <w:rsid w:val="00335CB9"/>
    <w:rsid w:val="00416346"/>
    <w:rsid w:val="007E50A7"/>
    <w:rsid w:val="007F433C"/>
    <w:rsid w:val="009651A6"/>
    <w:rsid w:val="00B3449C"/>
    <w:rsid w:val="00BA2224"/>
    <w:rsid w:val="00D205C3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S. Ponnuvel                                                     Associate Professor,                                                      Department of Mechanical Engineering,                        Sri Venkateswara College of Engineering, Sriperumbud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T. Senthilnathan                                                    Assistant Professor,                                                      Department of Applied Physics,                                    Sri Venkateswara College of Engineering, Sriperumbudur 602117.               email:senthilnathan@svce.ac.in                                    phone: 91 44 27152000 Ext. 178,                     Mobile: 9840792459</dc:title>
  <dc:creator>Pc</dc:creator>
  <cp:lastModifiedBy>svce</cp:lastModifiedBy>
  <cp:revision>2</cp:revision>
  <cp:lastPrinted>2015-12-15T09:36:00Z</cp:lastPrinted>
  <dcterms:created xsi:type="dcterms:W3CDTF">2021-03-19T05:49:00Z</dcterms:created>
  <dcterms:modified xsi:type="dcterms:W3CDTF">2021-03-19T05:49:00Z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