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817" w:tblpY="358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0E1498" w:rsidTr="000E1498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0E1498" w:rsidRDefault="000E1498" w:rsidP="000E1498">
            <w:pPr>
              <w:pStyle w:val="NoSpacing"/>
              <w:rPr>
                <w:sz w:val="8"/>
                <w:szCs w:val="8"/>
              </w:rPr>
            </w:pPr>
          </w:p>
        </w:tc>
      </w:tr>
      <w:tr w:rsidR="000E1498" w:rsidTr="000E1498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0E1498" w:rsidRPr="007C3E30" w:rsidRDefault="000E1498" w:rsidP="000E1498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AED6F0C6409544DFB59400EA2E4A6EC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Dr. M. Mohandass, Associate Professor,         Department of Mechanical Engineering ,                       Sri Venkateswara College of Engineering, </w:t>
                </w:r>
                <w:proofErr w:type="spellStart"/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Pennalur</w:t>
                </w:r>
                <w:proofErr w:type="spellEnd"/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, Sriperumbudur, email: mdass@svce.ac.in ,                                               Phone: 91 44 2715 2000 Ext. 418                                          </w:t>
                </w:r>
              </w:sdtContent>
            </w:sdt>
          </w:p>
        </w:tc>
      </w:tr>
      <w:tr w:rsidR="000E1498" w:rsidTr="000E1498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0E1498" w:rsidRDefault="000E1498" w:rsidP="000E1498">
            <w:pPr>
              <w:pStyle w:val="NoSpacing"/>
              <w:rPr>
                <w:sz w:val="8"/>
                <w:szCs w:val="8"/>
              </w:rPr>
            </w:pPr>
          </w:p>
        </w:tc>
      </w:tr>
    </w:tbl>
    <w:p w:rsidR="006833D5" w:rsidRPr="006833D5" w:rsidRDefault="000E1498" w:rsidP="00670AAF">
      <w:pPr>
        <w:pStyle w:val="Heading3"/>
      </w:pPr>
      <w:r>
        <w:rPr>
          <w:noProof/>
        </w:rPr>
        <w:drawing>
          <wp:inline distT="0" distB="0" distL="0" distR="0">
            <wp:extent cx="1574509" cy="1501140"/>
            <wp:effectExtent l="0" t="0" r="698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42" cy="150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D5" w:rsidRDefault="006833D5" w:rsidP="000E1498">
      <w:pPr>
        <w:suppressAutoHyphens/>
        <w:rPr>
          <w:rFonts w:ascii="Arial" w:hAnsi="Arial" w:cs="Arial"/>
          <w:sz w:val="24"/>
        </w:rPr>
      </w:pPr>
    </w:p>
    <w:p w:rsidR="006833D5" w:rsidRDefault="006833D5" w:rsidP="000E1498">
      <w:pPr>
        <w:suppressAutoHyphens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PhD  </w:t>
      </w:r>
      <w:r w:rsidR="000E1498">
        <w:rPr>
          <w:rFonts w:ascii="Arial" w:hAnsi="Arial" w:cs="Arial"/>
          <w:sz w:val="24"/>
        </w:rPr>
        <w:t xml:space="preserve"> Anna University</w:t>
      </w:r>
      <w:r w:rsidRPr="002D6FEE">
        <w:rPr>
          <w:rFonts w:ascii="Arial" w:hAnsi="Arial" w:cs="Arial"/>
          <w:sz w:val="24"/>
        </w:rPr>
        <w:t xml:space="preserve">, </w:t>
      </w:r>
      <w:r w:rsidR="000E1498">
        <w:rPr>
          <w:rFonts w:ascii="Arial" w:hAnsi="Arial" w:cs="Arial"/>
          <w:sz w:val="24"/>
        </w:rPr>
        <w:t xml:space="preserve">                           </w:t>
      </w:r>
      <w:r w:rsidR="002B1837">
        <w:rPr>
          <w:rFonts w:ascii="Arial" w:hAnsi="Arial" w:cs="Arial"/>
          <w:sz w:val="24"/>
        </w:rPr>
        <w:t>Casting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833D5" w:rsidRPr="002D6FEE" w:rsidRDefault="002B1837" w:rsidP="000E1498">
      <w:pPr>
        <w:suppressAutoHyphens/>
        <w:ind w:left="63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Research Center</w:t>
      </w:r>
      <w:r w:rsidR="006833D5" w:rsidRPr="002D6FEE">
        <w:rPr>
          <w:rFonts w:ascii="Arial" w:hAnsi="Arial" w:cs="Arial"/>
          <w:sz w:val="24"/>
        </w:rPr>
        <w:t>,</w:t>
      </w:r>
      <w:r w:rsidR="006833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Mechanical Engineering, SVCE   </w:t>
      </w:r>
      <w:r w:rsidR="006833D5" w:rsidRPr="002D6FEE">
        <w:rPr>
          <w:rFonts w:ascii="Arial" w:hAnsi="Arial" w:cs="Arial"/>
          <w:sz w:val="24"/>
        </w:rPr>
        <w:tab/>
        <w:t xml:space="preserve">July </w:t>
      </w:r>
      <w:r>
        <w:rPr>
          <w:rFonts w:ascii="Arial" w:hAnsi="Arial" w:cs="Arial"/>
          <w:sz w:val="24"/>
        </w:rPr>
        <w:t>2017</w:t>
      </w:r>
      <w:r w:rsidR="006833D5" w:rsidRPr="002D6FEE">
        <w:rPr>
          <w:rFonts w:ascii="Arial" w:hAnsi="Arial" w:cs="Arial"/>
          <w:sz w:val="24"/>
        </w:rPr>
        <w:t xml:space="preserve"> </w:t>
      </w:r>
      <w:r w:rsidR="006833D5" w:rsidRPr="002D6FEE">
        <w:rPr>
          <w:rFonts w:ascii="Arial" w:hAnsi="Arial" w:cs="Arial"/>
          <w:sz w:val="24"/>
        </w:rPr>
        <w:tab/>
      </w:r>
    </w:p>
    <w:p w:rsidR="006833D5" w:rsidRPr="002D6FEE" w:rsidRDefault="006833D5" w:rsidP="000E1498">
      <w:pPr>
        <w:suppressAutoHyphens/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M</w:t>
      </w:r>
      <w:r w:rsidR="002B1837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  </w:t>
      </w:r>
      <w:r w:rsidR="002B1837">
        <w:rPr>
          <w:rFonts w:ascii="Arial" w:hAnsi="Arial" w:cs="Arial"/>
          <w:sz w:val="24"/>
        </w:rPr>
        <w:t xml:space="preserve"> Anna University,</w:t>
      </w:r>
      <w:r w:rsidRPr="002D6FEE">
        <w:rPr>
          <w:rFonts w:ascii="Arial" w:hAnsi="Arial" w:cs="Arial"/>
          <w:sz w:val="24"/>
        </w:rPr>
        <w:t xml:space="preserve"> India.</w:t>
      </w:r>
      <w:proofErr w:type="gramEnd"/>
      <w:r w:rsidRPr="002D6FEE">
        <w:rPr>
          <w:rFonts w:ascii="Arial" w:hAnsi="Arial" w:cs="Arial"/>
          <w:sz w:val="24"/>
        </w:rPr>
        <w:t xml:space="preserve">        </w:t>
      </w:r>
      <w:r w:rsidR="000E1498">
        <w:rPr>
          <w:rFonts w:ascii="Arial" w:hAnsi="Arial" w:cs="Arial"/>
          <w:sz w:val="24"/>
        </w:rPr>
        <w:t xml:space="preserve"> </w:t>
      </w:r>
      <w:r w:rsidRPr="002D6FEE">
        <w:rPr>
          <w:rFonts w:ascii="Arial" w:hAnsi="Arial" w:cs="Arial"/>
          <w:sz w:val="24"/>
        </w:rPr>
        <w:tab/>
      </w:r>
      <w:r w:rsidR="008B736F">
        <w:rPr>
          <w:rFonts w:ascii="Arial" w:hAnsi="Arial" w:cs="Arial"/>
          <w:sz w:val="24"/>
        </w:rPr>
        <w:t>Production with diversification in CIM</w:t>
      </w:r>
      <w:r w:rsidRPr="002D6FEE">
        <w:rPr>
          <w:rFonts w:ascii="Arial" w:hAnsi="Arial" w:cs="Arial"/>
          <w:sz w:val="24"/>
        </w:rPr>
        <w:t xml:space="preserve">            </w:t>
      </w:r>
    </w:p>
    <w:p w:rsidR="006833D5" w:rsidRPr="002D6FEE" w:rsidRDefault="006833D5" w:rsidP="000E1498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B736F">
        <w:rPr>
          <w:rFonts w:ascii="Arial" w:hAnsi="Arial" w:cs="Arial"/>
          <w:sz w:val="24"/>
        </w:rPr>
        <w:t>December</w:t>
      </w:r>
      <w:r w:rsidRPr="002D6FEE">
        <w:rPr>
          <w:rFonts w:ascii="Arial" w:hAnsi="Arial" w:cs="Arial"/>
          <w:sz w:val="24"/>
        </w:rPr>
        <w:t xml:space="preserve"> </w:t>
      </w:r>
      <w:r w:rsidR="008B736F">
        <w:rPr>
          <w:rFonts w:ascii="Arial" w:hAnsi="Arial" w:cs="Arial"/>
          <w:sz w:val="24"/>
        </w:rPr>
        <w:t>2002</w:t>
      </w:r>
      <w:r w:rsidRPr="002D6FEE">
        <w:rPr>
          <w:rFonts w:ascii="Arial" w:hAnsi="Arial" w:cs="Arial"/>
          <w:sz w:val="24"/>
        </w:rPr>
        <w:t xml:space="preserve"> </w:t>
      </w:r>
    </w:p>
    <w:p w:rsidR="008B736F" w:rsidRDefault="008B736F" w:rsidP="000E1498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B.E    Madras University</w:t>
      </w:r>
      <w:r w:rsidR="006833D5">
        <w:rPr>
          <w:rFonts w:ascii="Arial" w:hAnsi="Arial" w:cs="Arial"/>
          <w:sz w:val="24"/>
        </w:rPr>
        <w:tab/>
      </w:r>
      <w:r w:rsidR="006833D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="000E149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Mechanical Engineering</w:t>
      </w:r>
    </w:p>
    <w:p w:rsidR="006833D5" w:rsidRDefault="006833D5" w:rsidP="000E1498">
      <w:pPr>
        <w:suppressAutoHyphens/>
        <w:ind w:left="630" w:hanging="630"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</w:r>
      <w:proofErr w:type="spellStart"/>
      <w:r w:rsidR="008B736F">
        <w:rPr>
          <w:rFonts w:ascii="Arial" w:hAnsi="Arial" w:cs="Arial"/>
          <w:sz w:val="24"/>
        </w:rPr>
        <w:t>Adhiparasakthi</w:t>
      </w:r>
      <w:proofErr w:type="spellEnd"/>
      <w:r w:rsidR="008B736F">
        <w:rPr>
          <w:rFonts w:ascii="Arial" w:hAnsi="Arial" w:cs="Arial"/>
          <w:sz w:val="24"/>
        </w:rPr>
        <w:t xml:space="preserve"> Engineering              </w:t>
      </w:r>
      <w:bookmarkStart w:id="0" w:name="_GoBack"/>
      <w:bookmarkEnd w:id="0"/>
      <w:r w:rsidR="008B736F">
        <w:rPr>
          <w:rFonts w:ascii="Arial" w:hAnsi="Arial" w:cs="Arial"/>
          <w:sz w:val="24"/>
        </w:rPr>
        <w:t xml:space="preserve">                                                                             College</w:t>
      </w:r>
      <w:r>
        <w:rPr>
          <w:rFonts w:ascii="Arial" w:hAnsi="Arial" w:cs="Arial"/>
          <w:sz w:val="24"/>
        </w:rPr>
        <w:t>,</w:t>
      </w:r>
      <w:r w:rsidR="008B736F">
        <w:rPr>
          <w:rFonts w:ascii="Arial" w:hAnsi="Arial" w:cs="Arial"/>
          <w:sz w:val="24"/>
        </w:rPr>
        <w:t xml:space="preserve"> </w:t>
      </w:r>
      <w:proofErr w:type="spellStart"/>
      <w:r w:rsidR="008B736F">
        <w:rPr>
          <w:rFonts w:ascii="Arial" w:hAnsi="Arial" w:cs="Arial"/>
          <w:sz w:val="24"/>
        </w:rPr>
        <w:t>Melmaruvathur</w:t>
      </w:r>
      <w:proofErr w:type="spellEnd"/>
      <w:r w:rsidR="008B736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 w:rsidR="008B736F">
        <w:rPr>
          <w:rFonts w:ascii="Arial" w:hAnsi="Arial" w:cs="Arial"/>
          <w:sz w:val="24"/>
        </w:rPr>
        <w:t xml:space="preserve">          April 1996</w:t>
      </w:r>
      <w:r w:rsidRPr="002D6FEE">
        <w:rPr>
          <w:rFonts w:ascii="Arial" w:hAnsi="Arial" w:cs="Arial"/>
          <w:sz w:val="24"/>
        </w:rPr>
        <w:t>.</w:t>
      </w:r>
    </w:p>
    <w:p w:rsidR="00D14245" w:rsidRPr="002D6FEE" w:rsidRDefault="00D14245" w:rsidP="000E1498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 w:rsidR="00C645D5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years</w:t>
      </w:r>
    </w:p>
    <w:p w:rsidR="00A35C90" w:rsidRPr="002E20B7" w:rsidRDefault="002E20B7" w:rsidP="002E20B7">
      <w:pPr>
        <w:pStyle w:val="IntenseQuote"/>
        <w:jc w:val="left"/>
      </w:pPr>
      <w:r w:rsidRPr="002E20B7">
        <w:rPr>
          <w:b/>
          <w:i w:val="0"/>
          <w:sz w:val="40"/>
          <w:szCs w:val="40"/>
        </w:rPr>
        <w:t>Research interest</w:t>
      </w:r>
    </w:p>
    <w:p w:rsidR="00A35C90" w:rsidRDefault="00A35C90">
      <w:pPr>
        <w:spacing w:after="200"/>
        <w:rPr>
          <w:b/>
        </w:rPr>
      </w:pPr>
    </w:p>
    <w:p w:rsidR="00C645D5" w:rsidRDefault="00C645D5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Material Characterization,</w:t>
      </w:r>
    </w:p>
    <w:p w:rsidR="00C645D5" w:rsidRDefault="00C645D5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Metallurgical study of metallic materials,</w:t>
      </w:r>
    </w:p>
    <w:p w:rsidR="00A35C90" w:rsidRDefault="00C645D5" w:rsidP="00D14245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Material Processing-Casting, Severe Plastic Deformation, Welding, FSW.  </w:t>
      </w:r>
    </w:p>
    <w:p w:rsidR="001A2191" w:rsidRDefault="009743E2" w:rsidP="00D14245">
      <w:pPr>
        <w:spacing w:after="200"/>
        <w:rPr>
          <w:b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right</wp:align>
                </wp:positionH>
                <wp:positionV relativeFrom="margin">
                  <wp:align>bottom</wp:align>
                </wp:positionV>
                <wp:extent cx="594995" cy="82296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3E2" w:rsidRDefault="009743E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alias w:val="Title"/>
                                <w:id w:val="2002843877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="000E1498">
                                  <w:rPr>
                                    <w:rFonts w:asciiTheme="majorHAnsi" w:hAnsiTheme="majorHAnsi"/>
                                    <w:color w:val="7F7F7F" w:themeColor="text1" w:themeTint="80"/>
                                    <w:sz w:val="20"/>
                                  </w:rPr>
                                  <w:t xml:space="preserve">Dr. M. Mohandass, Associate Professor,         Department of Mechanical Engineering ,                       Sri Venkateswara College of Engineering, </w:t>
                                </w:r>
                                <w:proofErr w:type="spellStart"/>
                                <w:r w:rsidR="000E1498">
                                  <w:rPr>
                                    <w:rFonts w:asciiTheme="majorHAnsi" w:hAnsiTheme="majorHAnsi"/>
                                    <w:color w:val="7F7F7F" w:themeColor="text1" w:themeTint="80"/>
                                    <w:sz w:val="20"/>
                                  </w:rPr>
                                  <w:t>Pennalur</w:t>
                                </w:r>
                                <w:proofErr w:type="spellEnd"/>
                                <w:r w:rsidR="000E1498">
                                  <w:rPr>
                                    <w:rFonts w:asciiTheme="majorHAnsi" w:hAnsiTheme="majorHAnsi"/>
                                    <w:color w:val="7F7F7F" w:themeColor="text1" w:themeTint="80"/>
                                    <w:sz w:val="20"/>
                                  </w:rPr>
                                  <w:t xml:space="preserve">, Sriperumbudur, email: mdass@svce.ac.in ,                                               Phone: 91 44 2715 2000 Ext. 418                                          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alias w:val="Date"/>
                                <w:id w:val="-392121479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7-08-24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0E1498">
                                  <w:rPr>
                                    <w:rFonts w:asciiTheme="majorHAnsi" w:hAnsiTheme="majorHAnsi"/>
                                    <w:color w:val="7F7F7F" w:themeColor="text1" w:themeTint="80"/>
                                    <w:sz w:val="20"/>
                                  </w:rPr>
                                  <w:t xml:space="preserve">  8/24/2017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109728" bIns="13716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50000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8" o:spid="_x0000_s1026" style="position:absolute;margin-left:-4.35pt;margin-top:0;width:46.85pt;height:9in;z-index:25165824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" o:allowincell="f" filled="f" stroked="f">
                <v:textbox style="layout-flow:vertical;mso-layout-flow-alt:bottom-to-top" inset=",,8.64pt,10.8pt">
                  <w:txbxContent>
                    <w:p w:rsidR="009743E2" w:rsidRDefault="009743E2">
                      <w:pPr>
                        <w:pStyle w:val="NoSpacing"/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alias w:val="Title"/>
                          <w:id w:val="200284387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="000E1498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Dr. M. Mohandass, Associate Professor,         Department of Mechanical Engineering ,                       Sri Venkateswara College of Engineering, </w:t>
                          </w:r>
                          <w:proofErr w:type="spellStart"/>
                          <w:r w:rsidR="000E1498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>Pennalur</w:t>
                          </w:r>
                          <w:proofErr w:type="spellEnd"/>
                          <w:r w:rsidR="000E1498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, Sriperumbudur, email: mdass@svce.ac.in ,                                               Phone: 91 44 2715 2000 Ext. 418                                          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t xml:space="preserve"> | </w:t>
                      </w:r>
                      <w:sdt>
                        <w:sdtPr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alias w:val="Date"/>
                          <w:id w:val="-392121479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8-24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0E1498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 8/24/2017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A2191">
        <w:rPr>
          <w:rFonts w:ascii="Arial" w:hAnsi="Arial" w:cs="Arial"/>
          <w:b/>
          <w:sz w:val="32"/>
          <w:szCs w:val="32"/>
        </w:rPr>
        <w:t>Mechatronics, Robotics</w:t>
      </w:r>
    </w:p>
    <w:sectPr w:rsidR="001A2191" w:rsidSect="002B1837"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35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F7" w:rsidRDefault="00FF3BF7">
      <w:pPr>
        <w:spacing w:after="0" w:line="240" w:lineRule="auto"/>
      </w:pPr>
      <w:r>
        <w:separator/>
      </w:r>
    </w:p>
  </w:endnote>
  <w:endnote w:type="continuationSeparator" w:id="0">
    <w:p w:rsidR="00FF3BF7" w:rsidRDefault="00FF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4C" w:rsidRDefault="008C63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2EF21476" wp14:editId="1807C00C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FF3BF7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E1498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Dr. M. Mohandass, Associate Professor,         Department of Mechanical Engineering ,                       Sri Venkateswara College of Engineering, </w:t>
                              </w:r>
                              <w:proofErr w:type="spellStart"/>
                              <w:r w:rsidR="000E1498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Pennalur</w:t>
                              </w:r>
                              <w:proofErr w:type="spellEnd"/>
                              <w:r w:rsidR="000E1498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, Sriperumbudur, email: mdass@svce.ac.in ,                                               Phone: 91 44 2715 2000 Ext. 418                                          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8-24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E1498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8/24/2017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7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ed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UOX&#10;nb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1E494C" w:rsidRDefault="00FF3BF7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E1498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Dr. M. Mohandass, Associate Professor,         Department of Mechanical Engineering ,                       Sri Venkateswara College of Engineering, </w:t>
                        </w:r>
                        <w:proofErr w:type="spellStart"/>
                        <w:r w:rsidR="000E1498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Pennalur</w:t>
                        </w:r>
                        <w:proofErr w:type="spellEnd"/>
                        <w:r w:rsidR="000E1498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, Sriperumbudur, email: mdass@svce.ac.in ,                                               Phone: 91 44 2715 2000 Ext. 418                                          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8-24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E1498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8/24/2017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7C5F4347" wp14:editId="6DA500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Gp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XTCBqa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6E0FB0DE" wp14:editId="6B01142E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FF3BF7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36134" w:rsidRPr="0043613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8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LR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EyxLR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FF3BF7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6134" w:rsidRPr="0043613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4C" w:rsidRDefault="008C6307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3701955" wp14:editId="1E8885A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4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FF3BF7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8054295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E1498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Dr. M. Mohandass, Associate Professor,         Department of Mechanical Engineering ,                       Sri Venkateswara College of Engineering, </w:t>
                              </w:r>
                              <w:proofErr w:type="spellStart"/>
                              <w:r w:rsidR="000E1498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Pennalur</w:t>
                              </w:r>
                              <w:proofErr w:type="spellEnd"/>
                              <w:r w:rsidR="000E1498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, Sriperumbudur, email: mdass@svce.ac.in ,                                               Phone: 91 44 2715 2000 Ext. 418                                          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80542951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8-24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E1498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8/24/2017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9" style="position:absolute;margin-left:-4.3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i5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pAIuc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1E494C" w:rsidRDefault="00FF3BF7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80542951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E1498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Dr. M. Mohandass, Associate Professor,         Department of Mechanical Engineering ,                       Sri Venkateswara College of Engineering, </w:t>
                        </w:r>
                        <w:proofErr w:type="spellStart"/>
                        <w:r w:rsidR="000E1498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Pennalur</w:t>
                        </w:r>
                        <w:proofErr w:type="spellEnd"/>
                        <w:r w:rsidR="000E1498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, Sriperumbudur, email: mdass@svce.ac.in ,                                               Phone: 91 44 2715 2000 Ext. 418                                          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80542951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8-24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E1498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8/24/2017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67C4536" wp14:editId="187817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0" o:spid="_x0000_s1026" style="position:absolute;margin-left:0;margin-top:0;width:562.05pt;height:743.4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BANOaE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52392F43" wp14:editId="76D70856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5715" t="0" r="6985" b="3175"/>
              <wp:wrapNone/>
              <wp:docPr id="1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FF3BF7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645D5" w:rsidRPr="00C645D5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30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hg/tWY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1E494C" w:rsidRDefault="00FF3BF7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645D5" w:rsidRPr="00C645D5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1E494C" w:rsidRDefault="001E494C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98" w:rsidRPr="000E1498" w:rsidRDefault="000E1498">
    <w:pPr>
      <w:pStyle w:val="Foo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7BEF2CF9" wp14:editId="219D4445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5715" t="0" r="6985" b="3175"/>
              <wp:wrapNone/>
              <wp:docPr id="1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498" w:rsidRDefault="000E1498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31" style="position:absolute;margin-left:-10.2pt;margin-top:0;width:41pt;height:41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RdHVVjgIAACw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0E1498" w:rsidRDefault="000E1498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t>1</w:t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F7" w:rsidRDefault="00FF3BF7">
      <w:pPr>
        <w:spacing w:after="0" w:line="240" w:lineRule="auto"/>
      </w:pPr>
      <w:r>
        <w:separator/>
      </w:r>
    </w:p>
  </w:footnote>
  <w:footnote w:type="continuationSeparator" w:id="0">
    <w:p w:rsidR="00FF3BF7" w:rsidRDefault="00FF3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BC"/>
    <w:rsid w:val="000E1498"/>
    <w:rsid w:val="001A2191"/>
    <w:rsid w:val="001D527F"/>
    <w:rsid w:val="001E494C"/>
    <w:rsid w:val="001E56B0"/>
    <w:rsid w:val="00254B3D"/>
    <w:rsid w:val="002B1837"/>
    <w:rsid w:val="002E20B7"/>
    <w:rsid w:val="003A7574"/>
    <w:rsid w:val="003E32BC"/>
    <w:rsid w:val="00436134"/>
    <w:rsid w:val="00485E66"/>
    <w:rsid w:val="004E69B1"/>
    <w:rsid w:val="005A6E16"/>
    <w:rsid w:val="00670AAF"/>
    <w:rsid w:val="006833D5"/>
    <w:rsid w:val="00714CD2"/>
    <w:rsid w:val="007C2FA5"/>
    <w:rsid w:val="007C3E30"/>
    <w:rsid w:val="008B736F"/>
    <w:rsid w:val="008C6307"/>
    <w:rsid w:val="009743E2"/>
    <w:rsid w:val="009F2839"/>
    <w:rsid w:val="00A35C90"/>
    <w:rsid w:val="00B516B6"/>
    <w:rsid w:val="00C645D5"/>
    <w:rsid w:val="00D14245"/>
    <w:rsid w:val="00E1541B"/>
    <w:rsid w:val="00FB031D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6F0C6409544DFB59400EA2E4A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53CB-0A1B-467F-A177-26A87951D90C}"/>
      </w:docPartPr>
      <w:docPartBody>
        <w:p w:rsidR="00000000" w:rsidRDefault="004132BC" w:rsidP="004132BC">
          <w:pPr>
            <w:pStyle w:val="AED6F0C6409544DFB59400EA2E4A6EC3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24"/>
    <w:rsid w:val="00024299"/>
    <w:rsid w:val="00157464"/>
    <w:rsid w:val="00335CB9"/>
    <w:rsid w:val="004132BC"/>
    <w:rsid w:val="007E50A7"/>
    <w:rsid w:val="00BA2224"/>
    <w:rsid w:val="00D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1407E1C8F42544F28DAD6D2666E21422">
    <w:name w:val="1407E1C8F42544F28DAD6D2666E21422"/>
    <w:rsid w:val="004132BC"/>
  </w:style>
  <w:style w:type="paragraph" w:customStyle="1" w:styleId="AED6F0C6409544DFB59400EA2E4A6EC3">
    <w:name w:val="AED6F0C6409544DFB59400EA2E4A6EC3"/>
    <w:rsid w:val="004132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2017-08-24T00:00:00</PublishDate>
  <Abstract/>
  <CompanyAddress/>
  <CompanyPhone/>
  <CompanyFax/>
  <CompanyEmail/>
</CoverPage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27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Muthukumaran Sivanandham                  Director- Research &amp; Professor of Biotechnology               email:drresearch@svce.ac.in; msiva@svce.ac.in Phone: 91 44 2715 2000 Ext. 577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M. Mohandass, Associate Professor,         Department of Mechanical Engineering ,                       Sri Venkateswara College of Engineering, Pennalur, Sriperumbudur, email: mdass@svce.ac.in ,                                               Phone: 91 44 2715 2000 Ext. 418                                          </dc:title>
  <dc:creator>Pc</dc:creator>
  <cp:lastModifiedBy>MTR6</cp:lastModifiedBy>
  <cp:revision>6</cp:revision>
  <cp:lastPrinted>2015-12-15T09:36:00Z</cp:lastPrinted>
  <dcterms:created xsi:type="dcterms:W3CDTF">2017-08-24T06:54:00Z</dcterms:created>
  <dcterms:modified xsi:type="dcterms:W3CDTF">2017-08-24T07:22:00Z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