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6833D5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7C3E30" w:rsidRDefault="0030577A" w:rsidP="00D22FDE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. 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C.Yaashuwanth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Associate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 of 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Information Technology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yaashuwanth@svce.ac.in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;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Phone: 91 44 2715 2000 Ext. 351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2D23D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1238250" cy="1266825"/>
            <wp:effectExtent l="19050" t="0" r="0" b="0"/>
            <wp:wrapNone/>
            <wp:docPr id="2" name="Picture 2" descr="yashw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shwa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A7A90" w:rsidRDefault="006833D5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>Anna University Chennai              Electrical Engineering</w:t>
      </w:r>
    </w:p>
    <w:p w:rsidR="006833D5" w:rsidRPr="002D6FEE" w:rsidRDefault="002A7A90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December</w:t>
      </w:r>
      <w:r w:rsidR="006833D5" w:rsidRPr="002D6F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2012</w:t>
      </w:r>
      <w:r w:rsidR="006833D5" w:rsidRPr="002D6FEE">
        <w:rPr>
          <w:rFonts w:ascii="Arial" w:hAnsi="Arial" w:cs="Arial"/>
          <w:sz w:val="24"/>
        </w:rPr>
        <w:tab/>
      </w:r>
    </w:p>
    <w:p w:rsidR="00D22FD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M.E   Anna </w:t>
      </w:r>
      <w:r w:rsidR="00D22FDE">
        <w:rPr>
          <w:rFonts w:ascii="Arial" w:hAnsi="Arial" w:cs="Arial"/>
          <w:sz w:val="24"/>
        </w:rPr>
        <w:t>University</w:t>
      </w:r>
      <w:r>
        <w:rPr>
          <w:rFonts w:ascii="Arial" w:hAnsi="Arial" w:cs="Arial"/>
          <w:sz w:val="24"/>
        </w:rPr>
        <w:t xml:space="preserve"> Chennai                Embedded System Technologies</w:t>
      </w:r>
      <w:r w:rsidR="006833D5" w:rsidRPr="002D6FEE">
        <w:rPr>
          <w:rFonts w:ascii="Arial" w:hAnsi="Arial" w:cs="Arial"/>
          <w:sz w:val="24"/>
        </w:rPr>
        <w:t xml:space="preserve">             </w:t>
      </w:r>
    </w:p>
    <w:p w:rsidR="006833D5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June 2009</w:t>
      </w:r>
    </w:p>
    <w:p w:rsidR="00D22FDE" w:rsidRDefault="002A7A90" w:rsidP="00D22FDE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BTech  Anna University Chennai </w:t>
      </w:r>
      <w:r w:rsidR="00D22FDE" w:rsidRPr="002D6FEE">
        <w:rPr>
          <w:rFonts w:ascii="Arial" w:hAnsi="Arial" w:cs="Arial"/>
          <w:sz w:val="24"/>
        </w:rPr>
        <w:t xml:space="preserve">        </w:t>
      </w:r>
      <w:r w:rsidR="00D22FDE"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Information Technology</w:t>
      </w:r>
      <w:r w:rsidR="00D22FDE" w:rsidRPr="002D6FEE">
        <w:rPr>
          <w:rFonts w:ascii="Arial" w:hAnsi="Arial" w:cs="Arial"/>
          <w:sz w:val="24"/>
        </w:rPr>
        <w:t xml:space="preserve">             </w:t>
      </w:r>
    </w:p>
    <w:p w:rsidR="00D22FDE" w:rsidRPr="002D6FE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June 2007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 xml:space="preserve">4  </w:t>
      </w:r>
      <w:r>
        <w:rPr>
          <w:rFonts w:ascii="Arial" w:hAnsi="Arial" w:cs="Arial"/>
          <w:sz w:val="24"/>
        </w:rPr>
        <w:t xml:space="preserve"> years</w:t>
      </w: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Pr="002D6FEE" w:rsidRDefault="002A7A90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30577A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2A7A90" w:rsidRDefault="002A7A90" w:rsidP="00D14245">
      <w:pPr>
        <w:spacing w:after="200"/>
        <w:rPr>
          <w:rFonts w:ascii="Arial" w:hAnsi="Arial" w:cs="Arial"/>
          <w:b/>
          <w:sz w:val="32"/>
          <w:szCs w:val="32"/>
        </w:rPr>
      </w:pPr>
    </w:p>
    <w:p w:rsidR="002A7A90" w:rsidRDefault="002A7A90" w:rsidP="00D14245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Microcontroller based application    </w:t>
      </w:r>
      <w:r>
        <w:rPr>
          <w:rFonts w:ascii="Arial" w:hAnsi="Arial" w:cs="Arial"/>
          <w:sz w:val="32"/>
          <w:szCs w:val="32"/>
        </w:rPr>
        <w:t>Microcontroller based electrical applications and wireless sensor Network</w:t>
      </w:r>
    </w:p>
    <w:p w:rsidR="00A35C90" w:rsidRDefault="002A7A90" w:rsidP="00D14245">
      <w:pPr>
        <w:spacing w:after="200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Real Tome Operating Systems </w:t>
      </w:r>
      <w:r>
        <w:rPr>
          <w:rFonts w:ascii="Arial" w:hAnsi="Arial" w:cs="Arial"/>
          <w:sz w:val="32"/>
          <w:szCs w:val="32"/>
        </w:rPr>
        <w:t>Real time operating systems with embedded applications</w:t>
      </w:r>
      <w:r w:rsidR="00A35C90">
        <w:rPr>
          <w:rFonts w:ascii="Arial" w:hAnsi="Arial" w:cs="Arial"/>
          <w:b/>
          <w:sz w:val="32"/>
          <w:szCs w:val="32"/>
        </w:rPr>
        <w:t xml:space="preserve"> 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834" w:rsidRDefault="00A40834">
      <w:pPr>
        <w:spacing w:after="0" w:line="240" w:lineRule="auto"/>
      </w:pPr>
      <w:r>
        <w:separator/>
      </w:r>
    </w:p>
  </w:endnote>
  <w:endnote w:type="continuationSeparator" w:id="1">
    <w:p w:rsidR="00A40834" w:rsidRDefault="00A4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30577A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30577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15839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C.Yaashuwanth                                            Associate Professor of Information Technology             email:yaashuwanth@svce.ac.in;                                    Phone: 91 44 2715 2000 Ext. 351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30577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30577A">
    <w:pPr>
      <w:rPr>
        <w:sz w:val="20"/>
      </w:rPr>
    </w:pPr>
    <w:r w:rsidRPr="0030577A">
      <w:rPr>
        <w:noProof/>
        <w:sz w:val="10"/>
        <w:szCs w:val="10"/>
      </w:rPr>
      <w:pict>
        <v:rect id="_x0000_s2069" style="position:absolute;margin-left:-331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30577A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215839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C.Yaashuwanth                                            Associate Professor of Information Technology             email:yaashuwanth@svce.ac.in;                                    Phone: 91 44 2715 2000 Ext. 351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3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30577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2D23D9" w:rsidRPr="002D23D9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834" w:rsidRDefault="00A40834">
      <w:pPr>
        <w:spacing w:after="0" w:line="240" w:lineRule="auto"/>
      </w:pPr>
      <w:r>
        <w:separator/>
      </w:r>
    </w:p>
  </w:footnote>
  <w:footnote w:type="continuationSeparator" w:id="1">
    <w:p w:rsidR="00A40834" w:rsidRDefault="00A4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E494C"/>
    <w:rsid w:val="00215839"/>
    <w:rsid w:val="00254B3D"/>
    <w:rsid w:val="002A7A90"/>
    <w:rsid w:val="002D23D9"/>
    <w:rsid w:val="002E20B7"/>
    <w:rsid w:val="0030577A"/>
    <w:rsid w:val="003A7574"/>
    <w:rsid w:val="003E32BC"/>
    <w:rsid w:val="00436134"/>
    <w:rsid w:val="00485E66"/>
    <w:rsid w:val="004E69B1"/>
    <w:rsid w:val="005F1A61"/>
    <w:rsid w:val="006833D5"/>
    <w:rsid w:val="00714CD2"/>
    <w:rsid w:val="007C2FA5"/>
    <w:rsid w:val="007C3E30"/>
    <w:rsid w:val="00A20C3D"/>
    <w:rsid w:val="00A35C90"/>
    <w:rsid w:val="00A40834"/>
    <w:rsid w:val="00B21219"/>
    <w:rsid w:val="00D14245"/>
    <w:rsid w:val="00D22FDE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E07E8"/>
    <w:rsid w:val="00335CB9"/>
    <w:rsid w:val="007E50A7"/>
    <w:rsid w:val="00AD21E3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D. Swaminathan                                            Associate Professor of Chemical Engineering              email:dswami@svce.ac.in;                                    Phone: 91 44 2715 2000 Ext. 551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C.Yaashuwanth                                            Associate Professor of Information Technology             email:yaashuwanth@svce.ac.in;                                    Phone: 91 44 2715 2000 Ext. 351</dc:title>
  <dc:creator>Pc</dc:creator>
  <cp:lastModifiedBy>Administrator</cp:lastModifiedBy>
  <cp:revision>2</cp:revision>
  <dcterms:created xsi:type="dcterms:W3CDTF">2016-05-18T09:37:00Z</dcterms:created>
  <dcterms:modified xsi:type="dcterms:W3CDTF">2016-05-18T09:37:00Z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