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049" w:tblpY="286"/>
        <w:tblOverlap w:val="never"/>
        <w:tblW w:w="41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7741"/>
      </w:tblGrid>
      <w:tr w:rsidR="009476DC" w:rsidTr="001210CF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9476DC" w:rsidRDefault="009476DC" w:rsidP="009476DC">
            <w:pPr>
              <w:pStyle w:val="NoSpacing"/>
              <w:rPr>
                <w:sz w:val="8"/>
                <w:szCs w:val="8"/>
              </w:rPr>
            </w:pPr>
          </w:p>
        </w:tc>
      </w:tr>
      <w:tr w:rsidR="009476DC" w:rsidTr="001210CF">
        <w:trPr>
          <w:trHeight w:val="52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9476DC" w:rsidRDefault="009476DC" w:rsidP="009476DC">
            <w:pPr>
              <w:pStyle w:val="NoSpacing"/>
              <w:rPr>
                <w:sz w:val="8"/>
                <w:szCs w:val="8"/>
              </w:rPr>
            </w:pPr>
          </w:p>
        </w:tc>
      </w:tr>
      <w:tr w:rsidR="009476DC" w:rsidTr="001210CF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9476DC" w:rsidRPr="007C3E30" w:rsidRDefault="003432EA" w:rsidP="00965524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796014C609B14441B78C5311D14E632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CC635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Dr. Sumathi Ganesan                                        Professor of Information Technology                      email: gsumathi@svce.ac.in                                    Phone: 91 44 2715 2000 Ext. 190</w:t>
                </w:r>
              </w:sdtContent>
            </w:sdt>
          </w:p>
        </w:tc>
      </w:tr>
      <w:tr w:rsidR="009476DC" w:rsidTr="001210CF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9476DC" w:rsidRDefault="009476DC" w:rsidP="009476DC">
            <w:pPr>
              <w:pStyle w:val="NoSpacing"/>
              <w:rPr>
                <w:sz w:val="8"/>
                <w:szCs w:val="8"/>
              </w:rPr>
            </w:pPr>
          </w:p>
        </w:tc>
      </w:tr>
      <w:tr w:rsidR="009476DC" w:rsidTr="001210CF">
        <w:trPr>
          <w:trHeight w:val="258"/>
        </w:trPr>
        <w:tc>
          <w:tcPr>
            <w:tcW w:w="5000" w:type="pct"/>
            <w:vAlign w:val="bottom"/>
          </w:tcPr>
          <w:p w:rsidR="009476DC" w:rsidRPr="003A7574" w:rsidRDefault="009476DC" w:rsidP="009476DC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965524" w:rsidP="006833D5">
      <w:r w:rsidRPr="007A77C1">
        <w:rPr>
          <w:noProof/>
        </w:rPr>
        <w:drawing>
          <wp:inline distT="0" distB="0" distL="0" distR="0">
            <wp:extent cx="1257300" cy="1619250"/>
            <wp:effectExtent l="0" t="0" r="0" b="0"/>
            <wp:docPr id="8" name="Picture 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3403DE" w:rsidRDefault="006833D5" w:rsidP="003403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965524">
        <w:rPr>
          <w:rFonts w:ascii="Arial" w:hAnsi="Arial" w:cs="Arial"/>
          <w:sz w:val="24"/>
        </w:rPr>
        <w:t>National Institute of Technology</w:t>
      </w:r>
      <w:r w:rsidRPr="002D6FEE">
        <w:rPr>
          <w:rFonts w:ascii="Arial" w:hAnsi="Arial" w:cs="Arial"/>
          <w:sz w:val="24"/>
        </w:rPr>
        <w:t xml:space="preserve">, </w:t>
      </w:r>
      <w:r w:rsidR="00965524">
        <w:rPr>
          <w:rFonts w:ascii="Arial" w:hAnsi="Arial" w:cs="Arial"/>
          <w:sz w:val="24"/>
        </w:rPr>
        <w:t>Tiruchirappalli</w:t>
      </w:r>
      <w:r w:rsidR="003403DE">
        <w:rPr>
          <w:rFonts w:ascii="Arial" w:hAnsi="Arial" w:cs="Arial"/>
          <w:sz w:val="24"/>
        </w:rPr>
        <w:tab/>
      </w:r>
      <w:r w:rsidR="003403DE">
        <w:rPr>
          <w:rFonts w:ascii="Arial" w:hAnsi="Arial" w:cs="Arial"/>
          <w:sz w:val="24"/>
        </w:rPr>
        <w:tab/>
        <w:t>Grid Computing</w:t>
      </w:r>
    </w:p>
    <w:p w:rsidR="006833D5" w:rsidRPr="002D6FEE" w:rsidRDefault="003403DE" w:rsidP="003403DE">
      <w:pPr>
        <w:suppressAutoHyphens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Tamil Nadu, India.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March 2004</w:t>
      </w:r>
      <w:r w:rsidR="006833D5" w:rsidRPr="002D6FEE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  <w:r w:rsidR="006833D5">
        <w:rPr>
          <w:rFonts w:ascii="Arial" w:hAnsi="Arial" w:cs="Arial"/>
          <w:sz w:val="24"/>
        </w:rPr>
        <w:tab/>
      </w:r>
      <w:r w:rsidR="006833D5" w:rsidRPr="002D6FEE">
        <w:rPr>
          <w:rFonts w:ascii="Arial" w:hAnsi="Arial" w:cs="Arial"/>
          <w:sz w:val="24"/>
        </w:rPr>
        <w:tab/>
      </w:r>
    </w:p>
    <w:p w:rsidR="003403DE" w:rsidRDefault="003403DE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MENational Institute of Technology, Tiruchirappalli</w:t>
      </w:r>
      <w:r w:rsidR="006833D5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Computer Science &amp; Engg</w:t>
      </w:r>
    </w:p>
    <w:p w:rsidR="006833D5" w:rsidRPr="002D6FEE" w:rsidRDefault="003403DE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Tamil Nadu, India.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Dec 1994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371AEA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years</w:t>
      </w:r>
    </w:p>
    <w:p w:rsidR="00A35C90" w:rsidRPr="002E20B7" w:rsidRDefault="003432EA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A35C90" w:rsidRDefault="00371AEA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Parallel and Distributed Computing</w:t>
      </w:r>
      <w:r w:rsidR="00A35C90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Cluster, Peer to Peer, Grid and Cloud Computing</w:t>
      </w:r>
      <w:r w:rsidR="00C3748F">
        <w:rPr>
          <w:rFonts w:ascii="Arial" w:hAnsi="Arial" w:cs="Arial"/>
          <w:b/>
          <w:sz w:val="32"/>
          <w:szCs w:val="32"/>
        </w:rPr>
        <w:t>; Storage</w:t>
      </w:r>
      <w:r w:rsidR="0096300F">
        <w:rPr>
          <w:rFonts w:ascii="Arial" w:hAnsi="Arial" w:cs="Arial"/>
          <w:b/>
          <w:sz w:val="32"/>
          <w:szCs w:val="32"/>
        </w:rPr>
        <w:t xml:space="preserve"> Systems</w:t>
      </w:r>
      <w:bookmarkStart w:id="0" w:name="_GoBack"/>
      <w:bookmarkEnd w:id="0"/>
      <w:r w:rsidR="00C3748F">
        <w:rPr>
          <w:rFonts w:ascii="Arial" w:hAnsi="Arial" w:cs="Arial"/>
          <w:b/>
          <w:sz w:val="32"/>
          <w:szCs w:val="32"/>
        </w:rPr>
        <w:t>; Parallel Programming Systems and Models</w:t>
      </w:r>
    </w:p>
    <w:p w:rsidR="00A35C90" w:rsidRDefault="00C3748F" w:rsidP="00D14245">
      <w:pPr>
        <w:spacing w:after="200"/>
        <w:rPr>
          <w:b/>
        </w:rPr>
      </w:pPr>
      <w:r>
        <w:rPr>
          <w:rFonts w:ascii="Arial" w:hAnsi="Arial" w:cs="Arial"/>
          <w:b/>
          <w:sz w:val="32"/>
          <w:szCs w:val="32"/>
        </w:rPr>
        <w:t>Computer Networks</w:t>
      </w:r>
      <w:r w:rsidR="00A35C90">
        <w:rPr>
          <w:rFonts w:ascii="Arial" w:hAnsi="Arial" w:cs="Arial"/>
          <w:b/>
          <w:sz w:val="32"/>
          <w:szCs w:val="32"/>
        </w:rPr>
        <w:t>:</w:t>
      </w:r>
      <w:r w:rsidR="000F7767">
        <w:rPr>
          <w:rFonts w:ascii="Arial" w:hAnsi="Arial" w:cs="Arial"/>
          <w:b/>
          <w:sz w:val="32"/>
          <w:szCs w:val="32"/>
        </w:rPr>
        <w:t xml:space="preserve"> Computer Communication Networks; High Speed Networks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D0" w:rsidRDefault="00B911D0">
      <w:pPr>
        <w:spacing w:after="0" w:line="240" w:lineRule="auto"/>
      </w:pPr>
      <w:r>
        <w:separator/>
      </w:r>
    </w:p>
  </w:endnote>
  <w:endnote w:type="continuationSeparator" w:id="1">
    <w:p w:rsidR="00B911D0" w:rsidRDefault="00B9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3432EA">
    <w:pPr>
      <w:pStyle w:val="Footer"/>
    </w:pPr>
    <w:r w:rsidRPr="003432EA">
      <w:rPr>
        <w:noProof/>
        <w:lang w:val="en-IN" w:eastAsia="en-IN"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ed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UOX&#10;nb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3432E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742EF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Sumathi Ganesan                                        Professor of Information Technology                      email: gsumathi@svce.ac.in                                    Phone: 91 44 2715 2000 Ext. 190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3432EA">
      <w:rPr>
        <w:noProof/>
        <w:lang w:val="en-IN" w:eastAsia="en-IN"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Gp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XTCBqa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3432EA">
      <w:rPr>
        <w:noProof/>
        <w:lang w:val="en-IN" w:eastAsia="en-IN"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3432E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432EA">
                  <w:fldChar w:fldCharType="begin"/>
                </w:r>
                <w:r w:rsidR="0092554C">
                  <w:instrText xml:space="preserve"> PAGE  \* Arabic  \* MERGEFORMAT </w:instrText>
                </w:r>
                <w:r w:rsidRPr="003432EA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3432EA">
    <w:pPr>
      <w:rPr>
        <w:sz w:val="20"/>
      </w:rPr>
    </w:pPr>
    <w:r w:rsidRPr="003432EA">
      <w:rPr>
        <w:noProof/>
        <w:sz w:val="10"/>
        <w:szCs w:val="10"/>
        <w:lang w:val="en-IN" w:eastAsia="en-IN"/>
      </w:rPr>
      <w:pict>
        <v:rect id="Rectangle 21" o:spid="_x0000_s4099" style="position:absolute;margin-left:2.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i5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pAIuc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3432E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5742EF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Sumathi Ganesan                                        Professor of Information Technology                      email: gsumathi@svce.ac.in                                    Phone: 91 44 2715 2000 Ext. 190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3432EA">
      <w:rPr>
        <w:noProof/>
        <w:sz w:val="20"/>
        <w:lang w:val="en-IN" w:eastAsia="en-IN"/>
      </w:rPr>
      <w:pict>
        <v:roundrect id="AutoShape 20" o:spid="_x0000_s4098" style="position:absolute;margin-left:0;margin-top:0;width:562.05pt;height:743.45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BANOa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3432EA">
      <w:rPr>
        <w:noProof/>
        <w:sz w:val="20"/>
        <w:lang w:val="en-IN" w:eastAsia="en-IN"/>
      </w:rPr>
      <w:pict>
        <v:oval id="Oval 19" o:spid="_x0000_s4097" style="position:absolute;margin-left:-9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hg/tWY8CAAArBQAADgAAAAAAAAAAAAAAAAAuAgAAZHJzL2Uyb0RvYy54bWxQSwECLQAUAAYA&#10;CAAAACEAA/cG3NgAAAADAQAADwAAAAAAAAAAAAAAAADpBAAAZHJzL2Rvd25yZXYueG1sUEsFBgAA&#10;AAAEAAQA8wAAAO4FAAAAAA==&#10;" o:allowincell="f" fillcolor="#d34817 [3204]" stroked="f">
          <v:textbox inset="0,0,0,0">
            <w:txbxContent>
              <w:p w:rsidR="001E494C" w:rsidRDefault="003432E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432EA">
                  <w:fldChar w:fldCharType="begin"/>
                </w:r>
                <w:r w:rsidR="0092554C">
                  <w:instrText xml:space="preserve"> PAGE  \* Arabic  \* MERGEFORMAT </w:instrText>
                </w:r>
                <w:r w:rsidRPr="003432EA">
                  <w:fldChar w:fldCharType="separate"/>
                </w:r>
                <w:r w:rsidR="003403DE" w:rsidRPr="003403DE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D0" w:rsidRDefault="00B911D0">
      <w:pPr>
        <w:spacing w:after="0" w:line="240" w:lineRule="auto"/>
      </w:pPr>
      <w:r>
        <w:separator/>
      </w:r>
    </w:p>
  </w:footnote>
  <w:footnote w:type="continuationSeparator" w:id="1">
    <w:p w:rsidR="00B911D0" w:rsidRDefault="00B9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F7767"/>
    <w:rsid w:val="001210CF"/>
    <w:rsid w:val="001D527F"/>
    <w:rsid w:val="001E494C"/>
    <w:rsid w:val="00254B3D"/>
    <w:rsid w:val="002E20B7"/>
    <w:rsid w:val="003403DE"/>
    <w:rsid w:val="003432EA"/>
    <w:rsid w:val="00371AEA"/>
    <w:rsid w:val="003A7574"/>
    <w:rsid w:val="003B43D2"/>
    <w:rsid w:val="003E32BC"/>
    <w:rsid w:val="00436134"/>
    <w:rsid w:val="00485E66"/>
    <w:rsid w:val="004E69B1"/>
    <w:rsid w:val="005742EF"/>
    <w:rsid w:val="005D59BF"/>
    <w:rsid w:val="006833D5"/>
    <w:rsid w:val="00714CD2"/>
    <w:rsid w:val="007C2FA5"/>
    <w:rsid w:val="007C3E30"/>
    <w:rsid w:val="007D575A"/>
    <w:rsid w:val="0092554C"/>
    <w:rsid w:val="009476DC"/>
    <w:rsid w:val="0096300F"/>
    <w:rsid w:val="00965524"/>
    <w:rsid w:val="00A35C90"/>
    <w:rsid w:val="00B911D0"/>
    <w:rsid w:val="00C3748F"/>
    <w:rsid w:val="00CC6354"/>
    <w:rsid w:val="00D14245"/>
    <w:rsid w:val="00F0764E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6014C609B14441B78C5311D14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DE56-0C04-437D-91F5-D0019F86774F}"/>
      </w:docPartPr>
      <w:docPartBody>
        <w:p w:rsidR="00640A1E" w:rsidRDefault="00866CC4" w:rsidP="00866CC4">
          <w:pPr>
            <w:pStyle w:val="796014C609B14441B78C5311D14E632F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F21E1"/>
    <w:rsid w:val="00335CB9"/>
    <w:rsid w:val="00640A1E"/>
    <w:rsid w:val="007E50A7"/>
    <w:rsid w:val="00866CC4"/>
    <w:rsid w:val="009E303B"/>
    <w:rsid w:val="00BA2224"/>
    <w:rsid w:val="00FC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3F438FF5517A480AADF525835C43E2A0">
    <w:name w:val="3F438FF5517A480AADF525835C43E2A0"/>
    <w:rsid w:val="00866CC4"/>
    <w:pPr>
      <w:spacing w:after="160" w:line="259" w:lineRule="auto"/>
    </w:pPr>
    <w:rPr>
      <w:lang w:val="en-IN" w:eastAsia="en-IN"/>
    </w:rPr>
  </w:style>
  <w:style w:type="paragraph" w:customStyle="1" w:styleId="796014C609B14441B78C5311D14E632F">
    <w:name w:val="796014C609B14441B78C5311D14E632F"/>
    <w:rsid w:val="00866CC4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67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Sumathi Ganesan                                        Professor of Information Technology                      email: gsumathi@svce.ac.in                                    Phone: 91 44 2715 2000 Ext. 190</dc:title>
  <dc:creator>Pc</dc:creator>
  <cp:lastModifiedBy>Research</cp:lastModifiedBy>
  <cp:revision>20</cp:revision>
  <dcterms:created xsi:type="dcterms:W3CDTF">2015-12-12T05:03:00Z</dcterms:created>
  <dcterms:modified xsi:type="dcterms:W3CDTF">2015-12-15T09:37:00Z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