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141" w:tblpY="565"/>
        <w:tblOverlap w:val="never"/>
        <w:tblW w:w="43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089"/>
      </w:tblGrid>
      <w:tr w:rsidR="006833D5" w:rsidTr="00276F5F">
        <w:trPr>
          <w:trHeight w:val="80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7D1E18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7D1E18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6833D5" w:rsidRPr="007C3E30" w:rsidRDefault="00C7295E" w:rsidP="00276F5F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. </w:t>
                </w:r>
                <w:r w:rsidR="00276F5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</w:t>
                </w:r>
                <w:r w:rsidR="007D1E18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.</w:t>
                </w:r>
                <w:r w:rsidR="00276F5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Karthikeyan 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Associate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 of </w:t>
                </w:r>
                <w:r w:rsidR="007D1E18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EEE department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276F5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rkar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;</w:t>
                </w:r>
                <w:r w:rsidR="00276F5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Phone: 91 44 2715 2000 Ext. </w:t>
                </w:r>
                <w:r w:rsidR="007D1E18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26</w:t>
                </w:r>
                <w:r w:rsidR="00276F5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1</w:t>
                </w:r>
              </w:sdtContent>
            </w:sdt>
          </w:p>
        </w:tc>
      </w:tr>
      <w:tr w:rsidR="006833D5" w:rsidTr="007D1E18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7D1E18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7D1E18">
        <w:trPr>
          <w:trHeight w:val="258"/>
        </w:trPr>
        <w:tc>
          <w:tcPr>
            <w:tcW w:w="5000" w:type="pct"/>
            <w:vAlign w:val="bottom"/>
          </w:tcPr>
          <w:p w:rsidR="006833D5" w:rsidRPr="003A7574" w:rsidRDefault="006833D5" w:rsidP="007D1E18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2D23D9" w:rsidRDefault="00276F5F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1879599" cy="1409700"/>
            <wp:effectExtent l="19050" t="0" r="6351" b="0"/>
            <wp:docPr id="8" name="Picture 1" descr="https://www.svce.ac.in/departments/eee/images/profile/Karthikeya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ce.ac.in/departments/eee/images/profile/Karthikeyan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9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6833D5" w:rsidRPr="002D6FEE" w:rsidRDefault="006833D5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2A7A90">
        <w:rPr>
          <w:rFonts w:ascii="Arial" w:hAnsi="Arial" w:cs="Arial"/>
          <w:sz w:val="24"/>
        </w:rPr>
        <w:t xml:space="preserve">Anna University Chennai             </w:t>
      </w:r>
      <w:r w:rsidR="00276F5F">
        <w:rPr>
          <w:rFonts w:ascii="Arial" w:hAnsi="Arial" w:cs="Arial"/>
          <w:sz w:val="24"/>
        </w:rPr>
        <w:tab/>
      </w:r>
      <w:r w:rsidR="00276F5F">
        <w:rPr>
          <w:rFonts w:ascii="Arial" w:hAnsi="Arial" w:cs="Arial"/>
          <w:sz w:val="24"/>
        </w:rPr>
        <w:tab/>
      </w:r>
      <w:r w:rsidR="00276F5F">
        <w:rPr>
          <w:rFonts w:ascii="Arial" w:hAnsi="Arial" w:cs="Arial"/>
          <w:sz w:val="24"/>
        </w:rPr>
        <w:tab/>
      </w:r>
      <w:r w:rsidR="002A7A90">
        <w:rPr>
          <w:rFonts w:ascii="Arial" w:hAnsi="Arial" w:cs="Arial"/>
          <w:sz w:val="24"/>
        </w:rPr>
        <w:t xml:space="preserve"> Electrical Engineering</w:t>
      </w:r>
      <w:r w:rsidR="007D1E18">
        <w:rPr>
          <w:rFonts w:ascii="Arial" w:hAnsi="Arial" w:cs="Arial"/>
          <w:sz w:val="24"/>
        </w:rPr>
        <w:t xml:space="preserve">,  </w:t>
      </w:r>
      <w:r w:rsidR="002A7A90">
        <w:rPr>
          <w:rFonts w:ascii="Arial" w:hAnsi="Arial" w:cs="Arial"/>
          <w:sz w:val="24"/>
        </w:rPr>
        <w:t xml:space="preserve">    </w:t>
      </w:r>
      <w:r w:rsidR="00276F5F">
        <w:rPr>
          <w:rFonts w:ascii="Arial" w:hAnsi="Arial" w:cs="Arial"/>
          <w:sz w:val="24"/>
        </w:rPr>
        <w:t>November</w:t>
      </w:r>
      <w:r w:rsidR="007D1E18">
        <w:rPr>
          <w:rFonts w:ascii="Arial" w:hAnsi="Arial" w:cs="Arial"/>
          <w:sz w:val="24"/>
        </w:rPr>
        <w:t xml:space="preserve"> </w:t>
      </w:r>
      <w:r w:rsidR="007D1E18" w:rsidRPr="002D6FEE">
        <w:rPr>
          <w:rFonts w:ascii="Arial" w:hAnsi="Arial" w:cs="Arial"/>
          <w:sz w:val="24"/>
        </w:rPr>
        <w:t xml:space="preserve"> </w:t>
      </w:r>
      <w:r w:rsidR="007D1E18">
        <w:rPr>
          <w:rFonts w:ascii="Arial" w:hAnsi="Arial" w:cs="Arial"/>
          <w:sz w:val="24"/>
        </w:rPr>
        <w:t>201</w:t>
      </w:r>
      <w:r w:rsidR="00276F5F">
        <w:rPr>
          <w:rFonts w:ascii="Arial" w:hAnsi="Arial" w:cs="Arial"/>
          <w:sz w:val="24"/>
        </w:rPr>
        <w:t>4</w:t>
      </w:r>
      <w:r w:rsidR="007D1E18" w:rsidRPr="002D6FEE">
        <w:rPr>
          <w:rFonts w:ascii="Arial" w:hAnsi="Arial" w:cs="Arial"/>
          <w:sz w:val="24"/>
        </w:rPr>
        <w:tab/>
      </w:r>
      <w:r w:rsidR="002A7A90">
        <w:rPr>
          <w:rFonts w:ascii="Arial" w:hAnsi="Arial" w:cs="Arial"/>
          <w:sz w:val="24"/>
        </w:rPr>
        <w:t xml:space="preserve">  </w:t>
      </w:r>
      <w:r w:rsidR="007D1E18">
        <w:rPr>
          <w:rFonts w:ascii="Arial" w:hAnsi="Arial" w:cs="Arial"/>
          <w:sz w:val="24"/>
        </w:rPr>
        <w:t xml:space="preserve">                            </w:t>
      </w:r>
    </w:p>
    <w:p w:rsidR="00D22FD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</w:t>
      </w:r>
      <w:r w:rsidR="00276F5F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  </w:t>
      </w:r>
      <w:r w:rsidR="00330A5D">
        <w:rPr>
          <w:rFonts w:ascii="Arial" w:hAnsi="Arial" w:cs="Arial"/>
          <w:sz w:val="24"/>
        </w:rPr>
        <w:tab/>
      </w:r>
      <w:r w:rsidR="00276F5F">
        <w:rPr>
          <w:rFonts w:ascii="Arial" w:hAnsi="Arial" w:cs="Arial"/>
          <w:sz w:val="24"/>
        </w:rPr>
        <w:t>Annamalai University</w:t>
      </w:r>
      <w:r w:rsidR="007D1E1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276F5F">
        <w:rPr>
          <w:rFonts w:ascii="Arial" w:hAnsi="Arial" w:cs="Arial"/>
          <w:sz w:val="24"/>
        </w:rPr>
        <w:tab/>
        <w:t>Power Systems</w:t>
      </w:r>
      <w:r w:rsidR="00276F5F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 xml:space="preserve"> </w:t>
      </w:r>
      <w:r w:rsidR="007D1E18">
        <w:rPr>
          <w:rFonts w:ascii="Arial" w:hAnsi="Arial" w:cs="Arial"/>
          <w:sz w:val="24"/>
        </w:rPr>
        <w:tab/>
      </w:r>
      <w:r w:rsidR="00276F5F">
        <w:rPr>
          <w:rFonts w:ascii="Arial" w:hAnsi="Arial" w:cs="Arial"/>
          <w:sz w:val="24"/>
        </w:rPr>
        <w:t>May 1991</w:t>
      </w:r>
      <w:r w:rsidR="006833D5" w:rsidRPr="002D6FEE">
        <w:rPr>
          <w:rFonts w:ascii="Arial" w:hAnsi="Arial" w:cs="Arial"/>
          <w:sz w:val="24"/>
        </w:rPr>
        <w:t xml:space="preserve">            </w:t>
      </w:r>
    </w:p>
    <w:p w:rsidR="00D22FDE" w:rsidRPr="002D6FE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276F5F">
        <w:rPr>
          <w:rFonts w:ascii="Arial" w:hAnsi="Arial" w:cs="Arial"/>
          <w:sz w:val="24"/>
        </w:rPr>
        <w:t>.E</w:t>
      </w:r>
      <w:r>
        <w:rPr>
          <w:rFonts w:ascii="Arial" w:hAnsi="Arial" w:cs="Arial"/>
          <w:sz w:val="24"/>
        </w:rPr>
        <w:t xml:space="preserve">  </w:t>
      </w:r>
      <w:r w:rsidR="00330A5D">
        <w:rPr>
          <w:rFonts w:ascii="Arial" w:hAnsi="Arial" w:cs="Arial"/>
          <w:sz w:val="24"/>
        </w:rPr>
        <w:tab/>
      </w:r>
      <w:r w:rsidR="00276F5F">
        <w:rPr>
          <w:rFonts w:ascii="Arial" w:hAnsi="Arial" w:cs="Arial"/>
          <w:sz w:val="24"/>
        </w:rPr>
        <w:t>Madurai Kamaraj University</w:t>
      </w:r>
      <w:r w:rsidR="00A76C76">
        <w:rPr>
          <w:rFonts w:ascii="Arial" w:hAnsi="Arial" w:cs="Arial"/>
          <w:sz w:val="24"/>
        </w:rPr>
        <w:tab/>
      </w:r>
      <w:r w:rsidR="00276F5F">
        <w:rPr>
          <w:rFonts w:ascii="Arial" w:hAnsi="Arial" w:cs="Arial"/>
          <w:sz w:val="24"/>
        </w:rPr>
        <w:t>ECE</w:t>
      </w:r>
      <w:r w:rsidR="007D1E18" w:rsidRPr="002D6FEE">
        <w:rPr>
          <w:rFonts w:ascii="Arial" w:hAnsi="Arial" w:cs="Arial"/>
          <w:sz w:val="24"/>
        </w:rPr>
        <w:t xml:space="preserve"> </w:t>
      </w:r>
      <w:r w:rsidR="007D1E18">
        <w:rPr>
          <w:rFonts w:ascii="Arial" w:hAnsi="Arial" w:cs="Arial"/>
          <w:sz w:val="24"/>
        </w:rPr>
        <w:tab/>
      </w:r>
      <w:r w:rsidR="00A76C76">
        <w:rPr>
          <w:rFonts w:ascii="Arial" w:hAnsi="Arial" w:cs="Arial"/>
          <w:sz w:val="24"/>
        </w:rPr>
        <w:tab/>
      </w:r>
      <w:r w:rsidR="00A76C76">
        <w:rPr>
          <w:rFonts w:ascii="Arial" w:hAnsi="Arial" w:cs="Arial"/>
          <w:sz w:val="24"/>
        </w:rPr>
        <w:tab/>
      </w:r>
      <w:r w:rsidR="00A76C76">
        <w:rPr>
          <w:rFonts w:ascii="Arial" w:hAnsi="Arial" w:cs="Arial"/>
          <w:sz w:val="24"/>
        </w:rPr>
        <w:tab/>
        <w:t>May 1989</w:t>
      </w:r>
      <w:r w:rsidR="007D1E18">
        <w:rPr>
          <w:rFonts w:ascii="Arial" w:hAnsi="Arial" w:cs="Arial"/>
          <w:sz w:val="24"/>
        </w:rPr>
        <w:tab/>
      </w:r>
      <w:r w:rsidR="007D1E18" w:rsidRPr="002D6FEE">
        <w:rPr>
          <w:rFonts w:ascii="Arial" w:hAnsi="Arial" w:cs="Arial"/>
          <w:sz w:val="24"/>
        </w:rPr>
        <w:t xml:space="preserve">         </w:t>
      </w:r>
      <w:r w:rsidR="007D1E18">
        <w:rPr>
          <w:rFonts w:ascii="Arial" w:hAnsi="Arial" w:cs="Arial"/>
          <w:sz w:val="24"/>
        </w:rPr>
        <w:t xml:space="preserve">      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Teaching &amp; </w:t>
      </w:r>
      <w:r w:rsidR="00330A5D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Research</w:t>
      </w:r>
      <w:r w:rsidR="00330A5D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Experience:</w:t>
      </w:r>
      <w:r>
        <w:rPr>
          <w:rFonts w:ascii="Arial" w:hAnsi="Arial" w:cs="Arial"/>
          <w:sz w:val="24"/>
        </w:rPr>
        <w:tab/>
      </w:r>
      <w:r w:rsidR="00330A5D">
        <w:rPr>
          <w:rFonts w:ascii="Arial" w:hAnsi="Arial" w:cs="Arial"/>
          <w:sz w:val="24"/>
        </w:rPr>
        <w:t>23</w:t>
      </w:r>
      <w:r w:rsidR="002A7A90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years</w:t>
      </w: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A2007F" w:rsidRDefault="00A2007F" w:rsidP="006833D5">
      <w:pPr>
        <w:suppressAutoHyphens/>
        <w:rPr>
          <w:rFonts w:ascii="Arial" w:hAnsi="Arial" w:cs="Arial"/>
          <w:sz w:val="24"/>
        </w:rPr>
      </w:pPr>
    </w:p>
    <w:p w:rsidR="00A2007F" w:rsidRDefault="00A2007F" w:rsidP="006833D5">
      <w:pPr>
        <w:suppressAutoHyphens/>
        <w:rPr>
          <w:rFonts w:ascii="Arial" w:hAnsi="Arial" w:cs="Arial"/>
          <w:sz w:val="24"/>
        </w:rPr>
      </w:pPr>
    </w:p>
    <w:p w:rsidR="007D1E18" w:rsidRPr="002D6FEE" w:rsidRDefault="007D1E18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C7295E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2A7A90" w:rsidRDefault="002A7A90" w:rsidP="00D14245">
      <w:pPr>
        <w:spacing w:after="200"/>
        <w:rPr>
          <w:rFonts w:ascii="Arial" w:hAnsi="Arial" w:cs="Arial"/>
          <w:b/>
          <w:sz w:val="32"/>
          <w:szCs w:val="32"/>
        </w:rPr>
      </w:pPr>
    </w:p>
    <w:p w:rsidR="002A7A90" w:rsidRDefault="007D1E18" w:rsidP="00D14245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1) </w:t>
      </w:r>
      <w:r w:rsidR="00A2007F">
        <w:rPr>
          <w:rFonts w:ascii="Arial" w:hAnsi="Arial" w:cs="Arial"/>
          <w:b/>
          <w:sz w:val="32"/>
          <w:szCs w:val="32"/>
        </w:rPr>
        <w:t>Finite Element Method</w:t>
      </w:r>
    </w:p>
    <w:p w:rsidR="007D1E18" w:rsidRDefault="007D1E18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2) </w:t>
      </w:r>
      <w:r w:rsidR="00A2007F">
        <w:rPr>
          <w:rFonts w:ascii="Arial" w:hAnsi="Arial" w:cs="Arial"/>
          <w:b/>
          <w:sz w:val="32"/>
          <w:szCs w:val="32"/>
        </w:rPr>
        <w:t>Switched Reluctance Machine</w:t>
      </w:r>
    </w:p>
    <w:p w:rsidR="007D1E18" w:rsidRDefault="007D1E18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3) </w:t>
      </w:r>
      <w:r w:rsidR="00A2007F">
        <w:rPr>
          <w:rFonts w:ascii="Arial" w:hAnsi="Arial" w:cs="Arial"/>
          <w:b/>
          <w:sz w:val="32"/>
          <w:szCs w:val="32"/>
        </w:rPr>
        <w:t>Power Electronics</w:t>
      </w:r>
    </w:p>
    <w:p w:rsidR="00A35C90" w:rsidRDefault="007D1E18" w:rsidP="00D14245">
      <w:pPr>
        <w:spacing w:after="200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4) </w:t>
      </w:r>
      <w:r w:rsidR="00A2007F">
        <w:rPr>
          <w:rFonts w:ascii="Arial" w:hAnsi="Arial" w:cs="Arial"/>
          <w:b/>
          <w:sz w:val="32"/>
          <w:szCs w:val="32"/>
        </w:rPr>
        <w:t>Computer Aided Design</w:t>
      </w:r>
      <w:r w:rsidR="00A35C90">
        <w:rPr>
          <w:rFonts w:ascii="Arial" w:hAnsi="Arial" w:cs="Arial"/>
          <w:b/>
          <w:sz w:val="32"/>
          <w:szCs w:val="32"/>
        </w:rPr>
        <w:t xml:space="preserve"> </w:t>
      </w: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55" w:rsidRDefault="00E74455">
      <w:pPr>
        <w:spacing w:after="0" w:line="240" w:lineRule="auto"/>
      </w:pPr>
      <w:r>
        <w:separator/>
      </w:r>
    </w:p>
  </w:endnote>
  <w:endnote w:type="continuationSeparator" w:id="1">
    <w:p w:rsidR="00E74455" w:rsidRDefault="00E7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C7295E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C7295E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76F5F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R.Karthikeyan                                            Associate Professor of EEE department             email:rkar@svce.ac.in;                                         Phone: 91 44 2715 2000 Ext. 261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C7295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D1E18" w:rsidRPr="007D1E18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C7295E">
    <w:pPr>
      <w:rPr>
        <w:sz w:val="20"/>
      </w:rPr>
    </w:pPr>
    <w:r w:rsidRPr="00C7295E">
      <w:rPr>
        <w:noProof/>
        <w:sz w:val="10"/>
        <w:szCs w:val="10"/>
      </w:rPr>
      <w:pict>
        <v:rect id="_x0000_s2069" style="position:absolute;margin-left:-310.4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C7295E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76F5F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R.Karthikeyan                                            Associate Professor of EEE department             email:rkar@svce.ac.in;                                         Phone: 91 44 2715 2000 Ext. 261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6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C7295E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A2007F" w:rsidRPr="00A2007F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55" w:rsidRDefault="00E74455">
      <w:pPr>
        <w:spacing w:after="0" w:line="240" w:lineRule="auto"/>
      </w:pPr>
      <w:r>
        <w:separator/>
      </w:r>
    </w:p>
  </w:footnote>
  <w:footnote w:type="continuationSeparator" w:id="1">
    <w:p w:rsidR="00E74455" w:rsidRDefault="00E7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E494C"/>
    <w:rsid w:val="00215839"/>
    <w:rsid w:val="00254B3D"/>
    <w:rsid w:val="00276F5F"/>
    <w:rsid w:val="002A7A90"/>
    <w:rsid w:val="002D23D9"/>
    <w:rsid w:val="002E20B7"/>
    <w:rsid w:val="0030577A"/>
    <w:rsid w:val="00330A5D"/>
    <w:rsid w:val="003A7574"/>
    <w:rsid w:val="003E32BC"/>
    <w:rsid w:val="00436134"/>
    <w:rsid w:val="00485E66"/>
    <w:rsid w:val="004E69B1"/>
    <w:rsid w:val="005F1A61"/>
    <w:rsid w:val="006833D5"/>
    <w:rsid w:val="00714CD2"/>
    <w:rsid w:val="007C2FA5"/>
    <w:rsid w:val="007C3E30"/>
    <w:rsid w:val="007D1E18"/>
    <w:rsid w:val="00835685"/>
    <w:rsid w:val="008C59C1"/>
    <w:rsid w:val="00A2007F"/>
    <w:rsid w:val="00A20C3D"/>
    <w:rsid w:val="00A35C90"/>
    <w:rsid w:val="00A40834"/>
    <w:rsid w:val="00A76C76"/>
    <w:rsid w:val="00B1777E"/>
    <w:rsid w:val="00B21219"/>
    <w:rsid w:val="00C14448"/>
    <w:rsid w:val="00C7295E"/>
    <w:rsid w:val="00D14245"/>
    <w:rsid w:val="00D22FDE"/>
    <w:rsid w:val="00DC7D63"/>
    <w:rsid w:val="00E345F5"/>
    <w:rsid w:val="00E74455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E07E8"/>
    <w:rsid w:val="00335CB9"/>
    <w:rsid w:val="00412A0B"/>
    <w:rsid w:val="007E50A7"/>
    <w:rsid w:val="00AD21E3"/>
    <w:rsid w:val="00BA2224"/>
    <w:rsid w:val="00CD4500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K.Sundararaman                                            Associate Professor of EEE department             email:sundararamank@svce.ac.in;                                    Phone: 91 44 2715 2000 Ext. 260</vt:lpstr>
    </vt:vector>
  </TitlesOfParts>
  <Company>SVCE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R.Karthikeyan                                            Associate Professor of EEE department             email:rkar@svce.ac.in;                                         Phone: 91 44 2715 2000 Ext. 261</dc:title>
  <dc:creator>Pc</dc:creator>
  <cp:lastModifiedBy>EEE</cp:lastModifiedBy>
  <cp:revision>2</cp:revision>
  <dcterms:created xsi:type="dcterms:W3CDTF">2016-07-05T09:48:00Z</dcterms:created>
  <dcterms:modified xsi:type="dcterms:W3CDTF">2016-07-05T09:48:00Z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