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6833D5" w:rsidTr="006833D5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7C3E30" w:rsidRDefault="00E1541B" w:rsidP="002E20B7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P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rof. Muthukumaran Sivanandham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Director- Research 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&amp; Professor of Biotechnology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email:drresearch@svce.ac.in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; msiva@svce.ac.in Phone: 91 44 2715 2000 Ext. 577</w:t>
                </w:r>
              </w:sdtContent>
            </w:sdt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70AAF">
      <w:pPr>
        <w:pStyle w:val="Heading3"/>
      </w:pPr>
      <w:r>
        <w:rPr>
          <w:noProof/>
        </w:rPr>
        <w:drawing>
          <wp:inline distT="0" distB="0" distL="0" distR="0">
            <wp:extent cx="1668780" cy="1668780"/>
            <wp:effectExtent l="19050" t="0" r="7620" b="0"/>
            <wp:docPr id="2" name="Picture 1" descr="C:\Users\Pc\Desktop\siva passport 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iva passport pi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86" cy="167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>University</w:t>
      </w:r>
      <w:r w:rsidR="00D14245">
        <w:rPr>
          <w:rFonts w:ascii="Arial" w:hAnsi="Arial" w:cs="Arial"/>
          <w:sz w:val="24"/>
        </w:rPr>
        <w:t xml:space="preserve"> of </w:t>
      </w:r>
      <w:r w:rsidR="00D14245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 xml:space="preserve">Madras,          </w:t>
      </w:r>
      <w:r w:rsidRPr="002D6FEE">
        <w:rPr>
          <w:rFonts w:ascii="Arial" w:hAnsi="Arial" w:cs="Arial"/>
          <w:sz w:val="24"/>
        </w:rPr>
        <w:tab/>
      </w:r>
      <w:r w:rsidR="00D14245">
        <w:rPr>
          <w:rFonts w:ascii="Arial" w:hAnsi="Arial" w:cs="Arial"/>
          <w:sz w:val="24"/>
        </w:rPr>
        <w:tab/>
      </w:r>
      <w:r w:rsidR="00D1424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Immunotechnology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>Cancer Institute, Madras,</w:t>
      </w:r>
      <w:r>
        <w:rPr>
          <w:rFonts w:ascii="Arial" w:hAnsi="Arial" w:cs="Arial"/>
          <w:sz w:val="24"/>
        </w:rPr>
        <w:t xml:space="preserve"> India</w:t>
      </w:r>
      <w:r w:rsidRPr="002D6FEE">
        <w:rPr>
          <w:rFonts w:ascii="Arial" w:hAnsi="Arial" w:cs="Arial"/>
          <w:sz w:val="24"/>
        </w:rPr>
        <w:tab/>
        <w:t xml:space="preserve">July 1987 </w:t>
      </w:r>
      <w:r w:rsidRPr="002D6FEE">
        <w:rPr>
          <w:rFonts w:ascii="Arial" w:hAnsi="Arial" w:cs="Arial"/>
          <w:sz w:val="24"/>
        </w:rPr>
        <w:tab/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MSc    </w:t>
      </w:r>
      <w:r w:rsidRPr="002D6FEE">
        <w:rPr>
          <w:rFonts w:ascii="Arial" w:hAnsi="Arial" w:cs="Arial"/>
          <w:sz w:val="24"/>
        </w:rPr>
        <w:t xml:space="preserve">University of Madras, India.        </w:t>
      </w:r>
      <w:r w:rsidRPr="002D6FEE">
        <w:rPr>
          <w:rFonts w:ascii="Arial" w:hAnsi="Arial" w:cs="Arial"/>
          <w:sz w:val="24"/>
        </w:rPr>
        <w:tab/>
        <w:t>Biochemistry</w:t>
      </w:r>
      <w:r>
        <w:rPr>
          <w:rFonts w:ascii="Arial" w:hAnsi="Arial" w:cs="Arial"/>
          <w:sz w:val="24"/>
        </w:rPr>
        <w:t xml:space="preserve"> (Fermentation Technology)</w:t>
      </w:r>
      <w:r w:rsidRPr="002D6FEE">
        <w:rPr>
          <w:rFonts w:ascii="Arial" w:hAnsi="Arial" w:cs="Arial"/>
          <w:sz w:val="24"/>
        </w:rPr>
        <w:t xml:space="preserve">             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 xml:space="preserve">July 1980 </w:t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PDF</w:t>
      </w:r>
      <w:r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>University of Connecticut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Cellular Immunotechnology</w:t>
      </w:r>
      <w:r w:rsidRPr="002D6FEE">
        <w:rPr>
          <w:rFonts w:ascii="Arial" w:hAnsi="Arial" w:cs="Arial"/>
          <w:sz w:val="24"/>
        </w:rPr>
        <w:t xml:space="preserve"> </w:t>
      </w:r>
      <w:r w:rsidR="00D14245">
        <w:rPr>
          <w:rFonts w:ascii="Arial" w:hAnsi="Arial" w:cs="Arial"/>
          <w:sz w:val="24"/>
        </w:rPr>
        <w:t>and</w:t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  <w:t>Health Center, Farmington</w:t>
      </w:r>
      <w:r>
        <w:rPr>
          <w:rFonts w:ascii="Arial" w:hAnsi="Arial" w:cs="Arial"/>
          <w:sz w:val="24"/>
        </w:rPr>
        <w:t>, USA</w:t>
      </w:r>
      <w:r>
        <w:rPr>
          <w:rFonts w:ascii="Arial" w:hAnsi="Arial" w:cs="Arial"/>
          <w:sz w:val="24"/>
        </w:rPr>
        <w:tab/>
        <w:t>Genetic Engineering,</w:t>
      </w:r>
      <w:r w:rsidRPr="002D6FEE">
        <w:rPr>
          <w:rFonts w:ascii="Arial" w:hAnsi="Arial" w:cs="Arial"/>
          <w:sz w:val="24"/>
        </w:rPr>
        <w:t>1987-89.</w:t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  <w:t>34 years</w:t>
      </w:r>
    </w:p>
    <w:p w:rsidR="00A35C90" w:rsidRPr="002E20B7" w:rsidRDefault="00E1541B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Default="00A35C90">
      <w:pPr>
        <w:spacing w:after="200"/>
        <w:rPr>
          <w:b/>
        </w:rPr>
      </w:pPr>
    </w:p>
    <w:p w:rsidR="00A35C90" w:rsidRDefault="00A35C90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Immunotechnology: </w:t>
      </w:r>
      <w:r w:rsidRPr="002E20B7">
        <w:rPr>
          <w:rFonts w:ascii="Arial" w:hAnsi="Arial" w:cs="Arial"/>
          <w:sz w:val="32"/>
          <w:szCs w:val="32"/>
        </w:rPr>
        <w:t xml:space="preserve">Dendritic cell-based active specific immunotherapy for cancer; Genetically-engineered </w:t>
      </w:r>
      <w:r w:rsidR="00714CD2">
        <w:rPr>
          <w:rFonts w:ascii="Arial" w:hAnsi="Arial" w:cs="Arial"/>
          <w:sz w:val="32"/>
          <w:szCs w:val="32"/>
        </w:rPr>
        <w:t>antigens;</w:t>
      </w:r>
      <w:r w:rsidRPr="002E20B7">
        <w:rPr>
          <w:rFonts w:ascii="Arial" w:hAnsi="Arial" w:cs="Arial"/>
          <w:sz w:val="32"/>
          <w:szCs w:val="32"/>
        </w:rPr>
        <w:t xml:space="preserve"> </w:t>
      </w:r>
      <w:r w:rsidR="00714CD2">
        <w:rPr>
          <w:rFonts w:ascii="Arial" w:hAnsi="Arial" w:cs="Arial"/>
          <w:sz w:val="32"/>
          <w:szCs w:val="32"/>
        </w:rPr>
        <w:t>C</w:t>
      </w:r>
      <w:r w:rsidRPr="002E20B7">
        <w:rPr>
          <w:rFonts w:ascii="Arial" w:hAnsi="Arial" w:cs="Arial"/>
          <w:sz w:val="32"/>
          <w:szCs w:val="32"/>
        </w:rPr>
        <w:t>ytokines as vaccine adjuvants; Design, synthesis and study cytokine mimetic molecules; Regulation of immune responses</w:t>
      </w:r>
      <w:r w:rsidR="002E20B7" w:rsidRPr="002E20B7">
        <w:rPr>
          <w:rFonts w:ascii="Arial" w:hAnsi="Arial" w:cs="Arial"/>
          <w:sz w:val="32"/>
          <w:szCs w:val="32"/>
        </w:rPr>
        <w:t>; Novel immuno-regulatory natural products</w:t>
      </w:r>
      <w:r w:rsidR="00D14245">
        <w:rPr>
          <w:rFonts w:ascii="Arial" w:hAnsi="Arial" w:cs="Arial"/>
          <w:sz w:val="32"/>
          <w:szCs w:val="32"/>
        </w:rPr>
        <w:t>; Differentiation of stem cells to dendritic cells</w:t>
      </w:r>
    </w:p>
    <w:p w:rsidR="00A35C90" w:rsidRDefault="00A35C90" w:rsidP="00D14245">
      <w:pPr>
        <w:spacing w:after="200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Bioprocess: </w:t>
      </w:r>
      <w:r w:rsidRPr="002E20B7">
        <w:rPr>
          <w:rFonts w:ascii="Arial" w:hAnsi="Arial" w:cs="Arial"/>
          <w:sz w:val="32"/>
          <w:szCs w:val="32"/>
        </w:rPr>
        <w:t>Converting biological waste into novel products</w:t>
      </w:r>
      <w:r w:rsidR="002E20B7" w:rsidRPr="002E20B7">
        <w:rPr>
          <w:rFonts w:ascii="Arial" w:hAnsi="Arial" w:cs="Arial"/>
          <w:sz w:val="32"/>
          <w:szCs w:val="32"/>
        </w:rPr>
        <w:t xml:space="preserve"> - animal feed from bag</w:t>
      </w:r>
      <w:r w:rsidRPr="002E20B7">
        <w:rPr>
          <w:rFonts w:ascii="Arial" w:hAnsi="Arial" w:cs="Arial"/>
          <w:sz w:val="32"/>
          <w:szCs w:val="32"/>
        </w:rPr>
        <w:t>a</w:t>
      </w:r>
      <w:r w:rsidR="002E20B7" w:rsidRPr="002E20B7">
        <w:rPr>
          <w:rFonts w:ascii="Arial" w:hAnsi="Arial" w:cs="Arial"/>
          <w:sz w:val="32"/>
          <w:szCs w:val="32"/>
        </w:rPr>
        <w:t>s</w:t>
      </w:r>
      <w:r w:rsidRPr="002E20B7">
        <w:rPr>
          <w:rFonts w:ascii="Arial" w:hAnsi="Arial" w:cs="Arial"/>
          <w:sz w:val="32"/>
          <w:szCs w:val="32"/>
        </w:rPr>
        <w:t>se</w:t>
      </w:r>
      <w:r w:rsidR="002E20B7" w:rsidRPr="002E20B7">
        <w:rPr>
          <w:rFonts w:ascii="Arial" w:hAnsi="Arial" w:cs="Arial"/>
          <w:sz w:val="32"/>
          <w:szCs w:val="32"/>
        </w:rPr>
        <w:t>, protease and lactic acid from glycerol from the biodiesel manufacturing process</w:t>
      </w:r>
      <w:r w:rsidR="002E20B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B6" w:rsidRDefault="00B516B6">
      <w:pPr>
        <w:spacing w:after="0" w:line="240" w:lineRule="auto"/>
      </w:pPr>
      <w:r>
        <w:separator/>
      </w:r>
    </w:p>
  </w:endnote>
  <w:endnote w:type="continuationSeparator" w:id="1">
    <w:p w:rsidR="00B516B6" w:rsidRDefault="00B5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E1541B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E1541B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14245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Prof. Muthukumaran Sivanandham                  Director- Research &amp; Professor of Biotechnology               email:drresearch@svce.ac.in; msiva@svce.ac.in Phone: 91 44 2715 2000 Ext. 577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E1541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E1541B">
    <w:pPr>
      <w:rPr>
        <w:sz w:val="20"/>
      </w:rPr>
    </w:pPr>
    <w:r w:rsidRPr="00E1541B">
      <w:rPr>
        <w:noProof/>
        <w:sz w:val="10"/>
        <w:szCs w:val="10"/>
      </w:rPr>
      <w:pict>
        <v:rect id="_x0000_s2069" style="position:absolute;margin-left:-337.85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E1541B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14245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Prof. Muthukumaran Sivanandham                  Director- Research &amp; Professor of Biotechnology               email:drresearch@svce.ac.in; msiva@svce.ac.in Phone: 91 44 2715 2000 Ext. 577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2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E1541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D14245" w:rsidRPr="00D14245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B6" w:rsidRDefault="00B516B6">
      <w:pPr>
        <w:spacing w:after="0" w:line="240" w:lineRule="auto"/>
      </w:pPr>
      <w:r>
        <w:separator/>
      </w:r>
    </w:p>
  </w:footnote>
  <w:footnote w:type="continuationSeparator" w:id="1">
    <w:p w:rsidR="00B516B6" w:rsidRDefault="00B51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D527F"/>
    <w:rsid w:val="001E494C"/>
    <w:rsid w:val="00254B3D"/>
    <w:rsid w:val="002E20B7"/>
    <w:rsid w:val="003A7574"/>
    <w:rsid w:val="003E32BC"/>
    <w:rsid w:val="00436134"/>
    <w:rsid w:val="00485E66"/>
    <w:rsid w:val="004E69B1"/>
    <w:rsid w:val="00670AAF"/>
    <w:rsid w:val="006833D5"/>
    <w:rsid w:val="00714CD2"/>
    <w:rsid w:val="007C2FA5"/>
    <w:rsid w:val="007C3E30"/>
    <w:rsid w:val="00A35C90"/>
    <w:rsid w:val="00B516B6"/>
    <w:rsid w:val="00D14245"/>
    <w:rsid w:val="00E1541B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024299"/>
    <w:rsid w:val="00335CB9"/>
    <w:rsid w:val="007E50A7"/>
    <w:rsid w:val="00B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126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Sivanandham,PhD               Director - Research and Professor of Biotechnology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Muthukumaran Sivanandham                  Director- Research &amp; Professor of Biotechnology               email:drresearch@svce.ac.in; msiva@svce.ac.in Phone: 91 44 2715 2000 Ext. 577</dc:title>
  <dc:creator>Pc</dc:creator>
  <cp:lastModifiedBy>Research</cp:lastModifiedBy>
  <cp:revision>6</cp:revision>
  <cp:lastPrinted>2015-12-15T09:36:00Z</cp:lastPrinted>
  <dcterms:created xsi:type="dcterms:W3CDTF">2015-10-09T03:36:00Z</dcterms:created>
  <dcterms:modified xsi:type="dcterms:W3CDTF">2015-12-15T09:37:00Z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