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453795" w:rsidP="0035561A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S. Ponnuvel                                                     Associate Professor,                                                      Department of Mechanical Engineering,                        Sri Venkateswara College of Engineering, Sriperumbudur 602117.               email:ponnuvel@svce.ac.in                                    phone: 91 44 27152000 Ext. 401, 415              Mobile: 8939329433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C147F9" w:rsidP="006833D5">
      <w:pPr>
        <w:suppressAutoHyphens/>
        <w:rPr>
          <w:rFonts w:ascii="Arial" w:hAnsi="Arial" w:cs="Arial"/>
          <w:sz w:val="24"/>
        </w:rPr>
      </w:pPr>
      <w:r w:rsidRPr="00AE011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171450</wp:posOffset>
            </wp:positionV>
            <wp:extent cx="157162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469" y="21349"/>
                <wp:lineTo x="21469" y="0"/>
                <wp:lineTo x="0" y="0"/>
              </wp:wrapPolygon>
            </wp:wrapTight>
            <wp:docPr id="1" name="Picture 1" descr="C:\Users\ponnuvel\Desktop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nuvel\Desktop\pho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 </w:t>
      </w:r>
      <w:r w:rsidR="00C147F9">
        <w:rPr>
          <w:rFonts w:ascii="Arial" w:hAnsi="Arial" w:cs="Arial"/>
          <w:sz w:val="24"/>
        </w:rPr>
        <w:t>Composite Materials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043A7E">
        <w:rPr>
          <w:rFonts w:ascii="Arial" w:hAnsi="Arial" w:cs="Arial"/>
          <w:sz w:val="24"/>
        </w:rPr>
        <w:t>2016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C147F9">
        <w:rPr>
          <w:rFonts w:ascii="Arial" w:hAnsi="Arial" w:cs="Arial"/>
          <w:sz w:val="24"/>
        </w:rPr>
        <w:t>E</w:t>
      </w:r>
      <w:r w:rsidR="00043A7E">
        <w:rPr>
          <w:rFonts w:ascii="Arial" w:hAnsi="Arial" w:cs="Arial"/>
          <w:sz w:val="24"/>
        </w:rPr>
        <w:t xml:space="preserve">  </w:t>
      </w:r>
      <w:r w:rsidR="00C147F9">
        <w:rPr>
          <w:rFonts w:ascii="Arial" w:hAnsi="Arial" w:cs="Arial"/>
          <w:sz w:val="24"/>
        </w:rPr>
        <w:t xml:space="preserve">Anna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>Computer Integrated Manufacturing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>2004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 xml:space="preserve">15 </w:t>
      </w:r>
      <w:r>
        <w:rPr>
          <w:rFonts w:ascii="Arial" w:hAnsi="Arial" w:cs="Arial"/>
          <w:sz w:val="24"/>
        </w:rPr>
        <w:t>years</w:t>
      </w:r>
    </w:p>
    <w:p w:rsidR="00A35C90" w:rsidRPr="002E20B7" w:rsidRDefault="00453795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C147F9" w:rsidRDefault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>Materials Characterization</w:t>
      </w:r>
    </w:p>
    <w:p w:rsidR="00C147F9" w:rsidRPr="00C147F9" w:rsidRDefault="00C147F9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Mechanics of </w:t>
      </w:r>
      <w:r w:rsidRPr="00C147F9">
        <w:rPr>
          <w:rFonts w:ascii="Arial" w:hAnsi="Arial" w:cs="Arial"/>
          <w:sz w:val="24"/>
        </w:rPr>
        <w:t xml:space="preserve">Machining </w:t>
      </w:r>
    </w:p>
    <w:p w:rsidR="00C147F9" w:rsidRPr="00C147F9" w:rsidRDefault="00C147F9" w:rsidP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>Composite Materials</w:t>
      </w:r>
    </w:p>
    <w:p w:rsidR="00C147F9" w:rsidRPr="00C147F9" w:rsidRDefault="00C147F9" w:rsidP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>Optimization techniques</w:t>
      </w:r>
    </w:p>
    <w:p w:rsidR="00C147F9" w:rsidRDefault="00C147F9" w:rsidP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>Modern Manufacturing Methods</w:t>
      </w:r>
    </w:p>
    <w:p w:rsidR="00C147F9" w:rsidRPr="00C147F9" w:rsidRDefault="007455AF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Nanomaterials</w:t>
      </w:r>
      <w:bookmarkStart w:id="0" w:name="_GoBack"/>
      <w:bookmarkEnd w:id="0"/>
    </w:p>
    <w:sectPr w:rsidR="00C147F9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4B" w:rsidRDefault="00FA3E4B">
      <w:pPr>
        <w:spacing w:after="0" w:line="240" w:lineRule="auto"/>
      </w:pPr>
      <w:r>
        <w:separator/>
      </w:r>
    </w:p>
  </w:endnote>
  <w:endnote w:type="continuationSeparator" w:id="1">
    <w:p w:rsidR="00FA3E4B" w:rsidRDefault="00F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53795">
    <w:pPr>
      <w:pStyle w:val="Footer"/>
    </w:pPr>
    <w:r>
      <w:rPr>
        <w:noProof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453795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5561A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 Ponnuvel                                                     Associate Professor,                                                      Department of Mechanical Engineering,                        Sri Venkateswara College of Engineering, Sriperumbudur 602117.               email:ponnuvel@svce.ac.in                                    phone: 91 44 27152000 Ext. 401, 415              Mobile: 8939329433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45379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453795">
                  <w:fldChar w:fldCharType="begin"/>
                </w:r>
                <w:r w:rsidR="002E76A4">
                  <w:instrText xml:space="preserve"> PAGE  \* Arabic  \* MERGEFORMAT </w:instrText>
                </w:r>
                <w:r w:rsidRPr="00453795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53795">
    <w:pPr>
      <w:rPr>
        <w:sz w:val="20"/>
      </w:rPr>
    </w:pPr>
    <w:r w:rsidRPr="00453795">
      <w:rPr>
        <w:noProof/>
        <w:sz w:val="10"/>
        <w:szCs w:val="10"/>
      </w:rPr>
      <w:pict>
        <v:rect id="Rectangle 21" o:spid="_x0000_s4099" style="position:absolute;margin-left:2.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453795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5561A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 Ponnuvel                                                     Associate Professor,                                                      Department of Mechanical Engineering,                        Sri Venkateswara College of Engineering, Sriperumbudur 602117.               email:ponnuvel@svce.ac.in                                    phone: 91 44 27152000 Ext. 401, 415              Mobile: 8939329433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Shape 20" o:spid="_x0000_s4098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sz w:val="20"/>
      </w:rPr>
      <w:pict>
        <v:oval id="Oval 19" o:spid="_x0000_s4097" style="position:absolute;margin-left:-9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45379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453795">
                  <w:fldChar w:fldCharType="begin"/>
                </w:r>
                <w:r w:rsidR="002E76A4">
                  <w:instrText xml:space="preserve"> PAGE  \* Arabic  \* MERGEFORMAT </w:instrText>
                </w:r>
                <w:r w:rsidRPr="00453795">
                  <w:fldChar w:fldCharType="separate"/>
                </w:r>
                <w:r w:rsidR="00043A7E" w:rsidRPr="00043A7E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4B" w:rsidRDefault="00FA3E4B">
      <w:pPr>
        <w:spacing w:after="0" w:line="240" w:lineRule="auto"/>
      </w:pPr>
      <w:r>
        <w:separator/>
      </w:r>
    </w:p>
  </w:footnote>
  <w:footnote w:type="continuationSeparator" w:id="1">
    <w:p w:rsidR="00FA3E4B" w:rsidRDefault="00FA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E011D"/>
    <w:rsid w:val="00B516B6"/>
    <w:rsid w:val="00C147F9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2434E6"/>
    <w:rsid w:val="00335CB9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S. Ponnuvel                                                     Associate Professor,                                                      Department of Mechanical Engineering,                        Sri Venkateswara College of Engineering, Sriperumbudur 602117.               email:ponnuvel@svce.ac.in                                    phone: 91 44 27152000 Ext. 401, 415              Mobile: 8939329433</dc:title>
  <dc:creator>Pc</dc:creator>
  <cp:lastModifiedBy>SVCE</cp:lastModifiedBy>
  <cp:revision>2</cp:revision>
  <cp:lastPrinted>2015-12-15T09:36:00Z</cp:lastPrinted>
  <dcterms:created xsi:type="dcterms:W3CDTF">2018-12-19T07:28:00Z</dcterms:created>
  <dcterms:modified xsi:type="dcterms:W3CDTF">2018-12-19T07:28:00Z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