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D5" w:rsidRPr="006833D5" w:rsidRDefault="0060374D" w:rsidP="00670AAF">
      <w:pPr>
        <w:pStyle w:val="Heading3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104775</wp:posOffset>
                </wp:positionV>
                <wp:extent cx="5314950" cy="1666875"/>
                <wp:effectExtent l="19050" t="19050" r="38100" b="4762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1666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24151" w:rsidRPr="008E274C" w:rsidRDefault="004A480B" w:rsidP="004A480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8E274C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</w:rPr>
                              <w:t>Dr. KANNADASAN R</w:t>
                            </w:r>
                          </w:p>
                          <w:p w:rsidR="004A480B" w:rsidRPr="008E274C" w:rsidRDefault="004A480B" w:rsidP="004A480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8E274C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</w:rPr>
                              <w:t>Assistant Professor,</w:t>
                            </w:r>
                          </w:p>
                          <w:p w:rsidR="004A480B" w:rsidRPr="008E274C" w:rsidRDefault="004A480B" w:rsidP="004A480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8E274C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</w:rPr>
                              <w:t>Dept. of Electrical and Electronics Engineering,</w:t>
                            </w:r>
                          </w:p>
                          <w:p w:rsidR="004A480B" w:rsidRPr="008E274C" w:rsidRDefault="004A480B" w:rsidP="004A480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8E274C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</w:rPr>
                              <w:t xml:space="preserve">Email: </w:t>
                            </w:r>
                            <w:hyperlink r:id="rId9" w:history="1">
                              <w:r w:rsidRPr="008E274C">
                                <w:rPr>
                                  <w:rStyle w:val="Hyperlink"/>
                                  <w:rFonts w:asciiTheme="majorHAnsi" w:hAnsiTheme="majorHAnsi"/>
                                  <w:b/>
                                  <w:color w:val="FFFFFF" w:themeColor="background1"/>
                                  <w:sz w:val="36"/>
                                  <w:u w:val="none"/>
                                </w:rPr>
                                <w:t>kannadasanr@svce.ac.in</w:t>
                              </w:r>
                            </w:hyperlink>
                            <w:r w:rsidR="008E274C" w:rsidRPr="008E274C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</w:rPr>
                              <w:t>;</w:t>
                            </w:r>
                            <w:r w:rsidRPr="008E274C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  <w:hyperlink r:id="rId10" w:history="1">
                              <w:r w:rsidRPr="008E274C">
                                <w:rPr>
                                  <w:rStyle w:val="Hyperlink"/>
                                  <w:rFonts w:asciiTheme="majorHAnsi" w:hAnsiTheme="majorHAnsi"/>
                                  <w:b/>
                                  <w:color w:val="FFFFFF" w:themeColor="background1"/>
                                  <w:sz w:val="36"/>
                                  <w:u w:val="none"/>
                                </w:rPr>
                                <w:t>kannan.3333@yahoo.co.in</w:t>
                              </w:r>
                            </w:hyperlink>
                          </w:p>
                          <w:p w:rsidR="004A480B" w:rsidRPr="008E274C" w:rsidRDefault="004A480B" w:rsidP="004A480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8E274C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</w:rPr>
                              <w:t>Phone: 91 44 27152000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1pt;margin-top:8.25pt;width:418.5pt;height:1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" fillcolor="#d34817 [3204]" strokecolor="#f2f2f2 [3041]" strokeweight="3pt">
                <v:shadow on="t" color="#68230b [1604]" opacity=".5" offset="1pt"/>
                <v:textbox>
                  <w:txbxContent>
                    <w:p w:rsidR="00124151" w:rsidRPr="008E274C" w:rsidRDefault="004A480B" w:rsidP="004A480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</w:rPr>
                      </w:pPr>
                      <w:r w:rsidRPr="008E274C"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</w:rPr>
                        <w:t>Dr. KANNADASAN R</w:t>
                      </w:r>
                    </w:p>
                    <w:p w:rsidR="004A480B" w:rsidRPr="008E274C" w:rsidRDefault="004A480B" w:rsidP="004A480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</w:rPr>
                      </w:pPr>
                      <w:r w:rsidRPr="008E274C"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</w:rPr>
                        <w:t>Assistant Professor,</w:t>
                      </w:r>
                    </w:p>
                    <w:p w:rsidR="004A480B" w:rsidRPr="008E274C" w:rsidRDefault="004A480B" w:rsidP="004A480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</w:rPr>
                      </w:pPr>
                      <w:r w:rsidRPr="008E274C"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</w:rPr>
                        <w:t>Dept. of Electrical and Electronics Engineering,</w:t>
                      </w:r>
                    </w:p>
                    <w:p w:rsidR="004A480B" w:rsidRPr="008E274C" w:rsidRDefault="004A480B" w:rsidP="004A480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</w:rPr>
                      </w:pPr>
                      <w:r w:rsidRPr="008E274C"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</w:rPr>
                        <w:t xml:space="preserve">Email: </w:t>
                      </w:r>
                      <w:hyperlink r:id="rId11" w:history="1">
                        <w:r w:rsidRPr="008E274C">
                          <w:rPr>
                            <w:rStyle w:val="Hyperlink"/>
                            <w:rFonts w:asciiTheme="majorHAnsi" w:hAnsiTheme="majorHAnsi"/>
                            <w:b/>
                            <w:color w:val="FFFFFF" w:themeColor="background1"/>
                            <w:sz w:val="36"/>
                            <w:u w:val="none"/>
                          </w:rPr>
                          <w:t>kannadasanr@svce.ac.in</w:t>
                        </w:r>
                      </w:hyperlink>
                      <w:r w:rsidR="008E274C" w:rsidRPr="008E274C"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</w:rPr>
                        <w:t>;</w:t>
                      </w:r>
                      <w:r w:rsidRPr="008E274C"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</w:rPr>
                        <w:t xml:space="preserve"> </w:t>
                      </w:r>
                      <w:hyperlink r:id="rId12" w:history="1">
                        <w:r w:rsidRPr="008E274C">
                          <w:rPr>
                            <w:rStyle w:val="Hyperlink"/>
                            <w:rFonts w:asciiTheme="majorHAnsi" w:hAnsiTheme="majorHAnsi"/>
                            <w:b/>
                            <w:color w:val="FFFFFF" w:themeColor="background1"/>
                            <w:sz w:val="36"/>
                            <w:u w:val="none"/>
                          </w:rPr>
                          <w:t>kannan.3333@yahoo.co.in</w:t>
                        </w:r>
                      </w:hyperlink>
                    </w:p>
                    <w:p w:rsidR="004A480B" w:rsidRPr="008E274C" w:rsidRDefault="004A480B" w:rsidP="004A480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</w:rPr>
                      </w:pPr>
                      <w:r w:rsidRPr="008E274C"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</w:rPr>
                        <w:t>Phone: 91 44 27152000</w:t>
                      </w:r>
                    </w:p>
                  </w:txbxContent>
                </v:textbox>
              </v:rect>
            </w:pict>
          </mc:Fallback>
        </mc:AlternateContent>
      </w:r>
      <w:r w:rsidR="001E4106">
        <w:rPr>
          <w:noProof/>
          <w:lang w:val="en-IN" w:eastAsia="en-IN"/>
        </w:rPr>
        <w:drawing>
          <wp:inline distT="0" distB="0" distL="0" distR="0">
            <wp:extent cx="1352550" cy="16859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6624 - Copy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612" cy="168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3D5" w:rsidRDefault="006833D5" w:rsidP="006833D5">
      <w:pPr>
        <w:suppressAutoHyphens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827"/>
        <w:gridCol w:w="3827"/>
      </w:tblGrid>
      <w:tr w:rsidR="001E4106" w:rsidTr="001E4106">
        <w:tc>
          <w:tcPr>
            <w:tcW w:w="1526" w:type="dxa"/>
          </w:tcPr>
          <w:p w:rsidR="001E4106" w:rsidRDefault="001E4106" w:rsidP="006833D5">
            <w:pPr>
              <w:suppressAutoHyphens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Ph. D</w:t>
            </w:r>
          </w:p>
        </w:tc>
        <w:tc>
          <w:tcPr>
            <w:tcW w:w="3827" w:type="dxa"/>
          </w:tcPr>
          <w:p w:rsidR="001E4106" w:rsidRDefault="001E4106" w:rsidP="006833D5">
            <w:pPr>
              <w:suppressAutoHyphens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Anna University, Chennai, India</w:t>
            </w:r>
          </w:p>
        </w:tc>
        <w:tc>
          <w:tcPr>
            <w:tcW w:w="3827" w:type="dxa"/>
          </w:tcPr>
          <w:p w:rsidR="00B87E71" w:rsidRDefault="001E4106" w:rsidP="006833D5">
            <w:pPr>
              <w:suppressAutoHyphens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Electrical Engineering, </w:t>
            </w:r>
          </w:p>
          <w:p w:rsidR="001E4106" w:rsidRDefault="001E4106" w:rsidP="006833D5">
            <w:pPr>
              <w:suppressAutoHyphens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</w:rPr>
              <w:t>018</w:t>
            </w:r>
          </w:p>
        </w:tc>
      </w:tr>
      <w:tr w:rsidR="001E4106" w:rsidTr="001E4106">
        <w:tc>
          <w:tcPr>
            <w:tcW w:w="1526" w:type="dxa"/>
          </w:tcPr>
          <w:p w:rsidR="001E4106" w:rsidRDefault="001E4106" w:rsidP="001E4106">
            <w:pPr>
              <w:suppressAutoHyphens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M. E</w:t>
            </w:r>
          </w:p>
        </w:tc>
        <w:tc>
          <w:tcPr>
            <w:tcW w:w="3827" w:type="dxa"/>
          </w:tcPr>
          <w:p w:rsidR="001E4106" w:rsidRDefault="001E4106" w:rsidP="001E4106">
            <w:pPr>
              <w:suppressAutoHyphens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Anna University, Chennai, India</w:t>
            </w:r>
          </w:p>
        </w:tc>
        <w:tc>
          <w:tcPr>
            <w:tcW w:w="3827" w:type="dxa"/>
          </w:tcPr>
          <w:p w:rsidR="001E4106" w:rsidRDefault="001E4106" w:rsidP="001E4106">
            <w:pPr>
              <w:suppressAutoHyphens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Power systems Engineering,</w:t>
            </w:r>
            <w:r w:rsidR="00B87E71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2013</w:t>
            </w:r>
          </w:p>
        </w:tc>
      </w:tr>
      <w:tr w:rsidR="001E4106" w:rsidTr="001E4106">
        <w:tc>
          <w:tcPr>
            <w:tcW w:w="1526" w:type="dxa"/>
          </w:tcPr>
          <w:p w:rsidR="001E4106" w:rsidRDefault="001E4106" w:rsidP="001E4106">
            <w:pPr>
              <w:suppressAutoHyphens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B. E</w:t>
            </w:r>
          </w:p>
        </w:tc>
        <w:tc>
          <w:tcPr>
            <w:tcW w:w="3827" w:type="dxa"/>
          </w:tcPr>
          <w:p w:rsidR="001E4106" w:rsidRDefault="001E4106" w:rsidP="001E4106">
            <w:pPr>
              <w:suppressAutoHyphens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Anna University, Chennai, India</w:t>
            </w:r>
          </w:p>
        </w:tc>
        <w:tc>
          <w:tcPr>
            <w:tcW w:w="3827" w:type="dxa"/>
          </w:tcPr>
          <w:p w:rsidR="00B87E71" w:rsidRDefault="001E4106" w:rsidP="001E4106">
            <w:pPr>
              <w:suppressAutoHyphens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Electrical and Electronics Engineering, </w:t>
            </w:r>
          </w:p>
          <w:p w:rsidR="001E4106" w:rsidRDefault="001E4106" w:rsidP="001E4106">
            <w:pPr>
              <w:suppressAutoHyphens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2010</w:t>
            </w:r>
          </w:p>
        </w:tc>
      </w:tr>
    </w:tbl>
    <w:p w:rsidR="00D14245" w:rsidRDefault="00D14245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Teaching</w:t>
      </w:r>
      <w:r w:rsidR="00B50EFE">
        <w:rPr>
          <w:rFonts w:ascii="Arial" w:hAnsi="Arial" w:cs="Arial"/>
          <w:sz w:val="24"/>
        </w:rPr>
        <w:t xml:space="preserve"> &amp; Research Experience:</w:t>
      </w:r>
      <w:r w:rsidR="00B50EFE">
        <w:rPr>
          <w:rFonts w:ascii="Arial" w:hAnsi="Arial" w:cs="Arial"/>
          <w:sz w:val="24"/>
        </w:rPr>
        <w:tab/>
      </w:r>
      <w:r w:rsidR="00B87E71">
        <w:rPr>
          <w:rFonts w:ascii="Arial" w:hAnsi="Arial" w:cs="Arial"/>
          <w:sz w:val="24"/>
        </w:rPr>
        <w:tab/>
        <w:t xml:space="preserve">     </w:t>
      </w:r>
      <w:r w:rsidR="00B50EFE">
        <w:rPr>
          <w:rFonts w:ascii="Arial" w:hAnsi="Arial" w:cs="Arial"/>
          <w:sz w:val="24"/>
        </w:rPr>
        <w:t>7 years</w:t>
      </w:r>
    </w:p>
    <w:p w:rsidR="003B012F" w:rsidRDefault="0060374D" w:rsidP="003B012F">
      <w:pPr>
        <w:pStyle w:val="ListParagraph"/>
        <w:spacing w:after="20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87630</wp:posOffset>
                </wp:positionV>
                <wp:extent cx="2381250" cy="428625"/>
                <wp:effectExtent l="19050" t="19050" r="38100" b="4762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428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B012F" w:rsidRPr="003B012F" w:rsidRDefault="003B012F" w:rsidP="003B012F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B012F">
                              <w:rPr>
                                <w:rFonts w:asciiTheme="majorHAnsi" w:hAnsiTheme="majorHAnsi"/>
                                <w:color w:val="FFFFFF" w:themeColor="background1"/>
                                <w:sz w:val="36"/>
                                <w:szCs w:val="36"/>
                              </w:rPr>
                              <w:t>Research Interest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48.5pt;margin-top:6.9pt;width:187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" fillcolor="#d34817 [3204]" strokecolor="#f2f2f2 [3041]" strokeweight="3pt">
                <v:shadow on="t" color="#68230b [1604]" opacity=".5" offset="1pt"/>
                <v:textbox>
                  <w:txbxContent>
                    <w:p w:rsidR="003B012F" w:rsidRPr="003B012F" w:rsidRDefault="003B012F" w:rsidP="003B012F">
                      <w:pPr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36"/>
                          <w:szCs w:val="36"/>
                        </w:rPr>
                      </w:pPr>
                      <w:r w:rsidRPr="003B012F">
                        <w:rPr>
                          <w:rFonts w:asciiTheme="majorHAnsi" w:hAnsiTheme="majorHAnsi"/>
                          <w:color w:val="FFFFFF" w:themeColor="background1"/>
                          <w:sz w:val="36"/>
                          <w:szCs w:val="36"/>
                        </w:rPr>
                        <w:t>Research Interest</w:t>
                      </w:r>
                    </w:p>
                  </w:txbxContent>
                </v:textbox>
              </v:rect>
            </w:pict>
          </mc:Fallback>
        </mc:AlternateContent>
      </w:r>
    </w:p>
    <w:p w:rsidR="003B012F" w:rsidRDefault="003B012F" w:rsidP="003B012F">
      <w:pPr>
        <w:pStyle w:val="ListParagraph"/>
        <w:spacing w:after="200"/>
        <w:rPr>
          <w:rFonts w:ascii="Arial" w:hAnsi="Arial" w:cs="Arial"/>
          <w:b/>
          <w:sz w:val="32"/>
          <w:szCs w:val="32"/>
        </w:rPr>
      </w:pPr>
    </w:p>
    <w:p w:rsidR="003B012F" w:rsidRPr="003B012F" w:rsidRDefault="003B012F" w:rsidP="003B012F">
      <w:pPr>
        <w:pStyle w:val="ListParagraph"/>
        <w:spacing w:after="200"/>
        <w:rPr>
          <w:rFonts w:ascii="Arial" w:hAnsi="Arial" w:cs="Arial"/>
          <w:b/>
          <w:sz w:val="32"/>
          <w:szCs w:val="32"/>
        </w:rPr>
      </w:pPr>
    </w:p>
    <w:p w:rsidR="008E274C" w:rsidRPr="008E274C" w:rsidRDefault="008E274C" w:rsidP="008E274C">
      <w:pPr>
        <w:pStyle w:val="ListParagraph"/>
        <w:numPr>
          <w:ilvl w:val="0"/>
          <w:numId w:val="16"/>
        </w:numPr>
        <w:spacing w:after="200"/>
        <w:rPr>
          <w:rFonts w:ascii="Arial" w:hAnsi="Arial" w:cs="Arial"/>
          <w:b/>
          <w:sz w:val="32"/>
          <w:szCs w:val="32"/>
        </w:rPr>
      </w:pPr>
      <w:r w:rsidRPr="008E274C">
        <w:rPr>
          <w:rFonts w:ascii="Arial" w:hAnsi="Arial" w:cs="Arial"/>
          <w:color w:val="000000"/>
          <w:sz w:val="32"/>
          <w:szCs w:val="32"/>
        </w:rPr>
        <w:t>Flexible AC Transmission Systems</w:t>
      </w:r>
      <w:r>
        <w:rPr>
          <w:rFonts w:ascii="Arial" w:hAnsi="Arial" w:cs="Arial"/>
          <w:color w:val="000000"/>
          <w:sz w:val="32"/>
          <w:szCs w:val="32"/>
        </w:rPr>
        <w:t xml:space="preserve"> (FACTS)</w:t>
      </w:r>
      <w:r w:rsidRPr="008E274C">
        <w:rPr>
          <w:rFonts w:ascii="Arial" w:hAnsi="Arial" w:cs="Arial"/>
          <w:color w:val="000000"/>
          <w:sz w:val="32"/>
          <w:szCs w:val="32"/>
        </w:rPr>
        <w:t xml:space="preserve">, </w:t>
      </w:r>
    </w:p>
    <w:p w:rsidR="008E274C" w:rsidRPr="008E274C" w:rsidRDefault="008E274C" w:rsidP="008E274C">
      <w:pPr>
        <w:pStyle w:val="ListParagraph"/>
        <w:numPr>
          <w:ilvl w:val="0"/>
          <w:numId w:val="16"/>
        </w:numPr>
        <w:spacing w:after="200"/>
        <w:rPr>
          <w:rFonts w:ascii="Arial" w:hAnsi="Arial" w:cs="Arial"/>
          <w:b/>
          <w:sz w:val="32"/>
          <w:szCs w:val="32"/>
        </w:rPr>
      </w:pPr>
      <w:r w:rsidRPr="008E274C">
        <w:rPr>
          <w:rFonts w:ascii="Arial" w:hAnsi="Arial" w:cs="Arial"/>
          <w:color w:val="000000"/>
          <w:sz w:val="32"/>
          <w:szCs w:val="32"/>
        </w:rPr>
        <w:t xml:space="preserve">Metal oxide surge arrester, </w:t>
      </w:r>
    </w:p>
    <w:p w:rsidR="008E274C" w:rsidRPr="008E274C" w:rsidRDefault="008E274C" w:rsidP="008E274C">
      <w:pPr>
        <w:pStyle w:val="ListParagraph"/>
        <w:numPr>
          <w:ilvl w:val="0"/>
          <w:numId w:val="16"/>
        </w:numPr>
        <w:spacing w:after="200"/>
        <w:rPr>
          <w:rFonts w:ascii="Arial" w:hAnsi="Arial" w:cs="Arial"/>
          <w:b/>
          <w:sz w:val="32"/>
          <w:szCs w:val="32"/>
        </w:rPr>
      </w:pPr>
      <w:r w:rsidRPr="008E274C">
        <w:rPr>
          <w:rFonts w:ascii="Arial" w:hAnsi="Arial" w:cs="Arial"/>
          <w:color w:val="000000"/>
          <w:sz w:val="32"/>
          <w:szCs w:val="32"/>
        </w:rPr>
        <w:t xml:space="preserve">Very Fast Transient Overvoltage’s, </w:t>
      </w:r>
    </w:p>
    <w:p w:rsidR="008E274C" w:rsidRPr="008E274C" w:rsidRDefault="008E274C" w:rsidP="008E274C">
      <w:pPr>
        <w:pStyle w:val="ListParagraph"/>
        <w:numPr>
          <w:ilvl w:val="0"/>
          <w:numId w:val="16"/>
        </w:numPr>
        <w:spacing w:after="200"/>
        <w:rPr>
          <w:rFonts w:ascii="Arial" w:hAnsi="Arial" w:cs="Arial"/>
          <w:b/>
          <w:sz w:val="32"/>
          <w:szCs w:val="32"/>
        </w:rPr>
      </w:pPr>
      <w:r w:rsidRPr="008E274C">
        <w:rPr>
          <w:rFonts w:ascii="Arial" w:hAnsi="Arial" w:cs="Arial"/>
          <w:color w:val="000000"/>
          <w:sz w:val="32"/>
          <w:szCs w:val="32"/>
        </w:rPr>
        <w:t xml:space="preserve">Electrical transients, </w:t>
      </w:r>
    </w:p>
    <w:p w:rsidR="008E274C" w:rsidRPr="008E274C" w:rsidRDefault="008E274C" w:rsidP="008E274C">
      <w:pPr>
        <w:pStyle w:val="ListParagraph"/>
        <w:numPr>
          <w:ilvl w:val="0"/>
          <w:numId w:val="16"/>
        </w:numPr>
        <w:spacing w:after="200"/>
        <w:rPr>
          <w:rFonts w:ascii="Arial" w:hAnsi="Arial" w:cs="Arial"/>
          <w:b/>
          <w:sz w:val="32"/>
          <w:szCs w:val="32"/>
        </w:rPr>
      </w:pPr>
      <w:r w:rsidRPr="008E274C">
        <w:rPr>
          <w:rFonts w:ascii="Arial" w:hAnsi="Arial" w:cs="Arial"/>
          <w:color w:val="000000"/>
          <w:sz w:val="32"/>
          <w:szCs w:val="32"/>
        </w:rPr>
        <w:t xml:space="preserve">Insulation co-ordination, </w:t>
      </w:r>
    </w:p>
    <w:p w:rsidR="00A35C90" w:rsidRPr="008E274C" w:rsidRDefault="008E274C" w:rsidP="008E274C">
      <w:pPr>
        <w:pStyle w:val="ListParagraph"/>
        <w:numPr>
          <w:ilvl w:val="0"/>
          <w:numId w:val="16"/>
        </w:numPr>
        <w:spacing w:after="200"/>
        <w:rPr>
          <w:rFonts w:ascii="Arial" w:hAnsi="Arial" w:cs="Arial"/>
          <w:b/>
          <w:sz w:val="32"/>
          <w:szCs w:val="32"/>
        </w:rPr>
      </w:pPr>
      <w:r w:rsidRPr="008E274C">
        <w:rPr>
          <w:rFonts w:ascii="Arial" w:hAnsi="Arial" w:cs="Arial"/>
          <w:color w:val="000000"/>
          <w:sz w:val="32"/>
          <w:szCs w:val="32"/>
        </w:rPr>
        <w:t>Synthesis of metal oxide nanoparticles</w:t>
      </w:r>
    </w:p>
    <w:p w:rsidR="008E274C" w:rsidRPr="008E274C" w:rsidRDefault="008E274C" w:rsidP="008E274C">
      <w:pPr>
        <w:pStyle w:val="ListParagraph"/>
        <w:numPr>
          <w:ilvl w:val="0"/>
          <w:numId w:val="16"/>
        </w:numPr>
        <w:spacing w:after="200"/>
        <w:rPr>
          <w:rFonts w:ascii="Arial" w:hAnsi="Arial" w:cs="Arial"/>
          <w:b/>
          <w:sz w:val="32"/>
          <w:szCs w:val="32"/>
        </w:rPr>
      </w:pPr>
      <w:r w:rsidRPr="008E274C">
        <w:rPr>
          <w:rFonts w:ascii="Arial" w:hAnsi="Arial" w:cs="Arial"/>
          <w:color w:val="000000"/>
          <w:sz w:val="32"/>
          <w:szCs w:val="32"/>
        </w:rPr>
        <w:t>Advanced material processing</w:t>
      </w:r>
    </w:p>
    <w:p w:rsidR="008E274C" w:rsidRPr="008E274C" w:rsidRDefault="008E274C" w:rsidP="008E274C">
      <w:pPr>
        <w:pStyle w:val="ListParagraph"/>
        <w:numPr>
          <w:ilvl w:val="0"/>
          <w:numId w:val="16"/>
        </w:numPr>
        <w:spacing w:after="200"/>
        <w:rPr>
          <w:rFonts w:ascii="Arial" w:hAnsi="Arial" w:cs="Arial"/>
          <w:b/>
          <w:sz w:val="32"/>
          <w:szCs w:val="32"/>
        </w:rPr>
      </w:pPr>
      <w:r w:rsidRPr="008E274C">
        <w:rPr>
          <w:rFonts w:ascii="Arial" w:hAnsi="Arial" w:cs="Arial"/>
          <w:color w:val="000000"/>
          <w:sz w:val="32"/>
          <w:szCs w:val="32"/>
        </w:rPr>
        <w:t>Power Electronics</w:t>
      </w:r>
    </w:p>
    <w:p w:rsidR="008E274C" w:rsidRPr="008E274C" w:rsidRDefault="008E274C" w:rsidP="008E274C">
      <w:pPr>
        <w:pStyle w:val="ListParagraph"/>
        <w:numPr>
          <w:ilvl w:val="0"/>
          <w:numId w:val="16"/>
        </w:numPr>
        <w:spacing w:after="20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Waste management system</w:t>
      </w:r>
    </w:p>
    <w:p w:rsidR="008E274C" w:rsidRPr="008E274C" w:rsidRDefault="008E274C" w:rsidP="008E274C">
      <w:pPr>
        <w:pStyle w:val="ListParagraph"/>
        <w:numPr>
          <w:ilvl w:val="0"/>
          <w:numId w:val="16"/>
        </w:numPr>
        <w:spacing w:after="200"/>
        <w:ind w:left="-142" w:firstLine="50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Internet of Things</w:t>
      </w:r>
      <w:r w:rsidR="008C7921">
        <w:rPr>
          <w:rFonts w:ascii="Arial" w:hAnsi="Arial" w:cs="Arial"/>
          <w:color w:val="000000"/>
          <w:sz w:val="32"/>
          <w:szCs w:val="32"/>
        </w:rPr>
        <w:t xml:space="preserve"> (IoT)</w:t>
      </w:r>
    </w:p>
    <w:sectPr w:rsidR="008E274C" w:rsidRPr="008E274C" w:rsidSect="001E494C">
      <w:footerReference w:type="even" r:id="rId14"/>
      <w:footerReference w:type="default" r:id="rId15"/>
      <w:pgSz w:w="12240" w:h="15840" w:code="1"/>
      <w:pgMar w:top="1440" w:right="1440" w:bottom="1440" w:left="1440" w:header="720" w:footer="720" w:gutter="0"/>
      <w:pgNumType w:start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404" w:rsidRDefault="00854404">
      <w:pPr>
        <w:spacing w:after="0" w:line="240" w:lineRule="auto"/>
      </w:pPr>
      <w:r>
        <w:separator/>
      </w:r>
    </w:p>
  </w:endnote>
  <w:endnote w:type="continuationSeparator" w:id="0">
    <w:p w:rsidR="00854404" w:rsidRDefault="0085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94C" w:rsidRDefault="0060374D">
    <w:pPr>
      <w:pStyle w:val="Foot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73600" behindDoc="0" locked="0" layoutInCell="0" allowOverlap="1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9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94C" w:rsidRDefault="00854404">
                          <w:pPr>
                            <w:pStyle w:val="NoSpacing"/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Title"/>
                              <w:id w:val="20196535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D14245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Prof. Muthukumaran Sivanandham                  Director- Research &amp; Professor of Biotechnology               email:drresearch@svce.ac.in; msiva@svce.ac.in Phone: 91 44 2715 2000 Ext. 577</w:t>
                              </w:r>
                            </w:sdtContent>
                          </w:sdt>
                          <w:r w:rsidR="004E69B1"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Date"/>
                              <w:id w:val="201965362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4E69B1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[Pick the date]</w:t>
                              </w:r>
                            </w:sdtContent>
                          </w:sdt>
                          <w:r w:rsidR="004E69B1"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3" o:spid="_x0000_s1028" style="position:absolute;margin-left:0;margin-top:0;width:41.85pt;height:9in;z-index:251673600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" o:allowincell="f" filled="f" stroked="f">
              <v:textbox style="layout-flow:vertical;mso-layout-flow-alt:bottom-to-top" inset=",,8.64pt,10.8pt">
                <w:txbxContent>
                  <w:p w:rsidR="001E494C" w:rsidRDefault="00854404">
                    <w:pPr>
                      <w:pStyle w:val="NoSpacing"/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</w:pP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Title"/>
                        <w:id w:val="20196535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D14245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Prof. Muthukumaran Sivanandham                  Director- Research &amp; Professor of Biotechnology               email:drresearch@svce.ac.in; msiva@svce.ac.in Phone: 91 44 2715 2000 Ext. 577</w:t>
                        </w:r>
                      </w:sdtContent>
                    </w:sd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| </w:t>
                    </w: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Date"/>
                        <w:id w:val="201965362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4E69B1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[Pick the date]</w:t>
                        </w:r>
                      </w:sdtContent>
                    </w:sd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7462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5970" cy="9438640"/>
              <wp:effectExtent l="15240" t="6350" r="12065" b="13335"/>
              <wp:wrapNone/>
              <wp:docPr id="8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5970" cy="943864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69164D9E" id="AutoShape 24" o:spid="_x0000_s1026" style="position:absolute;margin-left:0;margin-top:0;width:561.1pt;height:743.2pt;z-index:25167462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72576" behindDoc="0" locked="0" layoutInCell="0" allowOverlap="1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7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94C" w:rsidRDefault="00854404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E4106" w:rsidRPr="001E4106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2" o:spid="_x0000_s1029" style="position:absolute;margin-left:0;margin-top:0;width:41pt;height:41pt;z-index:25167257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A5L9hajgIAACsFAAAOAAAAAAAAAAAAAAAAAC4CAABkcnMvZTJvRG9jLnhtbFBLAQItABQABgAI&#10;AAAAIQAD9wbc2AAAAAMBAAAPAAAAAAAAAAAAAAAAAOgEAABkcnMvZG93bnJldi54bWxQSwUGAAAA&#10;AAQABADzAAAA7QUAAAAA&#10;" o:allowincell="f" fillcolor="#d34817 [3204]" stroked="f">
              <v:textbox inset="0,0,0,0">
                <w:txbxContent>
                  <w:p w:rsidR="001E494C" w:rsidRDefault="00854404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E4106" w:rsidRPr="001E4106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94C" w:rsidRDefault="0060374D">
    <w:pPr>
      <w:rPr>
        <w:sz w:val="20"/>
      </w:rPr>
    </w:pPr>
    <w:r>
      <w:rPr>
        <w:noProof/>
        <w:sz w:val="10"/>
        <w:szCs w:val="10"/>
        <w:lang w:val="en-IN" w:eastAsia="en-IN"/>
      </w:rPr>
      <mc:AlternateContent>
        <mc:Choice Requires="wps">
          <w:drawing>
            <wp:anchor distT="0" distB="0" distL="114300" distR="114300" simplePos="0" relativeHeight="251670528" behindDoc="0" locked="0" layoutInCell="0" allowOverlap="1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6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94C" w:rsidRDefault="00854404">
                          <w:pPr>
                            <w:pStyle w:val="NoSpacing"/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Title"/>
                              <w:id w:val="80542951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D14245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Prof. Muthukumaran Sivanandham                  Director- Research &amp; Professor of Biotechnology               email:drresearch@svce.ac.in; msiva@svce.ac.in Phone: 91 44 2715 2000 Ext. 577</w:t>
                              </w:r>
                            </w:sdtContent>
                          </w:sdt>
                          <w:r w:rsidR="004E69B1"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Date"/>
                              <w:id w:val="805429517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4E69B1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[Pick the date]</w:t>
                              </w:r>
                            </w:sdtContent>
                          </w:sdt>
                          <w:r w:rsidR="004E69B1"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1" o:spid="_x0000_s1030" style="position:absolute;margin-left:-4.35pt;margin-top:0;width:46.85pt;height:9in;z-index:251670528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" o:allowincell="f" filled="f" stroked="f">
              <v:textbox style="layout-flow:vertical;mso-layout-flow-alt:bottom-to-top" inset=",,8.64pt,10.8pt">
                <w:txbxContent>
                  <w:p w:rsidR="001E494C" w:rsidRDefault="00854404">
                    <w:pPr>
                      <w:pStyle w:val="NoSpacing"/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</w:pP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Title"/>
                        <w:id w:val="80542951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D14245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Prof. Muthukumaran Sivanandham                  Director- Research &amp; Professor of Biotechnology               email:drresearch@svce.ac.in; msiva@svce.ac.in Phone: 91 44 2715 2000 Ext. 577</w:t>
                        </w:r>
                      </w:sdtContent>
                    </w:sd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| </w:t>
                    </w: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Date"/>
                        <w:id w:val="805429517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4E69B1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[Pick the date]</w:t>
                        </w:r>
                      </w:sdtContent>
                    </w:sd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  <w:lang w:val="en-IN" w:eastAsia="en-IN"/>
      </w:rP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5970" cy="9438640"/>
              <wp:effectExtent l="15240" t="6350" r="12065" b="13335"/>
              <wp:wrapNone/>
              <wp:docPr id="5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5970" cy="943864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2D291E66" id="AutoShape 20" o:spid="_x0000_s1026" style="position:absolute;margin-left:0;margin-top:0;width:561.1pt;height:743.2pt;z-index:25166950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sz w:val="20"/>
        <w:lang w:val="en-IN" w:eastAsia="en-IN"/>
      </w:rPr>
      <mc:AlternateContent>
        <mc:Choice Requires="wps">
          <w:drawing>
            <wp:anchor distT="0" distB="0" distL="114300" distR="114300" simplePos="0" relativeHeight="251668480" behindDoc="0" locked="0" layoutInCell="0" allowOverlap="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5715" t="0" r="6985" b="3175"/>
              <wp:wrapNone/>
              <wp:docPr id="4" name="Oval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94C" w:rsidRDefault="00854404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E4106" w:rsidRPr="001E4106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9" o:spid="_x0000_s1031" style="position:absolute;margin-left:-10.2pt;margin-top:0;width:41pt;height:41pt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" o:allowincell="f" fillcolor="#d34817 [3204]" stroked="f">
              <v:textbox inset="0,0,0,0">
                <w:txbxContent>
                  <w:p w:rsidR="001E494C" w:rsidRDefault="00854404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E4106" w:rsidRPr="001E4106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1E494C" w:rsidRDefault="001E494C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404" w:rsidRDefault="00854404">
      <w:pPr>
        <w:spacing w:after="0" w:line="240" w:lineRule="auto"/>
      </w:pPr>
      <w:r>
        <w:separator/>
      </w:r>
    </w:p>
  </w:footnote>
  <w:footnote w:type="continuationSeparator" w:id="0">
    <w:p w:rsidR="00854404" w:rsidRDefault="00854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>
    <w:nsid w:val="3D6043DB"/>
    <w:multiLevelType w:val="hybridMultilevel"/>
    <w:tmpl w:val="30B2AC94"/>
    <w:lvl w:ilvl="0" w:tplc="257669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3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BC"/>
    <w:rsid w:val="00124151"/>
    <w:rsid w:val="001D527F"/>
    <w:rsid w:val="001E4106"/>
    <w:rsid w:val="001E494C"/>
    <w:rsid w:val="001E56B0"/>
    <w:rsid w:val="00254B3D"/>
    <w:rsid w:val="002E20B7"/>
    <w:rsid w:val="003A7574"/>
    <w:rsid w:val="003B012F"/>
    <w:rsid w:val="003E32BC"/>
    <w:rsid w:val="00436134"/>
    <w:rsid w:val="00485E66"/>
    <w:rsid w:val="004A480B"/>
    <w:rsid w:val="004E69B1"/>
    <w:rsid w:val="005A6E16"/>
    <w:rsid w:val="0060374D"/>
    <w:rsid w:val="00670AAF"/>
    <w:rsid w:val="006833D5"/>
    <w:rsid w:val="00714CD2"/>
    <w:rsid w:val="007C2FA5"/>
    <w:rsid w:val="007C3E30"/>
    <w:rsid w:val="00854404"/>
    <w:rsid w:val="00870C2E"/>
    <w:rsid w:val="008C7921"/>
    <w:rsid w:val="008E274C"/>
    <w:rsid w:val="009072DA"/>
    <w:rsid w:val="009F2839"/>
    <w:rsid w:val="00A35C90"/>
    <w:rsid w:val="00B50EFE"/>
    <w:rsid w:val="00B516B6"/>
    <w:rsid w:val="00B87E71"/>
    <w:rsid w:val="00D14245"/>
    <w:rsid w:val="00E1541B"/>
    <w:rsid w:val="00FB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696FAFA5-6A02-4A30-B61C-E7BEC3CD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94C"/>
    <w:pPr>
      <w:spacing w:after="160"/>
    </w:pPr>
    <w:rPr>
      <w:rFonts w:cs="Times New Roman"/>
      <w:color w:val="000000" w:themeColor="text1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94C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494C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94C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494C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494C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494C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494C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E494C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E494C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E494C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E494C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494C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ubtitle">
    <w:name w:val="Subtitle"/>
    <w:basedOn w:val="Normal"/>
    <w:link w:val="SubtitleChar"/>
    <w:uiPriority w:val="11"/>
    <w:qFormat/>
    <w:rsid w:val="001E494C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494C"/>
    <w:rPr>
      <w:rFonts w:asciiTheme="majorHAnsi" w:hAnsiTheme="majorHAnsi" w:cstheme="minorHAnsi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94C"/>
    <w:rPr>
      <w:rFonts w:cs="Times New Roman"/>
      <w:color w:val="000000" w:themeColor="text1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E494C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4C"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aliases w:val="Block Quote"/>
    <w:uiPriority w:val="40"/>
    <w:rsid w:val="001E494C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1E494C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Emphasis">
    <w:name w:val="Emphasis"/>
    <w:uiPriority w:val="20"/>
    <w:qFormat/>
    <w:rsid w:val="001E494C"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rsid w:val="001E4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94C"/>
    <w:rPr>
      <w:rFonts w:cs="Times New Roman"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E494C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E494C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E494C"/>
    <w:rPr>
      <w:rFonts w:asciiTheme="majorHAnsi" w:hAnsiTheme="majorHAnsi" w:cs="Times New Roman"/>
      <w:color w:val="524633" w:themeColor="accent3" w:themeShade="7F"/>
      <w:spacing w:val="1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1E494C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E494C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E494C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IntenseEmphasis">
    <w:name w:val="Intense Emphasis"/>
    <w:basedOn w:val="DefaultParagraphFont"/>
    <w:uiPriority w:val="21"/>
    <w:qFormat/>
    <w:rsid w:val="001E494C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1E494C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94C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</w:rPr>
  </w:style>
  <w:style w:type="character" w:styleId="IntenseReference">
    <w:name w:val="Intense Reference"/>
    <w:basedOn w:val="DefaultParagraphFont"/>
    <w:uiPriority w:val="32"/>
    <w:qFormat/>
    <w:rsid w:val="001E494C"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6"/>
    <w:unhideWhenUsed/>
    <w:qFormat/>
    <w:rsid w:val="001E494C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1E494C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1E494C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1E494C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1E494C"/>
    <w:pPr>
      <w:numPr>
        <w:numId w:val="15"/>
      </w:numPr>
      <w:spacing w:after="0"/>
    </w:pPr>
  </w:style>
  <w:style w:type="paragraph" w:styleId="NoSpacing">
    <w:name w:val="No Spacing"/>
    <w:basedOn w:val="Normal"/>
    <w:uiPriority w:val="1"/>
    <w:qFormat/>
    <w:rsid w:val="001E494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E494C"/>
    <w:rPr>
      <w:color w:val="808080"/>
    </w:rPr>
  </w:style>
  <w:style w:type="paragraph" w:styleId="Quote">
    <w:name w:val="Quote"/>
    <w:basedOn w:val="Normal"/>
    <w:link w:val="QuoteChar"/>
    <w:uiPriority w:val="29"/>
    <w:qFormat/>
    <w:rsid w:val="001E494C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E494C"/>
    <w:rPr>
      <w:rFonts w:cs="Times New Roman"/>
      <w:i/>
      <w:color w:val="7F7F7F" w:themeColor="background1" w:themeShade="7F"/>
      <w:sz w:val="24"/>
      <w:szCs w:val="20"/>
    </w:rPr>
  </w:style>
  <w:style w:type="character" w:styleId="Strong">
    <w:name w:val="Strong"/>
    <w:uiPriority w:val="22"/>
    <w:qFormat/>
    <w:rsid w:val="001E494C"/>
    <w:rPr>
      <w:rFonts w:asciiTheme="minorHAnsi" w:hAnsiTheme="minorHAnsi"/>
      <w:b/>
      <w:color w:val="9B2D1F" w:themeColor="accent2"/>
    </w:rPr>
  </w:style>
  <w:style w:type="character" w:styleId="SubtleEmphasis">
    <w:name w:val="Subtle Emphasis"/>
    <w:basedOn w:val="DefaultParagraphFont"/>
    <w:uiPriority w:val="19"/>
    <w:qFormat/>
    <w:rsid w:val="001E494C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1E494C"/>
    <w:rPr>
      <w:rFonts w:cs="Times New Roman"/>
      <w:color w:val="737373" w:themeColor="text1" w:themeTint="8C"/>
      <w:sz w:val="22"/>
      <w:szCs w:val="20"/>
      <w:u w:val="single"/>
    </w:rPr>
  </w:style>
  <w:style w:type="table" w:styleId="TableGrid">
    <w:name w:val="Table Grid"/>
    <w:basedOn w:val="TableNormal"/>
    <w:uiPriority w:val="1"/>
    <w:rsid w:val="001E494C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sid w:val="001E494C"/>
    <w:rPr>
      <w:color w:val="CC99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2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kannan.3333@yahoo.co.in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nnadasanr@svce.ac.in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kannan.3333@yahoo.co.in" TargetMode="External"/><Relationship Id="rId4" Type="http://schemas.openxmlformats.org/officeDocument/2006/relationships/styles" Target="styles.xml"/><Relationship Id="rId9" Type="http://schemas.openxmlformats.org/officeDocument/2006/relationships/hyperlink" Target="mailto:kannadasanr@svce.ac.in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quit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A2224"/>
    <w:rsid w:val="00024299"/>
    <w:rsid w:val="002F1C3C"/>
    <w:rsid w:val="00335CB9"/>
    <w:rsid w:val="005866A8"/>
    <w:rsid w:val="007E50A7"/>
    <w:rsid w:val="00BA2224"/>
    <w:rsid w:val="00D8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0A7"/>
  </w:style>
  <w:style w:type="paragraph" w:styleId="Heading1">
    <w:name w:val="heading 1"/>
    <w:basedOn w:val="Normal"/>
    <w:next w:val="Normal"/>
    <w:link w:val="Heading1Char"/>
    <w:uiPriority w:val="9"/>
    <w:qFormat/>
    <w:rsid w:val="007E50A7"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2E74B5" w:themeColor="accent1" w:themeShade="BF"/>
      <w:spacing w:val="20"/>
      <w:sz w:val="28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50A7"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2E74B5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50A7"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5B9BD5" w:themeColor="accent1"/>
      <w:spacing w:val="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6F333D144648B1A1842DF35002FC98">
    <w:name w:val="9E6F333D144648B1A1842DF35002FC98"/>
    <w:rsid w:val="007E50A7"/>
  </w:style>
  <w:style w:type="paragraph" w:customStyle="1" w:styleId="E8576DD48A134A46804A05AF7E8DDFEF">
    <w:name w:val="E8576DD48A134A46804A05AF7E8DDFEF"/>
    <w:rsid w:val="007E50A7"/>
  </w:style>
  <w:style w:type="character" w:customStyle="1" w:styleId="Heading1Char">
    <w:name w:val="Heading 1 Char"/>
    <w:basedOn w:val="DefaultParagraphFont"/>
    <w:link w:val="Heading1"/>
    <w:uiPriority w:val="9"/>
    <w:rsid w:val="007E50A7"/>
    <w:rPr>
      <w:rFonts w:asciiTheme="majorHAnsi" w:eastAsiaTheme="minorHAnsi" w:hAnsiTheme="majorHAnsi" w:cs="Times New Roman"/>
      <w:b/>
      <w:color w:val="2E74B5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E50A7"/>
    <w:rPr>
      <w:rFonts w:asciiTheme="majorHAnsi" w:eastAsiaTheme="minorHAnsi" w:hAnsiTheme="majorHAnsi" w:cs="Times New Roman"/>
      <w:b/>
      <w:color w:val="2E74B5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E50A7"/>
    <w:rPr>
      <w:rFonts w:asciiTheme="majorHAnsi" w:eastAsiaTheme="minorHAnsi" w:hAnsiTheme="majorHAnsi" w:cs="Times New Roman"/>
      <w:b/>
      <w:color w:val="5B9BD5" w:themeColor="accent1"/>
      <w:spacing w:val="2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50A7"/>
    <w:rPr>
      <w:color w:val="808080"/>
    </w:rPr>
  </w:style>
  <w:style w:type="paragraph" w:customStyle="1" w:styleId="67F063CE82EA4572AB13BF81668AF003">
    <w:name w:val="67F063CE82EA4572AB13BF81668AF003"/>
    <w:rsid w:val="007E50A7"/>
  </w:style>
  <w:style w:type="paragraph" w:customStyle="1" w:styleId="F966CFA2D00C4B51A11B9ABCDFA3521D">
    <w:name w:val="F966CFA2D00C4B51A11B9ABCDFA3521D"/>
    <w:rsid w:val="007E50A7"/>
  </w:style>
  <w:style w:type="paragraph" w:customStyle="1" w:styleId="A1E3BD94431549699E220F17593B3527">
    <w:name w:val="A1E3BD94431549699E220F17593B3527"/>
    <w:rsid w:val="007E50A7"/>
  </w:style>
  <w:style w:type="paragraph" w:customStyle="1" w:styleId="9421C01827B249A98F224D0B7C1AC1C8">
    <w:name w:val="9421C01827B249A98F224D0B7C1AC1C8"/>
    <w:rsid w:val="007E50A7"/>
  </w:style>
  <w:style w:type="paragraph" w:customStyle="1" w:styleId="1DE73EBD7EA4459A9B6CAC78373A7992">
    <w:name w:val="1DE73EBD7EA4459A9B6CAC78373A7992"/>
    <w:rsid w:val="007E50A7"/>
  </w:style>
  <w:style w:type="paragraph" w:customStyle="1" w:styleId="D7AFC87F87434819A14DD7B70A4B7AC5">
    <w:name w:val="D7AFC87F87434819A14DD7B70A4B7AC5"/>
    <w:rsid w:val="007E50A7"/>
  </w:style>
  <w:style w:type="paragraph" w:customStyle="1" w:styleId="71551C1B69564927A93E27513FAE4AA9">
    <w:name w:val="71551C1B69564927A93E27513FAE4AA9"/>
    <w:rsid w:val="007E50A7"/>
  </w:style>
  <w:style w:type="paragraph" w:customStyle="1" w:styleId="691FFE74B99C4D848F9BDE6C6985EF2B">
    <w:name w:val="691FFE74B99C4D848F9BDE6C6985EF2B"/>
    <w:rsid w:val="007E50A7"/>
  </w:style>
  <w:style w:type="paragraph" w:customStyle="1" w:styleId="EC9A40B39B5842A79494AD46B3C29944">
    <w:name w:val="EC9A40B39B5842A79494AD46B3C29944"/>
    <w:rsid w:val="007E50A7"/>
  </w:style>
  <w:style w:type="paragraph" w:customStyle="1" w:styleId="3F814BBAADAC484CB4DD43F6802FF1F0">
    <w:name w:val="3F814BBAADAC484CB4DD43F6802FF1F0"/>
    <w:rsid w:val="007E50A7"/>
  </w:style>
  <w:style w:type="paragraph" w:customStyle="1" w:styleId="20B9C4F69AB044AE8B435FAB31DE60D3">
    <w:name w:val="20B9C4F69AB044AE8B435FAB31DE60D3"/>
    <w:rsid w:val="00BA2224"/>
  </w:style>
  <w:style w:type="paragraph" w:customStyle="1" w:styleId="88873D4DC5354AEDB0DA0A5DAFB59F01">
    <w:name w:val="88873D4DC5354AEDB0DA0A5DAFB59F01"/>
    <w:rsid w:val="00BA2224"/>
  </w:style>
  <w:style w:type="paragraph" w:customStyle="1" w:styleId="E91CE71718A947448B9852BFC79386C7">
    <w:name w:val="E91CE71718A947448B9852BFC79386C7"/>
    <w:rsid w:val="00BA2224"/>
  </w:style>
  <w:style w:type="paragraph" w:customStyle="1" w:styleId="E8259E94ED104F719ABC6204FAF684AE">
    <w:name w:val="E8259E94ED104F719ABC6204FAF684AE"/>
    <w:rsid w:val="007E50A7"/>
  </w:style>
  <w:style w:type="paragraph" w:customStyle="1" w:styleId="4A0F0D46A9C74AA7A9F6DA1979BA6D11">
    <w:name w:val="4A0F0D46A9C74AA7A9F6DA1979BA6D11"/>
    <w:rsid w:val="007E50A7"/>
  </w:style>
  <w:style w:type="paragraph" w:customStyle="1" w:styleId="E302F7A59F50468792513682F6051429">
    <w:name w:val="E302F7A59F50468792513682F6051429"/>
    <w:rsid w:val="007E50A7"/>
  </w:style>
  <w:style w:type="paragraph" w:customStyle="1" w:styleId="9F13B49A7B0F4982AE6A4DA16FF2AA72">
    <w:name w:val="9F13B49A7B0F4982AE6A4DA16FF2AA72"/>
    <w:rsid w:val="005866A8"/>
    <w:pPr>
      <w:spacing w:after="160" w:line="259" w:lineRule="auto"/>
    </w:pPr>
    <w:rPr>
      <w:lang w:val="en-IN" w:eastAsia="en-IN"/>
    </w:rPr>
  </w:style>
  <w:style w:type="paragraph" w:customStyle="1" w:styleId="FFE1EEAA8CAC462FB0E330C6766CC321">
    <w:name w:val="FFE1EEAA8CAC462FB0E330C6766CC321"/>
    <w:rsid w:val="005866A8"/>
    <w:pPr>
      <w:spacing w:after="160" w:line="259" w:lineRule="auto"/>
    </w:pPr>
    <w:rPr>
      <w:lang w:val="en-IN" w:eastAsia="en-IN"/>
    </w:rPr>
  </w:style>
  <w:style w:type="paragraph" w:customStyle="1" w:styleId="96F5F4F2F2BB4BBA974FB685253B1665">
    <w:name w:val="96F5F4F2F2BB4BBA974FB685253B1665"/>
    <w:rsid w:val="005866A8"/>
    <w:pPr>
      <w:spacing w:after="160" w:line="259" w:lineRule="auto"/>
    </w:pPr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teProperties xmlns="urn:microsoft.template.properties">
  <_Version/>
  <_LCID/>
</templat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customXml/itemProps2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EquityReport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Prof. Muthukumaran Sivanandham                  Director- Research &amp; Professor of Biotechnology               email:drresearch@svce.ac.in; msiva@svce.ac.in Phone: 91 44 2715 2000 Ext. 577</vt:lpstr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Muthukumaran Sivanandham                  Director- Research &amp; Professor of Biotechnology               email:drresearch@svce.ac.in; msiva@svce.ac.in Phone: 91 44 2715 2000 Ext. 577</dc:title>
  <dc:creator>Pc</dc:creator>
  <cp:lastModifiedBy>Windows User</cp:lastModifiedBy>
  <cp:revision>2</cp:revision>
  <cp:lastPrinted>2015-12-15T09:36:00Z</cp:lastPrinted>
  <dcterms:created xsi:type="dcterms:W3CDTF">2018-06-21T08:09:00Z</dcterms:created>
  <dcterms:modified xsi:type="dcterms:W3CDTF">2018-06-21T08:09:00Z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