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781" w:tblpY="565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8680"/>
      </w:tblGrid>
      <w:tr w:rsidR="006833D5" w:rsidTr="006833D5">
        <w:trPr>
          <w:trHeight w:val="52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6833D5" w:rsidRDefault="006833D5" w:rsidP="006833D5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6833D5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6833D5" w:rsidRPr="00587F6A" w:rsidRDefault="00FD08CC" w:rsidP="00FD08CC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4"/>
                  <w:szCs w:val="36"/>
                </w:rPr>
                <w:id w:val="3232653"/>
                <w:placeholder>
                  <w:docPart w:val="E8259E94ED104F719ABC6204FAF684A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Pr="00FD08CC">
                  <w:rPr>
                    <w:rFonts w:asciiTheme="majorHAnsi" w:hAnsiTheme="majorHAnsi"/>
                    <w:b/>
                    <w:color w:val="FFFFFF"/>
                    <w:sz w:val="34"/>
                    <w:szCs w:val="36"/>
                  </w:rPr>
                  <w:t>Dr. R. Anitha, Associate Professor,                                                    Dept. of Computer Science &amp; Engineering, SVCE,                                   Mail ID: ranitha@svce.ac.in, 9952337212</w:t>
                </w:r>
              </w:sdtContent>
            </w:sdt>
          </w:p>
        </w:tc>
      </w:tr>
      <w:tr w:rsidR="006833D5" w:rsidTr="006833D5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6833D5" w:rsidRDefault="006833D5" w:rsidP="006833D5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6833D5">
        <w:trPr>
          <w:trHeight w:val="258"/>
        </w:trPr>
        <w:tc>
          <w:tcPr>
            <w:tcW w:w="0" w:type="auto"/>
            <w:vAlign w:val="bottom"/>
          </w:tcPr>
          <w:p w:rsidR="006833D5" w:rsidRPr="003A7574" w:rsidRDefault="006833D5" w:rsidP="006833D5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Default="00FD08CC" w:rsidP="006833D5">
      <w:pPr>
        <w:suppressAutoHyphens/>
        <w:rPr>
          <w:rFonts w:ascii="Arial" w:hAnsi="Arial" w:cs="Arial"/>
          <w:sz w:val="24"/>
        </w:rPr>
      </w:pPr>
      <w:r w:rsidRPr="00FD08CC">
        <w:rPr>
          <w:rFonts w:ascii="Arial" w:hAnsi="Arial" w:cs="Arial"/>
          <w:noProof/>
          <w:sz w:val="24"/>
          <w:lang w:val="en-IN" w:eastAsia="en-IN"/>
        </w:rPr>
        <w:drawing>
          <wp:inline distT="0" distB="0" distL="0" distR="0">
            <wp:extent cx="1524000" cy="1485900"/>
            <wp:effectExtent l="19050" t="0" r="0" b="0"/>
            <wp:docPr id="4" name="Picture 2" descr="C:\Users\anita\Desktop\resume\R.Anith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Desktop\resume\R.Anitha phot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1BF" w:rsidRDefault="00F471BF" w:rsidP="00F471BF">
      <w:pPr>
        <w:rPr>
          <w:b/>
          <w:bCs/>
          <w:sz w:val="28"/>
          <w:szCs w:val="28"/>
        </w:rPr>
      </w:pPr>
    </w:p>
    <w:p w:rsidR="00F471BF" w:rsidRDefault="00F471BF" w:rsidP="00F471BF">
      <w:pPr>
        <w:rPr>
          <w:b/>
          <w:bCs/>
          <w:sz w:val="32"/>
          <w:szCs w:val="28"/>
        </w:rPr>
      </w:pPr>
      <w:r w:rsidRPr="00F471BF">
        <w:rPr>
          <w:b/>
          <w:bCs/>
          <w:sz w:val="32"/>
          <w:szCs w:val="28"/>
        </w:rPr>
        <w:t>EDUCATIONAL QUALIFICATION</w:t>
      </w:r>
    </w:p>
    <w:p w:rsidR="00FD08CC" w:rsidRPr="002B6E1D" w:rsidRDefault="00FD08CC" w:rsidP="00FD08CC">
      <w:pPr>
        <w:ind w:left="-1350" w:firstLine="1350"/>
        <w:rPr>
          <w:rFonts w:ascii="Arial Black" w:hAnsi="Arial Black"/>
        </w:rPr>
      </w:pPr>
      <w:r>
        <w:rPr>
          <w:rFonts w:ascii="Arial Black" w:hAnsi="Arial Black"/>
        </w:rPr>
        <w:t xml:space="preserve">Ph.D      :     </w:t>
      </w:r>
      <w:r w:rsidRPr="002B6E1D">
        <w:rPr>
          <w:rFonts w:ascii="Arial Black" w:hAnsi="Arial Black"/>
        </w:rPr>
        <w:t>C</w:t>
      </w:r>
      <w:r>
        <w:rPr>
          <w:rFonts w:ascii="Arial Black" w:hAnsi="Arial Black"/>
        </w:rPr>
        <w:t>omputer Science and Engineering (Cloud Computing)</w:t>
      </w:r>
      <w:r w:rsidRPr="002B6E1D">
        <w:rPr>
          <w:rFonts w:ascii="Arial Black" w:hAnsi="Arial Black"/>
        </w:rPr>
        <w:t>, 2014</w:t>
      </w:r>
    </w:p>
    <w:p w:rsidR="00FD08CC" w:rsidRPr="002B6E1D" w:rsidRDefault="00FD08CC" w:rsidP="00FD08CC">
      <w:pPr>
        <w:ind w:left="720" w:firstLine="720"/>
        <w:rPr>
          <w:rFonts w:ascii="Arial Black" w:hAnsi="Arial Black"/>
        </w:rPr>
      </w:pPr>
      <w:r w:rsidRPr="002B6E1D">
        <w:rPr>
          <w:rFonts w:ascii="Arial Black" w:hAnsi="Arial Black"/>
        </w:rPr>
        <w:t>CEG Campus, Anna University</w:t>
      </w:r>
      <w:r>
        <w:rPr>
          <w:rFonts w:ascii="Arial Black" w:hAnsi="Arial Black"/>
        </w:rPr>
        <w:t xml:space="preserve"> </w:t>
      </w:r>
      <w:r w:rsidRPr="002B6E1D">
        <w:rPr>
          <w:rFonts w:ascii="Arial Black" w:hAnsi="Arial Black"/>
        </w:rPr>
        <w:t>-Chennai-25</w:t>
      </w:r>
    </w:p>
    <w:p w:rsidR="00FD08CC" w:rsidRPr="002B6E1D" w:rsidRDefault="00FD08CC" w:rsidP="00FD08CC">
      <w:pPr>
        <w:rPr>
          <w:rFonts w:ascii="Arial Black" w:hAnsi="Arial Black"/>
        </w:rPr>
      </w:pPr>
      <w:r w:rsidRPr="002B6E1D">
        <w:rPr>
          <w:rFonts w:ascii="Arial Black" w:hAnsi="Arial Black"/>
        </w:rPr>
        <w:t xml:space="preserve">PG      </w:t>
      </w:r>
      <w:r>
        <w:rPr>
          <w:rFonts w:ascii="Arial Black" w:hAnsi="Arial Black"/>
        </w:rPr>
        <w:t xml:space="preserve">   </w:t>
      </w:r>
      <w:r w:rsidRPr="002B6E1D">
        <w:rPr>
          <w:rFonts w:ascii="Arial Black" w:hAnsi="Arial Black"/>
        </w:rPr>
        <w:t>:</w:t>
      </w:r>
      <w:r w:rsidRPr="002B6E1D">
        <w:rPr>
          <w:rFonts w:ascii="Arial Black" w:hAnsi="Arial Black"/>
        </w:rPr>
        <w:tab/>
        <w:t xml:space="preserve">M.E, Computer Science and Engineering, </w:t>
      </w:r>
    </w:p>
    <w:p w:rsidR="00FD08CC" w:rsidRPr="002B6E1D" w:rsidRDefault="00FD08CC" w:rsidP="00FD08CC">
      <w:pPr>
        <w:ind w:left="720" w:firstLine="720"/>
        <w:rPr>
          <w:rFonts w:ascii="Arial Black" w:hAnsi="Arial Black"/>
        </w:rPr>
      </w:pPr>
      <w:r w:rsidRPr="002B6E1D">
        <w:rPr>
          <w:rFonts w:ascii="Arial Black" w:hAnsi="Arial Black"/>
        </w:rPr>
        <w:t>Anna University, Chennai-25</w:t>
      </w:r>
      <w:r>
        <w:rPr>
          <w:rFonts w:ascii="Arial Black" w:hAnsi="Arial Black"/>
        </w:rPr>
        <w:t>.</w:t>
      </w:r>
      <w:r w:rsidRPr="002B6E1D">
        <w:rPr>
          <w:rFonts w:ascii="Arial Black" w:hAnsi="Arial Black"/>
        </w:rPr>
        <w:t xml:space="preserve"> </w:t>
      </w:r>
    </w:p>
    <w:p w:rsidR="00FD08CC" w:rsidRPr="002B6E1D" w:rsidRDefault="00FD08CC" w:rsidP="00FD08CC">
      <w:pPr>
        <w:ind w:left="720" w:firstLine="720"/>
        <w:rPr>
          <w:rFonts w:ascii="Arial Black" w:hAnsi="Arial Black"/>
        </w:rPr>
      </w:pPr>
      <w:r w:rsidRPr="002B6E1D">
        <w:rPr>
          <w:rFonts w:ascii="Arial Black" w:hAnsi="Arial Black"/>
        </w:rPr>
        <w:t>89%  - Gold Medalists, University Rank Holder.</w:t>
      </w:r>
      <w:r w:rsidRPr="002B6E1D">
        <w:rPr>
          <w:rFonts w:ascii="Arial Black" w:hAnsi="Arial Black"/>
        </w:rPr>
        <w:tab/>
      </w:r>
    </w:p>
    <w:p w:rsidR="00FD08CC" w:rsidRPr="002B6E1D" w:rsidRDefault="00FD08CC" w:rsidP="00FD08CC">
      <w:pPr>
        <w:rPr>
          <w:rFonts w:ascii="Arial Black" w:hAnsi="Arial Black"/>
        </w:rPr>
      </w:pPr>
      <w:r w:rsidRPr="002B6E1D">
        <w:rPr>
          <w:rFonts w:ascii="Arial Black" w:hAnsi="Arial Black"/>
        </w:rPr>
        <w:t xml:space="preserve">UG   </w:t>
      </w:r>
      <w:r>
        <w:rPr>
          <w:rFonts w:ascii="Arial Black" w:hAnsi="Arial Black"/>
        </w:rPr>
        <w:t xml:space="preserve">     </w:t>
      </w:r>
      <w:r w:rsidRPr="002B6E1D">
        <w:rPr>
          <w:rFonts w:ascii="Arial Black" w:hAnsi="Arial Black"/>
        </w:rPr>
        <w:t xml:space="preserve">:     </w:t>
      </w:r>
      <w:r>
        <w:rPr>
          <w:rFonts w:ascii="Arial Black" w:hAnsi="Arial Black"/>
        </w:rPr>
        <w:tab/>
      </w:r>
      <w:r w:rsidRPr="002B6E1D">
        <w:rPr>
          <w:rFonts w:ascii="Arial Black" w:hAnsi="Arial Black"/>
        </w:rPr>
        <w:t>B.E, Electronics and Communication Engineering, 2000</w:t>
      </w:r>
    </w:p>
    <w:p w:rsidR="00FD08CC" w:rsidRPr="002B6E1D" w:rsidRDefault="00FD08CC" w:rsidP="00FD08CC">
      <w:pPr>
        <w:ind w:left="720" w:firstLine="720"/>
        <w:rPr>
          <w:rFonts w:ascii="Arial Black" w:hAnsi="Arial Black"/>
        </w:rPr>
      </w:pPr>
      <w:r w:rsidRPr="002B6E1D">
        <w:rPr>
          <w:rFonts w:ascii="Arial Black" w:hAnsi="Arial Black"/>
        </w:rPr>
        <w:t>AVC College of Engineering – BDU</w:t>
      </w:r>
      <w:r w:rsidRPr="002B6E1D">
        <w:rPr>
          <w:rFonts w:ascii="Arial Black" w:hAnsi="Arial Black"/>
        </w:rPr>
        <w:tab/>
      </w:r>
    </w:p>
    <w:p w:rsidR="00FD08CC" w:rsidRPr="002B6E1D" w:rsidRDefault="00FD08CC" w:rsidP="00FD08CC">
      <w:pPr>
        <w:ind w:left="720" w:firstLine="720"/>
        <w:rPr>
          <w:rFonts w:ascii="Arial Black" w:hAnsi="Arial Black"/>
        </w:rPr>
      </w:pPr>
      <w:r w:rsidRPr="002B6E1D">
        <w:rPr>
          <w:rFonts w:ascii="Arial Black" w:hAnsi="Arial Black"/>
        </w:rPr>
        <w:t>72%  - Second Rank Holder</w:t>
      </w:r>
    </w:p>
    <w:p w:rsidR="00FD08CC" w:rsidRPr="002B6E1D" w:rsidRDefault="00FD08CC" w:rsidP="00FD08CC">
      <w:pPr>
        <w:rPr>
          <w:rFonts w:ascii="Arial Black" w:hAnsi="Arial Black"/>
        </w:rPr>
      </w:pPr>
      <w:r w:rsidRPr="002B6E1D">
        <w:rPr>
          <w:rFonts w:ascii="Arial Black" w:hAnsi="Arial Black"/>
        </w:rPr>
        <w:t>Teaching &amp; Research Experience:     15 years</w:t>
      </w:r>
    </w:p>
    <w:p w:rsidR="00FD08CC" w:rsidRDefault="00FD08CC" w:rsidP="00FD08CC">
      <w:pPr>
        <w:ind w:left="4050" w:hanging="4050"/>
        <w:jc w:val="both"/>
        <w:rPr>
          <w:rFonts w:ascii="Arial Black" w:hAnsi="Arial Black"/>
          <w:b/>
          <w:sz w:val="24"/>
          <w:szCs w:val="24"/>
        </w:rPr>
      </w:pPr>
      <w:r w:rsidRPr="002B6E1D">
        <w:rPr>
          <w:rFonts w:ascii="Arial Black" w:eastAsia="Calibri" w:hAnsi="Arial Black"/>
          <w:sz w:val="24"/>
          <w:szCs w:val="24"/>
        </w:rPr>
        <w:t>Title of Ph.D. Thesis</w:t>
      </w:r>
      <w:r w:rsidRPr="002B6E1D">
        <w:rPr>
          <w:rFonts w:ascii="Arial Black" w:eastAsia="Calibri" w:hAnsi="Arial Black"/>
          <w:sz w:val="24"/>
          <w:szCs w:val="24"/>
        </w:rPr>
        <w:tab/>
        <w:t>:</w:t>
      </w:r>
      <w:r>
        <w:rPr>
          <w:rFonts w:ascii="Arial Black" w:eastAsia="Calibri" w:hAnsi="Arial Black"/>
          <w:sz w:val="24"/>
          <w:szCs w:val="24"/>
        </w:rPr>
        <w:t xml:space="preserve"> “</w:t>
      </w:r>
      <w:r w:rsidRPr="002B6E1D">
        <w:rPr>
          <w:rFonts w:ascii="Arial Black" w:eastAsia="Calibri" w:hAnsi="Arial Black"/>
          <w:b/>
          <w:sz w:val="24"/>
          <w:szCs w:val="24"/>
        </w:rPr>
        <w:t>MaaS</w:t>
      </w:r>
      <w:r>
        <w:rPr>
          <w:rFonts w:ascii="Arial Black" w:eastAsia="Calibri" w:hAnsi="Arial Black"/>
          <w:b/>
          <w:sz w:val="24"/>
          <w:szCs w:val="24"/>
        </w:rPr>
        <w:t>”</w:t>
      </w:r>
      <w:r w:rsidRPr="002B6E1D">
        <w:rPr>
          <w:rFonts w:ascii="Arial Black" w:eastAsia="Calibri" w:hAnsi="Arial Black"/>
          <w:b/>
          <w:sz w:val="24"/>
          <w:szCs w:val="24"/>
        </w:rPr>
        <w:t xml:space="preserve"> - Fast and Secured Retrieval </w:t>
      </w:r>
      <w:r>
        <w:rPr>
          <w:rFonts w:ascii="Arial Black" w:eastAsia="Calibri" w:hAnsi="Arial Black"/>
          <w:b/>
          <w:sz w:val="24"/>
          <w:szCs w:val="24"/>
        </w:rPr>
        <w:t xml:space="preserve">   </w:t>
      </w:r>
      <w:r>
        <w:rPr>
          <w:rFonts w:ascii="Arial Black" w:hAnsi="Arial Black"/>
          <w:b/>
          <w:sz w:val="24"/>
          <w:szCs w:val="24"/>
        </w:rPr>
        <w:t xml:space="preserve">of </w:t>
      </w:r>
      <w:r w:rsidRPr="002B6E1D">
        <w:rPr>
          <w:rFonts w:ascii="Arial Black" w:hAnsi="Arial Black"/>
          <w:b/>
          <w:sz w:val="24"/>
          <w:szCs w:val="24"/>
        </w:rPr>
        <w:t>Data</w:t>
      </w:r>
      <w:r>
        <w:rPr>
          <w:rFonts w:ascii="Arial Black" w:hAnsi="Arial Black"/>
          <w:b/>
          <w:sz w:val="24"/>
          <w:szCs w:val="24"/>
        </w:rPr>
        <w:t xml:space="preserve"> in</w:t>
      </w:r>
      <w:r w:rsidRPr="002B6E1D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Cloud </w:t>
      </w:r>
      <w:r w:rsidRPr="002B6E1D">
        <w:rPr>
          <w:rFonts w:ascii="Arial Black" w:eastAsia="Calibri" w:hAnsi="Arial Black"/>
          <w:b/>
          <w:sz w:val="24"/>
          <w:szCs w:val="24"/>
        </w:rPr>
        <w:t>using Metadata as a Service</w:t>
      </w:r>
      <w:r>
        <w:rPr>
          <w:rFonts w:ascii="Arial Black" w:hAnsi="Arial Black"/>
          <w:b/>
          <w:sz w:val="24"/>
          <w:szCs w:val="24"/>
        </w:rPr>
        <w:t>.</w:t>
      </w:r>
    </w:p>
    <w:p w:rsidR="00FD08CC" w:rsidRDefault="00FD08CC" w:rsidP="00FD08CC">
      <w:pPr>
        <w:ind w:left="4050" w:hanging="4050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Supervisor Recognition Details : Ph.D. &amp; M.S. (By Research)</w:t>
      </w:r>
    </w:p>
    <w:p w:rsidR="00FD08CC" w:rsidRDefault="00FD08CC" w:rsidP="00FD08CC">
      <w:pPr>
        <w:ind w:left="4050" w:hanging="4050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Ref No. </w:t>
      </w:r>
      <w:r>
        <w:rPr>
          <w:rFonts w:ascii="Arial Black" w:hAnsi="Arial Black"/>
          <w:b/>
          <w:sz w:val="24"/>
          <w:szCs w:val="24"/>
        </w:rPr>
        <w:tab/>
        <w:t xml:space="preserve"> : </w:t>
      </w:r>
      <w:r>
        <w:rPr>
          <w:rFonts w:ascii="Arial Black" w:hAnsi="Arial Black"/>
          <w:b/>
          <w:sz w:val="24"/>
          <w:szCs w:val="24"/>
        </w:rPr>
        <w:tab/>
        <w:t>2640022</w:t>
      </w:r>
    </w:p>
    <w:p w:rsidR="00FD08CC" w:rsidRPr="002B6E1D" w:rsidRDefault="00FD08CC" w:rsidP="00FD08CC">
      <w:pPr>
        <w:ind w:left="4050" w:hanging="4050"/>
        <w:jc w:val="both"/>
        <w:rPr>
          <w:rFonts w:ascii="Arial Black" w:eastAsia="Calibri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University</w:t>
      </w:r>
      <w:r>
        <w:rPr>
          <w:rFonts w:ascii="Arial Black" w:hAnsi="Arial Black"/>
          <w:b/>
          <w:sz w:val="24"/>
          <w:szCs w:val="24"/>
        </w:rPr>
        <w:tab/>
        <w:t xml:space="preserve"> : </w:t>
      </w:r>
      <w:r>
        <w:rPr>
          <w:rFonts w:ascii="Arial Black" w:hAnsi="Arial Black"/>
          <w:b/>
          <w:sz w:val="24"/>
          <w:szCs w:val="24"/>
        </w:rPr>
        <w:tab/>
        <w:t>Anna University, Chennai-25</w:t>
      </w:r>
    </w:p>
    <w:p w:rsidR="00FD08CC" w:rsidRDefault="00FD08CC" w:rsidP="00F471BF">
      <w:pPr>
        <w:rPr>
          <w:b/>
          <w:bCs/>
          <w:sz w:val="32"/>
          <w:szCs w:val="28"/>
        </w:rPr>
      </w:pPr>
    </w:p>
    <w:p w:rsidR="00FD08CC" w:rsidRPr="00F471BF" w:rsidRDefault="00FD08CC" w:rsidP="00F471BF">
      <w:pPr>
        <w:rPr>
          <w:b/>
          <w:bCs/>
          <w:sz w:val="32"/>
          <w:szCs w:val="28"/>
        </w:rPr>
      </w:pPr>
    </w:p>
    <w:p w:rsidR="00F92080" w:rsidRPr="002E20B7" w:rsidRDefault="00F92080" w:rsidP="00F92080">
      <w:pPr>
        <w:pStyle w:val="IntenseQuote"/>
        <w:jc w:val="left"/>
      </w:pPr>
      <w:r w:rsidRPr="002E20B7">
        <w:rPr>
          <w:b/>
          <w:i w:val="0"/>
          <w:sz w:val="40"/>
          <w:szCs w:val="40"/>
        </w:rPr>
        <w:lastRenderedPageBreak/>
        <w:t>Research interest</w:t>
      </w:r>
    </w:p>
    <w:p w:rsidR="00FD08CC" w:rsidRPr="004F36EA" w:rsidRDefault="00FD08CC" w:rsidP="00FD08CC">
      <w:pPr>
        <w:pStyle w:val="ListParagraph"/>
        <w:numPr>
          <w:ilvl w:val="0"/>
          <w:numId w:val="17"/>
        </w:numPr>
        <w:spacing w:line="360" w:lineRule="auto"/>
        <w:rPr>
          <w:rFonts w:ascii="Arial Black" w:hAnsi="Arial Black"/>
          <w:sz w:val="24"/>
        </w:rPr>
      </w:pPr>
      <w:r w:rsidRPr="004F36EA">
        <w:rPr>
          <w:rFonts w:ascii="Arial Black" w:hAnsi="Arial Black"/>
          <w:sz w:val="24"/>
        </w:rPr>
        <w:t>Cloud Computing</w:t>
      </w:r>
      <w:r>
        <w:rPr>
          <w:rFonts w:ascii="Arial Black" w:hAnsi="Arial Black"/>
          <w:sz w:val="24"/>
        </w:rPr>
        <w:t xml:space="preserve"> :  Security &amp;</w:t>
      </w:r>
      <w:r w:rsidRPr="004F36EA">
        <w:rPr>
          <w:rFonts w:ascii="Arial Black" w:hAnsi="Arial Black"/>
          <w:sz w:val="24"/>
        </w:rPr>
        <w:t xml:space="preserve"> Resource Provisioning</w:t>
      </w:r>
    </w:p>
    <w:p w:rsidR="00FD08CC" w:rsidRPr="004F36EA" w:rsidRDefault="00FD08CC" w:rsidP="00FD08CC">
      <w:pPr>
        <w:pStyle w:val="ListParagraph"/>
        <w:numPr>
          <w:ilvl w:val="0"/>
          <w:numId w:val="17"/>
        </w:numPr>
        <w:spacing w:line="360" w:lineRule="auto"/>
        <w:rPr>
          <w:rFonts w:ascii="Arial Black" w:hAnsi="Arial Black"/>
          <w:sz w:val="24"/>
        </w:rPr>
      </w:pPr>
      <w:r w:rsidRPr="004F36EA">
        <w:rPr>
          <w:rFonts w:ascii="Arial Black" w:hAnsi="Arial Black"/>
          <w:sz w:val="24"/>
        </w:rPr>
        <w:t>Bigdata  :  Data Analytics</w:t>
      </w:r>
      <w:r>
        <w:rPr>
          <w:rFonts w:ascii="Arial Black" w:hAnsi="Arial Black"/>
          <w:sz w:val="24"/>
        </w:rPr>
        <w:t xml:space="preserve"> &amp;</w:t>
      </w:r>
      <w:r w:rsidRPr="004F36EA">
        <w:rPr>
          <w:rFonts w:ascii="Arial Black" w:hAnsi="Arial Black"/>
          <w:sz w:val="24"/>
        </w:rPr>
        <w:t xml:space="preserve"> Data Visualization</w:t>
      </w:r>
    </w:p>
    <w:p w:rsidR="00FD08CC" w:rsidRPr="004F36EA" w:rsidRDefault="00FD08CC" w:rsidP="00FD08CC">
      <w:pPr>
        <w:pStyle w:val="ListParagraph"/>
        <w:numPr>
          <w:ilvl w:val="0"/>
          <w:numId w:val="17"/>
        </w:numPr>
        <w:spacing w:line="360" w:lineRule="auto"/>
        <w:rPr>
          <w:rFonts w:ascii="Arial Black" w:hAnsi="Arial Black"/>
          <w:sz w:val="24"/>
        </w:rPr>
      </w:pPr>
      <w:r w:rsidRPr="004F36EA">
        <w:rPr>
          <w:rFonts w:ascii="Arial Black" w:hAnsi="Arial Black"/>
          <w:sz w:val="24"/>
        </w:rPr>
        <w:t>Software Defined Networking  : Traffic Engineering</w:t>
      </w:r>
    </w:p>
    <w:p w:rsidR="00FD08CC" w:rsidRPr="004F36EA" w:rsidRDefault="00FD08CC" w:rsidP="00FD08CC">
      <w:pPr>
        <w:pStyle w:val="ListParagraph"/>
        <w:rPr>
          <w:rFonts w:ascii="Arial Black" w:hAnsi="Arial Black"/>
          <w:sz w:val="24"/>
        </w:rPr>
      </w:pPr>
      <w:r w:rsidRPr="004F36EA">
        <w:rPr>
          <w:rFonts w:ascii="Arial Black" w:hAnsi="Arial Black"/>
          <w:sz w:val="24"/>
        </w:rPr>
        <w:t>Virtualization</w:t>
      </w:r>
      <w:r>
        <w:rPr>
          <w:rFonts w:ascii="Arial Black" w:hAnsi="Arial Black"/>
          <w:sz w:val="24"/>
        </w:rPr>
        <w:t xml:space="preserve">   :   Network virtualization &amp;</w:t>
      </w:r>
      <w:r w:rsidRPr="004F36EA">
        <w:rPr>
          <w:rFonts w:ascii="Arial Black" w:hAnsi="Arial Black"/>
          <w:sz w:val="24"/>
        </w:rPr>
        <w:t xml:space="preserve"> Storage virtualization</w:t>
      </w:r>
    </w:p>
    <w:sectPr w:rsidR="00FD08CC" w:rsidRPr="004F36EA" w:rsidSect="00F471BF">
      <w:footerReference w:type="even" r:id="rId10"/>
      <w:footerReference w:type="default" r:id="rId11"/>
      <w:pgSz w:w="12240" w:h="15840" w:code="1"/>
      <w:pgMar w:top="1440" w:right="90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8A9" w:rsidRDefault="00CD08A9">
      <w:pPr>
        <w:spacing w:after="0" w:line="240" w:lineRule="auto"/>
      </w:pPr>
      <w:r>
        <w:separator/>
      </w:r>
    </w:p>
  </w:endnote>
  <w:endnote w:type="continuationSeparator" w:id="1">
    <w:p w:rsidR="00CD08A9" w:rsidRDefault="00CD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E30D68">
    <w:pPr>
      <w:pStyle w:val="Footer"/>
    </w:pPr>
    <w:r w:rsidRPr="00E30D68"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1E494C" w:rsidRDefault="00E30D68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FD08CC">
                      <w:rPr>
                        <w:rFonts w:asciiTheme="majorHAnsi" w:hAnsiTheme="majorHAnsi"/>
                        <w:color w:val="7F7F7F" w:themeColor="text1" w:themeTint="80"/>
                        <w:sz w:val="20"/>
                        <w:lang w:val="en-IN"/>
                      </w:rPr>
                      <w:t>Dr. R. Anitha, Associate Professor,                                                    Dept. of Computer Science &amp; Engineering, SVCE,                                   Mail ID: ranitha@svce.ac.in, 9952337212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 w:rsidRPr="00E30D68"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 w:rsidRPr="00E30D68"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0" inset="0,0,0,0">
            <w:txbxContent>
              <w:p w:rsidR="001E494C" w:rsidRDefault="00E30D68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436134" w:rsidRPr="00436134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E30D68">
    <w:pPr>
      <w:rPr>
        <w:sz w:val="20"/>
      </w:rPr>
    </w:pPr>
    <w:r w:rsidRPr="00E30D68">
      <w:rPr>
        <w:noProof/>
        <w:sz w:val="10"/>
        <w:szCs w:val="10"/>
      </w:rPr>
      <w:pict>
        <v:rect id="_x0000_s2069" style="position:absolute;margin-left:-317.3pt;margin-top:0;width:46.85pt;height:9in;z-index:251670528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1E494C" w:rsidRDefault="00E30D68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FD08CC">
                      <w:rPr>
                        <w:rFonts w:asciiTheme="majorHAnsi" w:hAnsiTheme="majorHAnsi"/>
                        <w:color w:val="7F7F7F" w:themeColor="text1" w:themeTint="80"/>
                        <w:sz w:val="20"/>
                        <w:lang w:val="en-IN"/>
                      </w:rPr>
                      <w:t>Dr. R. Anitha, Associate Professor,                                                    Dept. of Computer Science &amp; Engineering, SVCE,                                   Mail ID: ranitha@svce.ac.in, 9952337212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  <w:r w:rsidRPr="00E30D68">
      <w:rPr>
        <w:noProof/>
        <w:sz w:val="20"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 w:rsidRPr="00E30D68">
      <w:rPr>
        <w:noProof/>
        <w:sz w:val="20"/>
        <w:lang w:eastAsia="ja-JP"/>
      </w:rPr>
      <w:pict>
        <v:oval id="_x0000_s2067" style="position:absolute;margin-left:65.45pt;margin-top:0;width:41pt;height:41pt;z-index:251668480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67" inset="0,0,0,0">
            <w:txbxContent>
              <w:p w:rsidR="001E494C" w:rsidRDefault="00E30D68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FD08CC" w:rsidRPr="00FD08CC">
                    <w:rPr>
                      <w:noProof/>
                      <w:color w:val="FFFFFF" w:themeColor="background1"/>
                      <w:sz w:val="40"/>
                      <w:szCs w:val="40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8A9" w:rsidRDefault="00CD08A9">
      <w:pPr>
        <w:spacing w:after="0" w:line="240" w:lineRule="auto"/>
      </w:pPr>
      <w:r>
        <w:separator/>
      </w:r>
    </w:p>
  </w:footnote>
  <w:footnote w:type="continuationSeparator" w:id="1">
    <w:p w:rsidR="00CD08A9" w:rsidRDefault="00CD0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11615876"/>
    <w:multiLevelType w:val="hybridMultilevel"/>
    <w:tmpl w:val="4FF8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E61FB"/>
    <w:multiLevelType w:val="hybridMultilevel"/>
    <w:tmpl w:val="68A4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8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32BC"/>
    <w:rsid w:val="001D527F"/>
    <w:rsid w:val="001E494C"/>
    <w:rsid w:val="00215839"/>
    <w:rsid w:val="002421BB"/>
    <w:rsid w:val="00254B3D"/>
    <w:rsid w:val="002A7A90"/>
    <w:rsid w:val="002D23D9"/>
    <w:rsid w:val="002E20B7"/>
    <w:rsid w:val="002E3D5E"/>
    <w:rsid w:val="0030577A"/>
    <w:rsid w:val="003A7574"/>
    <w:rsid w:val="003E32BC"/>
    <w:rsid w:val="00436134"/>
    <w:rsid w:val="00485E66"/>
    <w:rsid w:val="004E69B1"/>
    <w:rsid w:val="00587F6A"/>
    <w:rsid w:val="00592030"/>
    <w:rsid w:val="005F1A61"/>
    <w:rsid w:val="006833D5"/>
    <w:rsid w:val="006A3A2D"/>
    <w:rsid w:val="00714CD2"/>
    <w:rsid w:val="007673D7"/>
    <w:rsid w:val="007C2FA5"/>
    <w:rsid w:val="007C3E30"/>
    <w:rsid w:val="008C59C1"/>
    <w:rsid w:val="00A20C3D"/>
    <w:rsid w:val="00A35C90"/>
    <w:rsid w:val="00A40834"/>
    <w:rsid w:val="00B1777E"/>
    <w:rsid w:val="00B21219"/>
    <w:rsid w:val="00C14448"/>
    <w:rsid w:val="00CD08A9"/>
    <w:rsid w:val="00D14245"/>
    <w:rsid w:val="00D22FDE"/>
    <w:rsid w:val="00E30D68"/>
    <w:rsid w:val="00F471BF"/>
    <w:rsid w:val="00F92080"/>
    <w:rsid w:val="00FB031D"/>
    <w:rsid w:val="00FD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1BF"/>
    <w:pPr>
      <w:spacing w:after="200"/>
      <w:ind w:left="720"/>
      <w:contextualSpacing/>
    </w:pPr>
    <w:rPr>
      <w:rFonts w:cstheme="minorBidi"/>
      <w:color w:val="auto"/>
      <w:szCs w:val="22"/>
    </w:rPr>
  </w:style>
  <w:style w:type="paragraph" w:customStyle="1" w:styleId="TableText">
    <w:name w:val="Table Text"/>
    <w:rsid w:val="00F920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259E94ED104F719ABC6204FAF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FA43-1E4B-46DE-BA45-959671E8E145}"/>
      </w:docPartPr>
      <w:docPartBody>
        <w:p w:rsidR="007E50A7" w:rsidRDefault="007E50A7">
          <w:pPr>
            <w:pStyle w:val="E8259E94ED104F719ABC6204FAF684AE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224"/>
    <w:rsid w:val="001E07E8"/>
    <w:rsid w:val="00335CB9"/>
    <w:rsid w:val="00412A0B"/>
    <w:rsid w:val="007E50A7"/>
    <w:rsid w:val="00AD21E3"/>
    <w:rsid w:val="00BA2224"/>
    <w:rsid w:val="00D5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F58E9736570345D897EB924DBB7971FD">
    <w:name w:val="F58E9736570345D897EB924DBB7971FD"/>
    <w:rsid w:val="00D52E56"/>
    <w:rPr>
      <w:lang w:val="en-IN" w:eastAsia="en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D. Swaminathan                                            Associate Professor of Chemical Engineering              email:dswami@svce.ac.in;                                    Phone: 91 44 2715 2000 Ext. 551</vt:lpstr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R. Anitha, Associate Professor,                                                    Dept. of Computer Science &amp; Engineering, SVCE,                                   Mail ID: ranitha@svce.ac.in, 9952337212</dc:title>
  <dc:creator>Pc</dc:creator>
  <cp:lastModifiedBy>Revathi</cp:lastModifiedBy>
  <cp:revision>3</cp:revision>
  <dcterms:created xsi:type="dcterms:W3CDTF">2016-07-05T16:40:00Z</dcterms:created>
  <dcterms:modified xsi:type="dcterms:W3CDTF">2016-07-05T16:43:00Z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