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6833D5" w:rsidTr="006833D5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7C3E30" w:rsidRDefault="004D6D39" w:rsidP="00455E17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. </w:t>
                </w:r>
                <w:r w:rsidR="00710FC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S.G.BHARATHI DASAN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Associate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 </w:t>
                </w:r>
                <w:r w:rsidR="00710FC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Department of Electrical and Electronics Engineering, </w:t>
                </w:r>
                <w:r w:rsidR="00ED2D06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</w:t>
                </w:r>
                <w:r w:rsidR="00710FC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bharathi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;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Phone: 91</w:t>
                </w:r>
                <w:r w:rsidR="00455E1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-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44 2715 2000 Ext. 351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6833D5" w:rsidRDefault="002D23D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364596</wp:posOffset>
            </wp:positionH>
            <wp:positionV relativeFrom="paragraph">
              <wp:posOffset>95250</wp:posOffset>
            </wp:positionV>
            <wp:extent cx="985308" cy="1266825"/>
            <wp:effectExtent l="19050" t="0" r="5292" b="0"/>
            <wp:wrapNone/>
            <wp:docPr id="2" name="Picture 2" descr="yash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shwa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0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A7A90" w:rsidRDefault="006833D5" w:rsidP="00D22F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="00D0414D">
        <w:rPr>
          <w:rFonts w:ascii="Arial" w:hAnsi="Arial" w:cs="Arial"/>
          <w:sz w:val="24"/>
        </w:rPr>
        <w:t>CEG -</w:t>
      </w:r>
      <w:r w:rsidR="002A7A90">
        <w:rPr>
          <w:rFonts w:ascii="Arial" w:hAnsi="Arial" w:cs="Arial"/>
          <w:sz w:val="24"/>
        </w:rPr>
        <w:t>Anna University Chennai              Electrical Engineering</w:t>
      </w:r>
    </w:p>
    <w:p w:rsidR="006833D5" w:rsidRPr="002D6FEE" w:rsidRDefault="002A7A90" w:rsidP="00D22F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="00710FC1">
        <w:rPr>
          <w:rFonts w:ascii="Arial" w:hAnsi="Arial" w:cs="Arial"/>
          <w:sz w:val="24"/>
        </w:rPr>
        <w:t xml:space="preserve">                      </w:t>
      </w:r>
      <w:r w:rsidR="00710FC1">
        <w:rPr>
          <w:rFonts w:ascii="Arial" w:hAnsi="Arial" w:cs="Arial"/>
          <w:sz w:val="24"/>
        </w:rPr>
        <w:tab/>
      </w:r>
      <w:r w:rsidR="00710FC1">
        <w:rPr>
          <w:rFonts w:ascii="Arial" w:hAnsi="Arial" w:cs="Arial"/>
          <w:sz w:val="24"/>
        </w:rPr>
        <w:tab/>
      </w:r>
      <w:r w:rsidR="00ED2D06">
        <w:rPr>
          <w:rFonts w:ascii="Arial" w:hAnsi="Arial" w:cs="Arial"/>
          <w:sz w:val="24"/>
        </w:rPr>
        <w:t xml:space="preserve">          </w:t>
      </w:r>
      <w:r w:rsidR="00710FC1">
        <w:rPr>
          <w:rFonts w:ascii="Arial" w:hAnsi="Arial" w:cs="Arial"/>
          <w:sz w:val="24"/>
        </w:rPr>
        <w:t>October</w:t>
      </w:r>
      <w:r w:rsidR="006833D5" w:rsidRPr="002D6F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</w:t>
      </w:r>
      <w:r w:rsidR="00710FC1">
        <w:rPr>
          <w:rFonts w:ascii="Arial" w:hAnsi="Arial" w:cs="Arial"/>
          <w:sz w:val="24"/>
        </w:rPr>
        <w:t>4</w:t>
      </w:r>
      <w:r w:rsidR="006833D5" w:rsidRPr="002D6FEE">
        <w:rPr>
          <w:rFonts w:ascii="Arial" w:hAnsi="Arial" w:cs="Arial"/>
          <w:sz w:val="24"/>
        </w:rPr>
        <w:tab/>
      </w:r>
    </w:p>
    <w:p w:rsidR="00D22FDE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M.E   </w:t>
      </w:r>
      <w:r w:rsidR="00D0414D">
        <w:rPr>
          <w:rFonts w:ascii="Arial" w:hAnsi="Arial" w:cs="Arial"/>
          <w:sz w:val="24"/>
        </w:rPr>
        <w:t xml:space="preserve">CEG- </w:t>
      </w:r>
      <w:r>
        <w:rPr>
          <w:rFonts w:ascii="Arial" w:hAnsi="Arial" w:cs="Arial"/>
          <w:sz w:val="24"/>
        </w:rPr>
        <w:t xml:space="preserve">Anna </w:t>
      </w:r>
      <w:r w:rsidR="00D22FDE">
        <w:rPr>
          <w:rFonts w:ascii="Arial" w:hAnsi="Arial" w:cs="Arial"/>
          <w:sz w:val="24"/>
        </w:rPr>
        <w:t>University</w:t>
      </w:r>
      <w:r>
        <w:rPr>
          <w:rFonts w:ascii="Arial" w:hAnsi="Arial" w:cs="Arial"/>
          <w:sz w:val="24"/>
        </w:rPr>
        <w:t xml:space="preserve"> Chennai                </w:t>
      </w:r>
      <w:r w:rsidR="00710FC1">
        <w:rPr>
          <w:rFonts w:ascii="Arial" w:hAnsi="Arial" w:cs="Arial"/>
          <w:sz w:val="24"/>
        </w:rPr>
        <w:t>Power systems Engineering</w:t>
      </w:r>
      <w:r w:rsidR="006833D5" w:rsidRPr="002D6FEE">
        <w:rPr>
          <w:rFonts w:ascii="Arial" w:hAnsi="Arial" w:cs="Arial"/>
          <w:sz w:val="24"/>
        </w:rPr>
        <w:t xml:space="preserve">             </w:t>
      </w:r>
    </w:p>
    <w:p w:rsidR="006833D5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D2D06">
        <w:rPr>
          <w:rFonts w:ascii="Arial" w:hAnsi="Arial" w:cs="Arial"/>
          <w:sz w:val="24"/>
        </w:rPr>
        <w:tab/>
      </w:r>
      <w:r w:rsidR="00710FC1">
        <w:rPr>
          <w:rFonts w:ascii="Arial" w:hAnsi="Arial" w:cs="Arial"/>
          <w:sz w:val="24"/>
        </w:rPr>
        <w:t>Jan</w:t>
      </w:r>
      <w:r w:rsidR="00455E17">
        <w:rPr>
          <w:rFonts w:ascii="Arial" w:hAnsi="Arial" w:cs="Arial"/>
          <w:sz w:val="24"/>
        </w:rPr>
        <w:t>uary</w:t>
      </w:r>
      <w:r w:rsidR="00710FC1">
        <w:rPr>
          <w:rFonts w:ascii="Arial" w:hAnsi="Arial" w:cs="Arial"/>
          <w:sz w:val="24"/>
        </w:rPr>
        <w:t xml:space="preserve"> 2002</w:t>
      </w:r>
    </w:p>
    <w:p w:rsidR="00D22FDE" w:rsidRDefault="002A7A90" w:rsidP="00D22FDE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10FC1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  Anna University Chennai </w:t>
      </w:r>
      <w:r w:rsidR="00D22FDE" w:rsidRPr="002D6FEE">
        <w:rPr>
          <w:rFonts w:ascii="Arial" w:hAnsi="Arial" w:cs="Arial"/>
          <w:sz w:val="24"/>
        </w:rPr>
        <w:t xml:space="preserve">        </w:t>
      </w:r>
      <w:r w:rsidR="00D22FDE" w:rsidRPr="002D6FEE">
        <w:rPr>
          <w:rFonts w:ascii="Arial" w:hAnsi="Arial" w:cs="Arial"/>
          <w:sz w:val="24"/>
        </w:rPr>
        <w:tab/>
      </w:r>
      <w:r w:rsidR="00ED2D06">
        <w:rPr>
          <w:rFonts w:ascii="Arial" w:hAnsi="Arial" w:cs="Arial"/>
          <w:sz w:val="24"/>
        </w:rPr>
        <w:tab/>
      </w:r>
      <w:r w:rsidR="00710FC1">
        <w:rPr>
          <w:rFonts w:ascii="Arial" w:hAnsi="Arial" w:cs="Arial"/>
          <w:sz w:val="24"/>
        </w:rPr>
        <w:t>Electrical and Electronics Engineering</w:t>
      </w:r>
      <w:r w:rsidR="00D22FDE" w:rsidRPr="002D6FEE">
        <w:rPr>
          <w:rFonts w:ascii="Arial" w:hAnsi="Arial" w:cs="Arial"/>
          <w:sz w:val="24"/>
        </w:rPr>
        <w:t xml:space="preserve">             </w:t>
      </w:r>
    </w:p>
    <w:p w:rsidR="00D22FDE" w:rsidRPr="002D6FEE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</w:t>
      </w:r>
      <w:r w:rsidR="00ED2D06">
        <w:rPr>
          <w:rFonts w:ascii="Arial" w:hAnsi="Arial" w:cs="Arial"/>
          <w:sz w:val="24"/>
        </w:rPr>
        <w:tab/>
      </w:r>
      <w:r w:rsidR="00ED2D06">
        <w:rPr>
          <w:rFonts w:ascii="Arial" w:hAnsi="Arial" w:cs="Arial"/>
          <w:sz w:val="24"/>
        </w:rPr>
        <w:tab/>
      </w:r>
      <w:r w:rsidR="00710FC1">
        <w:rPr>
          <w:rFonts w:ascii="Arial" w:hAnsi="Arial" w:cs="Arial"/>
          <w:sz w:val="24"/>
        </w:rPr>
        <w:t>April 1999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ED2D06">
        <w:rPr>
          <w:rFonts w:ascii="Arial" w:hAnsi="Arial" w:cs="Arial"/>
          <w:sz w:val="24"/>
        </w:rPr>
        <w:tab/>
      </w:r>
      <w:r w:rsidR="00710FC1">
        <w:rPr>
          <w:rFonts w:ascii="Arial" w:hAnsi="Arial" w:cs="Arial"/>
          <w:sz w:val="24"/>
        </w:rPr>
        <w:t>13.7</w:t>
      </w:r>
      <w:r w:rsidR="002A7A90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years</w:t>
      </w: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Pr="002D6FEE" w:rsidRDefault="002A7A90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4D6D39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2A7A90" w:rsidRDefault="002A7A90" w:rsidP="00D14245">
      <w:pPr>
        <w:spacing w:after="200"/>
        <w:rPr>
          <w:rFonts w:ascii="Arial" w:hAnsi="Arial" w:cs="Arial"/>
          <w:b/>
          <w:sz w:val="32"/>
          <w:szCs w:val="32"/>
        </w:rPr>
      </w:pPr>
    </w:p>
    <w:p w:rsidR="00A35C90" w:rsidRDefault="008919E6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Steady state and d</w:t>
      </w:r>
      <w:r w:rsidR="0099395A">
        <w:rPr>
          <w:rFonts w:ascii="Arial" w:hAnsi="Arial" w:cs="Arial"/>
          <w:b/>
          <w:sz w:val="32"/>
          <w:szCs w:val="32"/>
        </w:rPr>
        <w:t>ynamic analyses of Power System</w:t>
      </w:r>
      <w:r w:rsidR="00455E17">
        <w:rPr>
          <w:rFonts w:ascii="Arial" w:hAnsi="Arial" w:cs="Arial"/>
          <w:b/>
          <w:sz w:val="32"/>
          <w:szCs w:val="32"/>
        </w:rPr>
        <w:t>.</w:t>
      </w:r>
    </w:p>
    <w:p w:rsidR="00455E17" w:rsidRDefault="00455E17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[Wind Energy Conversion system/Flexible AC Transmission systems]</w:t>
      </w:r>
    </w:p>
    <w:p w:rsidR="00721893" w:rsidRDefault="00721893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Design of controller</w:t>
      </w:r>
      <w:r w:rsidR="00455E17">
        <w:rPr>
          <w:rFonts w:ascii="Arial" w:hAnsi="Arial" w:cs="Arial"/>
          <w:b/>
          <w:sz w:val="32"/>
          <w:szCs w:val="32"/>
        </w:rPr>
        <w:t>s for Power Electronics control of drives</w:t>
      </w:r>
    </w:p>
    <w:p w:rsidR="00721893" w:rsidRDefault="00721893" w:rsidP="00D14245">
      <w:pPr>
        <w:spacing w:after="200"/>
        <w:rPr>
          <w:b/>
        </w:rPr>
      </w:pPr>
    </w:p>
    <w:sectPr w:rsidR="00721893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CA" w:rsidRDefault="00937ACA">
      <w:pPr>
        <w:spacing w:after="0" w:line="240" w:lineRule="auto"/>
      </w:pPr>
      <w:r>
        <w:separator/>
      </w:r>
    </w:p>
  </w:endnote>
  <w:endnote w:type="continuationSeparator" w:id="1">
    <w:p w:rsidR="00937ACA" w:rsidRDefault="009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D6D39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4D6D39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D2D0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S.G.BHARATHI DASAN                                            Associate Professor Department of Electrical and Electronics Engineering,                 email:bharathi@svce.ac.in;                                    Phone: 91-44 2715 2000 Ext. 351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4D6D3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4D6D39">
    <w:pPr>
      <w:rPr>
        <w:sz w:val="20"/>
      </w:rPr>
    </w:pPr>
    <w:r w:rsidRPr="004D6D39">
      <w:rPr>
        <w:noProof/>
        <w:sz w:val="10"/>
        <w:szCs w:val="10"/>
      </w:rPr>
      <w:pict>
        <v:rect id="_x0000_s2069" style="position:absolute;margin-left:-303.6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4D6D39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D2D0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S.G.BHARATHI DASAN                                            Associate Professor Department of Electrical and Electronics Engineering,                 email:bharathi@svce.ac.in;                                    Phone: 91-44 2715 2000 Ext. 351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7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4D6D3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ED2D06" w:rsidRPr="00ED2D06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CA" w:rsidRDefault="00937ACA">
      <w:pPr>
        <w:spacing w:after="0" w:line="240" w:lineRule="auto"/>
      </w:pPr>
      <w:r>
        <w:separator/>
      </w:r>
    </w:p>
  </w:footnote>
  <w:footnote w:type="continuationSeparator" w:id="1">
    <w:p w:rsidR="00937ACA" w:rsidRDefault="0093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C2088"/>
    <w:rsid w:val="001D527F"/>
    <w:rsid w:val="001E494C"/>
    <w:rsid w:val="00215839"/>
    <w:rsid w:val="00254B3D"/>
    <w:rsid w:val="002A7A90"/>
    <w:rsid w:val="002D23D9"/>
    <w:rsid w:val="002E20B7"/>
    <w:rsid w:val="0030577A"/>
    <w:rsid w:val="003A7574"/>
    <w:rsid w:val="003D0444"/>
    <w:rsid w:val="003E32BC"/>
    <w:rsid w:val="00436134"/>
    <w:rsid w:val="00455E17"/>
    <w:rsid w:val="00485E66"/>
    <w:rsid w:val="004D6D39"/>
    <w:rsid w:val="004E69B1"/>
    <w:rsid w:val="00532EAC"/>
    <w:rsid w:val="005F1A61"/>
    <w:rsid w:val="006833D5"/>
    <w:rsid w:val="006A09ED"/>
    <w:rsid w:val="00710FC1"/>
    <w:rsid w:val="00714CD2"/>
    <w:rsid w:val="00721893"/>
    <w:rsid w:val="007C2FA5"/>
    <w:rsid w:val="007C3E30"/>
    <w:rsid w:val="008919E6"/>
    <w:rsid w:val="008C59C1"/>
    <w:rsid w:val="00937ACA"/>
    <w:rsid w:val="0099395A"/>
    <w:rsid w:val="00A20C3D"/>
    <w:rsid w:val="00A35C90"/>
    <w:rsid w:val="00A40834"/>
    <w:rsid w:val="00B1777E"/>
    <w:rsid w:val="00B21219"/>
    <w:rsid w:val="00C14448"/>
    <w:rsid w:val="00CC739F"/>
    <w:rsid w:val="00D0414D"/>
    <w:rsid w:val="00D14245"/>
    <w:rsid w:val="00D22FDE"/>
    <w:rsid w:val="00ED2D06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E07E8"/>
    <w:rsid w:val="00335CB9"/>
    <w:rsid w:val="00412A0B"/>
    <w:rsid w:val="007E50A7"/>
    <w:rsid w:val="00A47282"/>
    <w:rsid w:val="00AD21E3"/>
    <w:rsid w:val="00AE255F"/>
    <w:rsid w:val="00BA2224"/>
    <w:rsid w:val="00F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C.Yaashuwanth                                            Associate Professor of Information Technology             email:yaashuwanth@svce.ac.in;                                    Phone: 91 44 2715 2000 Ext. 351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S.G.BHARATHI DASAN                                            Associate Professor Department of Electrical and Electronics Engineering,                 email:bharathi@svce.ac.in;                                    Phone: 91-44 2715 2000 Ext. 351</dc:title>
  <dc:creator>Pc</dc:creator>
  <cp:lastModifiedBy>EEE</cp:lastModifiedBy>
  <cp:revision>4</cp:revision>
  <dcterms:created xsi:type="dcterms:W3CDTF">2016-07-08T09:37:00Z</dcterms:created>
  <dcterms:modified xsi:type="dcterms:W3CDTF">2016-07-11T05:37:00Z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