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186" w:tblpY="886"/>
        <w:tblOverlap w:val="never"/>
        <w:tblW w:w="42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AA05C4" w:rsidTr="00AA05C4">
        <w:trPr>
          <w:trHeight w:val="52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A05C4" w:rsidRDefault="00AA05C4" w:rsidP="00AA05C4">
            <w:pPr>
              <w:pStyle w:val="NoSpacing"/>
              <w:rPr>
                <w:sz w:val="8"/>
                <w:szCs w:val="8"/>
              </w:rPr>
            </w:pPr>
          </w:p>
        </w:tc>
      </w:tr>
      <w:tr w:rsidR="00AA05C4" w:rsidTr="00AA05C4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AA05C4" w:rsidRPr="007C3E30" w:rsidRDefault="00A86C23" w:rsidP="00AA05C4">
            <w:pPr>
              <w:pStyle w:val="NoSpacing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6C423E3461FD463DB5E7490362A9A7B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proofErr w:type="spellStart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</w:t>
                </w:r>
                <w:proofErr w:type="spellEnd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proofErr w:type="spellStart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Sudhakar</w:t>
                </w:r>
                <w:proofErr w:type="spellEnd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K </w:t>
                </w:r>
                <w:proofErr w:type="spellStart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Bharatan</w:t>
                </w:r>
                <w:proofErr w:type="spellEnd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</w:t>
                </w:r>
                <w:r w:rsidR="00AA05C4" w:rsidRPr="003D7F3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Associate Professor, EEE               </w:t>
                </w:r>
                <w:proofErr w:type="spellStart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email:sudhakar@svce.ac.in</w:t>
                </w:r>
                <w:proofErr w:type="spellEnd"/>
                <w:r w:rsidR="00AA05C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Phone: +91-044 27152000 Ext. 251</w:t>
                </w:r>
              </w:sdtContent>
            </w:sdt>
          </w:p>
        </w:tc>
      </w:tr>
      <w:tr w:rsidR="00AA05C4" w:rsidTr="00AA05C4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A05C4" w:rsidRDefault="00AA05C4" w:rsidP="00AA05C4">
            <w:pPr>
              <w:pStyle w:val="NoSpacing"/>
              <w:rPr>
                <w:sz w:val="8"/>
                <w:szCs w:val="8"/>
              </w:rPr>
            </w:pPr>
          </w:p>
        </w:tc>
      </w:tr>
      <w:tr w:rsidR="00AA05C4" w:rsidTr="00AA05C4">
        <w:trPr>
          <w:trHeight w:val="258"/>
        </w:trPr>
        <w:tc>
          <w:tcPr>
            <w:tcW w:w="5000" w:type="pct"/>
            <w:vAlign w:val="bottom"/>
          </w:tcPr>
          <w:p w:rsidR="00AA05C4" w:rsidRPr="003A7574" w:rsidRDefault="00AA05C4" w:rsidP="00AA05C4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711328" w:rsidP="006833D5">
      <w:r>
        <w:rPr>
          <w:rFonts w:asciiTheme="majorHAnsi" w:hAnsiTheme="majorHAnsi"/>
          <w:b/>
          <w:noProof/>
          <w:sz w:val="36"/>
          <w:szCs w:val="36"/>
        </w:rPr>
        <w:t xml:space="preserve">                      </w:t>
      </w:r>
      <w:r w:rsidR="005E50CC"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714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0" cy="16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0A" w:rsidRDefault="004C400A" w:rsidP="004C400A"/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6833D5" w:rsidRDefault="006833D5" w:rsidP="00DB71FA">
      <w:pPr>
        <w:suppressAutoHyphens/>
        <w:ind w:firstLine="720"/>
        <w:rPr>
          <w:rFonts w:ascii="Arial" w:hAnsi="Arial" w:cs="Arial"/>
          <w:sz w:val="24"/>
        </w:rPr>
      </w:pPr>
      <w:proofErr w:type="spellStart"/>
      <w:r w:rsidRPr="00DB71FA">
        <w:rPr>
          <w:rFonts w:ascii="Arial" w:hAnsi="Arial" w:cs="Arial"/>
          <w:b/>
          <w:sz w:val="24"/>
        </w:rPr>
        <w:t>Ph</w:t>
      </w:r>
      <w:proofErr w:type="spellEnd"/>
      <w:r w:rsidR="00DB71FA">
        <w:rPr>
          <w:rFonts w:ascii="Arial" w:hAnsi="Arial" w:cs="Arial"/>
          <w:b/>
          <w:sz w:val="24"/>
        </w:rPr>
        <w:t xml:space="preserve"> </w:t>
      </w:r>
      <w:r w:rsidRPr="00DB71FA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sz w:val="24"/>
        </w:rPr>
        <w:t xml:space="preserve">  </w:t>
      </w:r>
      <w:r w:rsidR="00DB71FA">
        <w:rPr>
          <w:rFonts w:ascii="Arial" w:hAnsi="Arial" w:cs="Arial"/>
          <w:sz w:val="24"/>
        </w:rPr>
        <w:tab/>
      </w:r>
      <w:r w:rsidR="00DB71FA">
        <w:rPr>
          <w:rFonts w:ascii="Arial" w:hAnsi="Arial" w:cs="Arial"/>
          <w:sz w:val="24"/>
        </w:rPr>
        <w:tab/>
      </w:r>
      <w:r w:rsidR="00DB71FA">
        <w:rPr>
          <w:rFonts w:ascii="Arial" w:hAnsi="Arial" w:cs="Arial"/>
          <w:sz w:val="24"/>
        </w:rPr>
        <w:tab/>
      </w:r>
      <w:r w:rsidR="005E141E">
        <w:rPr>
          <w:rFonts w:ascii="Arial" w:hAnsi="Arial" w:cs="Arial"/>
          <w:sz w:val="24"/>
        </w:rPr>
        <w:tab/>
      </w:r>
      <w:r w:rsidR="00B33560" w:rsidRPr="004C400A">
        <w:rPr>
          <w:rFonts w:ascii="Arial" w:hAnsi="Arial" w:cs="Arial"/>
          <w:sz w:val="24"/>
          <w:szCs w:val="24"/>
        </w:rPr>
        <w:t>:</w:t>
      </w:r>
      <w:r w:rsidR="004C400A" w:rsidRPr="004C400A">
        <w:rPr>
          <w:rFonts w:ascii="Arial" w:hAnsi="Arial" w:cs="Arial"/>
          <w:sz w:val="24"/>
          <w:szCs w:val="24"/>
        </w:rPr>
        <w:t xml:space="preserve"> North Carolina A and T State University</w:t>
      </w:r>
      <w:r w:rsidRPr="004C400A">
        <w:rPr>
          <w:rFonts w:ascii="Arial" w:hAnsi="Arial" w:cs="Arial"/>
          <w:sz w:val="24"/>
          <w:szCs w:val="24"/>
        </w:rPr>
        <w:tab/>
      </w:r>
      <w:r w:rsidR="00D14245" w:rsidRPr="004C400A">
        <w:rPr>
          <w:rFonts w:ascii="Arial" w:hAnsi="Arial" w:cs="Arial"/>
          <w:sz w:val="24"/>
          <w:szCs w:val="24"/>
        </w:rPr>
        <w:tab/>
      </w:r>
      <w:r w:rsidR="00D14245">
        <w:rPr>
          <w:rFonts w:ascii="Arial" w:hAnsi="Arial" w:cs="Arial"/>
          <w:sz w:val="24"/>
        </w:rPr>
        <w:tab/>
      </w:r>
      <w:r w:rsidR="00DB71FA">
        <w:rPr>
          <w:rFonts w:ascii="Arial" w:hAnsi="Arial" w:cs="Arial"/>
          <w:sz w:val="24"/>
        </w:rPr>
        <w:tab/>
      </w:r>
      <w:r w:rsidR="00DB71FA">
        <w:rPr>
          <w:rFonts w:ascii="Arial" w:hAnsi="Arial" w:cs="Arial"/>
          <w:sz w:val="24"/>
        </w:rPr>
        <w:tab/>
        <w:t xml:space="preserve">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2125D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A4D9E">
        <w:rPr>
          <w:rFonts w:ascii="Arial" w:hAnsi="Arial" w:cs="Arial"/>
          <w:b/>
          <w:sz w:val="24"/>
        </w:rPr>
        <w:t>M.S</w:t>
      </w:r>
      <w:r w:rsidR="00DB71FA">
        <w:rPr>
          <w:rFonts w:ascii="Arial" w:hAnsi="Arial" w:cs="Arial"/>
          <w:sz w:val="24"/>
        </w:rPr>
        <w:tab/>
      </w:r>
      <w:r w:rsidR="00DB71FA">
        <w:rPr>
          <w:rFonts w:ascii="Arial" w:hAnsi="Arial" w:cs="Arial"/>
          <w:sz w:val="24"/>
        </w:rPr>
        <w:tab/>
      </w:r>
      <w:r w:rsidR="005E141E">
        <w:rPr>
          <w:rFonts w:ascii="Arial" w:hAnsi="Arial" w:cs="Arial"/>
          <w:sz w:val="24"/>
        </w:rPr>
        <w:tab/>
      </w:r>
      <w:r w:rsidR="008A4D9E">
        <w:rPr>
          <w:rFonts w:ascii="Arial" w:hAnsi="Arial" w:cs="Arial"/>
          <w:sz w:val="24"/>
        </w:rPr>
        <w:t xml:space="preserve">           </w:t>
      </w:r>
      <w:r w:rsidR="00E2125D">
        <w:rPr>
          <w:rFonts w:ascii="Arial" w:hAnsi="Arial" w:cs="Arial"/>
          <w:sz w:val="24"/>
        </w:rPr>
        <w:t>:</w:t>
      </w:r>
      <w:r w:rsidR="003011B7" w:rsidRPr="003011B7">
        <w:rPr>
          <w:rFonts w:ascii="Arial" w:hAnsi="Arial" w:cs="Arial"/>
          <w:sz w:val="24"/>
          <w:szCs w:val="24"/>
        </w:rPr>
        <w:t xml:space="preserve"> </w:t>
      </w:r>
      <w:r w:rsidR="003011B7" w:rsidRPr="004C400A">
        <w:rPr>
          <w:rFonts w:ascii="Arial" w:hAnsi="Arial" w:cs="Arial"/>
          <w:sz w:val="24"/>
          <w:szCs w:val="24"/>
        </w:rPr>
        <w:t>North Carolina A and T State University</w:t>
      </w:r>
      <w:r w:rsidR="003011B7" w:rsidRPr="004C400A">
        <w:rPr>
          <w:rFonts w:ascii="Arial" w:hAnsi="Arial" w:cs="Arial"/>
          <w:sz w:val="24"/>
          <w:szCs w:val="24"/>
        </w:rPr>
        <w:tab/>
      </w:r>
    </w:p>
    <w:p w:rsidR="00E2125D" w:rsidRDefault="003D782C" w:rsidP="005E141E">
      <w:pPr>
        <w:suppressAutoHyphens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B.E</w:t>
      </w:r>
      <w:r w:rsidR="005E141E">
        <w:rPr>
          <w:rFonts w:ascii="Arial" w:hAnsi="Arial" w:cs="Arial"/>
          <w:b/>
          <w:sz w:val="24"/>
        </w:rPr>
        <w:tab/>
      </w:r>
      <w:r w:rsidR="005E141E">
        <w:rPr>
          <w:rFonts w:ascii="Arial" w:hAnsi="Arial" w:cs="Arial"/>
          <w:b/>
          <w:sz w:val="24"/>
        </w:rPr>
        <w:tab/>
      </w:r>
      <w:r w:rsidR="005E141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2125D">
        <w:rPr>
          <w:rFonts w:ascii="Arial" w:hAnsi="Arial" w:cs="Arial"/>
          <w:sz w:val="24"/>
        </w:rPr>
        <w:t>:</w:t>
      </w:r>
      <w:r w:rsidR="00A565F9" w:rsidRPr="00A565F9">
        <w:t xml:space="preserve"> </w:t>
      </w:r>
      <w:proofErr w:type="spellStart"/>
      <w:r w:rsidR="00A565F9" w:rsidRPr="00A565F9">
        <w:rPr>
          <w:rFonts w:ascii="Arial" w:hAnsi="Arial" w:cs="Arial"/>
          <w:sz w:val="24"/>
          <w:szCs w:val="24"/>
        </w:rPr>
        <w:t>Satyabahama</w:t>
      </w:r>
      <w:proofErr w:type="spellEnd"/>
      <w:r w:rsidR="00A565F9" w:rsidRPr="00A565F9">
        <w:rPr>
          <w:rFonts w:ascii="Arial" w:hAnsi="Arial" w:cs="Arial"/>
          <w:sz w:val="24"/>
          <w:szCs w:val="24"/>
        </w:rPr>
        <w:t xml:space="preserve"> Engineering College</w:t>
      </w:r>
    </w:p>
    <w:p w:rsidR="006833D5" w:rsidRPr="002D6FEE" w:rsidRDefault="00E2125D" w:rsidP="005E141E">
      <w:pPr>
        <w:suppressAutoHyphens/>
        <w:ind w:firstLine="720"/>
        <w:rPr>
          <w:rFonts w:ascii="Arial" w:hAnsi="Arial" w:cs="Arial"/>
          <w:sz w:val="24"/>
        </w:rPr>
      </w:pPr>
      <w:r w:rsidRPr="005E141E">
        <w:rPr>
          <w:rFonts w:ascii="Arial" w:hAnsi="Arial" w:cs="Arial"/>
          <w:b/>
          <w:sz w:val="24"/>
        </w:rPr>
        <w:t>Teaching Experience</w:t>
      </w:r>
      <w:r w:rsidR="005E141E"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sz w:val="24"/>
        </w:rPr>
        <w:t>:</w:t>
      </w:r>
      <w:r w:rsidR="00636869">
        <w:rPr>
          <w:rFonts w:ascii="Arial" w:hAnsi="Arial" w:cs="Arial"/>
          <w:sz w:val="24"/>
        </w:rPr>
        <w:t>12</w:t>
      </w:r>
      <w:proofErr w:type="gramEnd"/>
      <w:r w:rsidR="005E141E">
        <w:rPr>
          <w:rFonts w:ascii="Arial" w:hAnsi="Arial" w:cs="Arial"/>
          <w:sz w:val="24"/>
        </w:rPr>
        <w:tab/>
      </w:r>
    </w:p>
    <w:p w:rsidR="00A35C90" w:rsidRPr="002E20B7" w:rsidRDefault="002E20B7" w:rsidP="00EE3776">
      <w:pPr>
        <w:pStyle w:val="IntenseQuote"/>
      </w:pPr>
      <w:r w:rsidRPr="002E20B7">
        <w:rPr>
          <w:b/>
          <w:i w:val="0"/>
          <w:sz w:val="40"/>
          <w:szCs w:val="40"/>
        </w:rPr>
        <w:t>Research interest</w:t>
      </w:r>
    </w:p>
    <w:p w:rsidR="00554EEB" w:rsidRPr="005854BE" w:rsidRDefault="00554EEB" w:rsidP="005854BE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854BE" w:rsidRPr="005854BE">
        <w:rPr>
          <w:rFonts w:ascii="Arial" w:hAnsi="Arial" w:cs="Arial"/>
          <w:sz w:val="32"/>
          <w:szCs w:val="32"/>
        </w:rPr>
        <w:br/>
      </w:r>
      <w:r w:rsidR="005854BE" w:rsidRPr="005854BE">
        <w:rPr>
          <w:rStyle w:val="text"/>
          <w:rFonts w:ascii="Arial" w:hAnsi="Arial" w:cs="Arial"/>
          <w:sz w:val="32"/>
          <w:szCs w:val="32"/>
        </w:rPr>
        <w:t xml:space="preserve">Semiconductor Materials and Devices </w:t>
      </w:r>
      <w:r w:rsidR="005854BE" w:rsidRPr="005854BE">
        <w:rPr>
          <w:rFonts w:ascii="Arial" w:hAnsi="Arial" w:cs="Arial"/>
          <w:sz w:val="32"/>
          <w:szCs w:val="32"/>
        </w:rPr>
        <w:br/>
      </w:r>
      <w:r w:rsidR="005854BE" w:rsidRPr="005854BE">
        <w:rPr>
          <w:rStyle w:val="text"/>
          <w:rFonts w:ascii="Arial" w:hAnsi="Arial" w:cs="Arial"/>
          <w:sz w:val="32"/>
          <w:szCs w:val="32"/>
        </w:rPr>
        <w:t xml:space="preserve">Compound Semiconductor </w:t>
      </w:r>
      <w:r w:rsidR="005854BE" w:rsidRPr="005854BE">
        <w:rPr>
          <w:rFonts w:ascii="Arial" w:hAnsi="Arial" w:cs="Arial"/>
          <w:sz w:val="32"/>
          <w:szCs w:val="32"/>
        </w:rPr>
        <w:br/>
      </w:r>
      <w:r w:rsidR="005854BE" w:rsidRPr="005854BE">
        <w:rPr>
          <w:rStyle w:val="text"/>
          <w:rFonts w:ascii="Arial" w:hAnsi="Arial" w:cs="Arial"/>
          <w:sz w:val="32"/>
          <w:szCs w:val="32"/>
        </w:rPr>
        <w:t>Materials Characterization</w:t>
      </w:r>
      <w:r w:rsidR="003D782C">
        <w:rPr>
          <w:rStyle w:val="text"/>
          <w:rFonts w:ascii="Arial" w:hAnsi="Arial" w:cs="Arial"/>
          <w:sz w:val="32"/>
          <w:szCs w:val="32"/>
        </w:rPr>
        <w:t xml:space="preserve"> and Nano technology</w:t>
      </w:r>
      <w:bookmarkStart w:id="0" w:name="_GoBack"/>
      <w:bookmarkEnd w:id="0"/>
    </w:p>
    <w:sectPr w:rsidR="00554EEB" w:rsidRPr="005854BE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23" w:rsidRDefault="00A86C23">
      <w:pPr>
        <w:spacing w:after="0" w:line="240" w:lineRule="auto"/>
      </w:pPr>
      <w:r>
        <w:separator/>
      </w:r>
    </w:p>
  </w:endnote>
  <w:endnote w:type="continuationSeparator" w:id="0">
    <w:p w:rsidR="00A86C23" w:rsidRDefault="00A8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522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A86C23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Sudhakar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K </w:t>
                              </w:r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Bharatan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Associate Professor, EEE               </w:t>
                              </w:r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email:sudhakar@svce.ac.in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Phone: +91-044 27152000 Ext. 251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3E41D4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Sudhakar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K </w:t>
                        </w:r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Bharatan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Associate Professor, EEE               </w:t>
                        </w:r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email:sudhakar@svce.ac.in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Phone: +91-044 27152000 Ext. 251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5514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F5514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52280E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3810" t="0" r="127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A86C23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Sudhakar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K </w:t>
                              </w:r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Bharatan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Associate Professor, EEE               </w:t>
                              </w:r>
                              <w:proofErr w:type="spellStart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email:sudhakar@svce.ac.in</w:t>
                              </w:r>
                              <w:proofErr w:type="spellEnd"/>
                              <w:r w:rsidR="005E50C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Phone: +91-044 27152000 Ext. 251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3E41D4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Sudhakar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K </w:t>
                        </w:r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Bharatan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Associate Professor, EEE               </w:t>
                        </w:r>
                        <w:proofErr w:type="spellStart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email:sudhakar@svce.ac.in</w:t>
                        </w:r>
                        <w:proofErr w:type="spellEnd"/>
                        <w:r w:rsidR="005E50C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Phone: +91-044 27152000 Ext. 251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1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5514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854BE" w:rsidRPr="005854B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hg/tW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1E494C" w:rsidRDefault="00F5514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854BE" w:rsidRPr="005854B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23" w:rsidRDefault="00A86C23">
      <w:pPr>
        <w:spacing w:after="0" w:line="240" w:lineRule="auto"/>
      </w:pPr>
      <w:r>
        <w:separator/>
      </w:r>
    </w:p>
  </w:footnote>
  <w:footnote w:type="continuationSeparator" w:id="0">
    <w:p w:rsidR="00A86C23" w:rsidRDefault="00A8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32BD9"/>
    <w:rsid w:val="00047CA5"/>
    <w:rsid w:val="001D527F"/>
    <w:rsid w:val="001E494C"/>
    <w:rsid w:val="00254B3D"/>
    <w:rsid w:val="002E20B7"/>
    <w:rsid w:val="003011B7"/>
    <w:rsid w:val="00306648"/>
    <w:rsid w:val="0037031A"/>
    <w:rsid w:val="003A7574"/>
    <w:rsid w:val="003D782C"/>
    <w:rsid w:val="003E32BC"/>
    <w:rsid w:val="003E41D4"/>
    <w:rsid w:val="00436134"/>
    <w:rsid w:val="00485E66"/>
    <w:rsid w:val="004C400A"/>
    <w:rsid w:val="004E69B1"/>
    <w:rsid w:val="00511C92"/>
    <w:rsid w:val="0052280E"/>
    <w:rsid w:val="00554EEB"/>
    <w:rsid w:val="005854BE"/>
    <w:rsid w:val="005E141E"/>
    <w:rsid w:val="005E50CC"/>
    <w:rsid w:val="00636869"/>
    <w:rsid w:val="006833D5"/>
    <w:rsid w:val="00711328"/>
    <w:rsid w:val="00714CD2"/>
    <w:rsid w:val="007C2FA5"/>
    <w:rsid w:val="007C3E30"/>
    <w:rsid w:val="00835587"/>
    <w:rsid w:val="008A4D9E"/>
    <w:rsid w:val="00A35C90"/>
    <w:rsid w:val="00A565F9"/>
    <w:rsid w:val="00A86C23"/>
    <w:rsid w:val="00AA05C4"/>
    <w:rsid w:val="00B33560"/>
    <w:rsid w:val="00B37313"/>
    <w:rsid w:val="00CE7714"/>
    <w:rsid w:val="00D14245"/>
    <w:rsid w:val="00DB71FA"/>
    <w:rsid w:val="00E2125D"/>
    <w:rsid w:val="00EE3776"/>
    <w:rsid w:val="00F5514E"/>
    <w:rsid w:val="00F969A3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character" w:customStyle="1" w:styleId="text">
    <w:name w:val="text"/>
    <w:basedOn w:val="DefaultParagraphFont"/>
    <w:rsid w:val="005E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character" w:customStyle="1" w:styleId="text">
    <w:name w:val="text"/>
    <w:basedOn w:val="DefaultParagraphFont"/>
    <w:rsid w:val="005E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23E3461FD463DB5E7490362A9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86EE-2AA4-4467-AFCF-D8B21103262D}"/>
      </w:docPartPr>
      <w:docPartBody>
        <w:p w:rsidR="00E9489A" w:rsidRDefault="00996BD4" w:rsidP="00996BD4">
          <w:pPr>
            <w:pStyle w:val="6C423E3461FD463DB5E7490362A9A7B3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335CB9"/>
    <w:rsid w:val="003D694E"/>
    <w:rsid w:val="006B16AA"/>
    <w:rsid w:val="007E50A7"/>
    <w:rsid w:val="00996BD4"/>
    <w:rsid w:val="00BA2224"/>
    <w:rsid w:val="00E61660"/>
    <w:rsid w:val="00E9489A"/>
    <w:rsid w:val="00F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6C423E3461FD463DB5E7490362A9A7B3">
    <w:name w:val="6C423E3461FD463DB5E7490362A9A7B3"/>
    <w:rsid w:val="00996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Prof. M.Gopalakrishnan                      Director- Alternative Energy &amp; Professor, EEE               email:gopala@svce.ac.in                                        Phone: +91-044 27152000 Ext. 252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Sudhakar K Bharatan                               Associate Professor, EEE               email:sudhakar@svce.ac.in                                        Phone: +91-044 27152000 Ext. 251</dc:title>
  <dc:creator>Pc</dc:creator>
  <cp:lastModifiedBy>test</cp:lastModifiedBy>
  <cp:revision>12</cp:revision>
  <dcterms:created xsi:type="dcterms:W3CDTF">2015-10-31T05:14:00Z</dcterms:created>
  <dcterms:modified xsi:type="dcterms:W3CDTF">2015-10-31T06:50:00Z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