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7C3E30" w:rsidRDefault="005D3EB5" w:rsidP="000774F3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Dr.H.Umma Habiba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Professor of </w:t>
                </w:r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Electronics and Communication Engg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ummahabiba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; </w:t>
                </w:r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Phone: 91 44 2715 2000 Ext. </w:t>
                </w:r>
                <w:r w:rsidR="000774F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204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0774F3" w:rsidP="006833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171450</wp:posOffset>
            </wp:positionV>
            <wp:extent cx="1524000" cy="1657350"/>
            <wp:effectExtent l="19050" t="0" r="0" b="0"/>
            <wp:wrapTight wrapText="bothSides">
              <wp:wrapPolygon edited="0">
                <wp:start x="-270" y="0"/>
                <wp:lineTo x="-270" y="21352"/>
                <wp:lineTo x="21600" y="21352"/>
                <wp:lineTo x="21600" y="0"/>
                <wp:lineTo x="-270" y="0"/>
              </wp:wrapPolygon>
            </wp:wrapTight>
            <wp:docPr id="1" name="Picture 1" descr="G:\Certificates\UH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rtificates\UH\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8506C1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 w:rsidR="008506C1">
        <w:rPr>
          <w:rFonts w:ascii="Arial" w:hAnsi="Arial" w:cs="Arial"/>
          <w:sz w:val="24"/>
        </w:rPr>
        <w:t>College of Engineering-Guindy</w:t>
      </w:r>
      <w:r w:rsidRPr="002D6FEE">
        <w:rPr>
          <w:rFonts w:ascii="Arial" w:hAnsi="Arial" w:cs="Arial"/>
          <w:sz w:val="24"/>
        </w:rPr>
        <w:t xml:space="preserve">,       </w:t>
      </w:r>
      <w:r w:rsidR="008506C1">
        <w:rPr>
          <w:rFonts w:ascii="Arial" w:hAnsi="Arial" w:cs="Arial"/>
          <w:sz w:val="24"/>
        </w:rPr>
        <w:t>RF &amp; Microwave</w:t>
      </w:r>
      <w:r w:rsidRPr="002D6FEE">
        <w:rPr>
          <w:rFonts w:ascii="Arial" w:hAnsi="Arial" w:cs="Arial"/>
          <w:sz w:val="24"/>
        </w:rPr>
        <w:t xml:space="preserve">   </w:t>
      </w:r>
      <w:r w:rsidRPr="002D6FEE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>Anna University</w:t>
      </w:r>
      <w:r w:rsidRPr="002D6FEE">
        <w:rPr>
          <w:rFonts w:ascii="Arial" w:hAnsi="Arial" w:cs="Arial"/>
          <w:sz w:val="24"/>
        </w:rPr>
        <w:t xml:space="preserve">, </w:t>
      </w:r>
      <w:r w:rsidR="008506C1">
        <w:rPr>
          <w:rFonts w:ascii="Arial" w:hAnsi="Arial" w:cs="Arial"/>
          <w:sz w:val="24"/>
        </w:rPr>
        <w:t>Chennai</w:t>
      </w:r>
      <w:r w:rsidRPr="002D6FE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India</w:t>
      </w:r>
      <w:r w:rsidRPr="002D6FEE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>September</w:t>
      </w:r>
      <w:r w:rsidRPr="002D6FEE">
        <w:rPr>
          <w:rFonts w:ascii="Arial" w:hAnsi="Arial" w:cs="Arial"/>
          <w:sz w:val="24"/>
        </w:rPr>
        <w:t xml:space="preserve"> </w:t>
      </w:r>
      <w:r w:rsidR="008506C1">
        <w:rPr>
          <w:rFonts w:ascii="Arial" w:hAnsi="Arial" w:cs="Arial"/>
          <w:sz w:val="24"/>
        </w:rPr>
        <w:t>2012</w:t>
      </w:r>
      <w:r w:rsidRPr="002D6FEE">
        <w:rPr>
          <w:rFonts w:ascii="Arial" w:hAnsi="Arial" w:cs="Arial"/>
          <w:sz w:val="24"/>
        </w:rPr>
        <w:t xml:space="preserve"> </w:t>
      </w:r>
      <w:r w:rsidRPr="002D6FEE"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8506C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   </w:t>
      </w:r>
      <w:r w:rsidR="008506C1">
        <w:rPr>
          <w:rFonts w:ascii="Arial" w:hAnsi="Arial" w:cs="Arial"/>
          <w:sz w:val="24"/>
        </w:rPr>
        <w:t>Madurai Kamarajar University</w:t>
      </w:r>
      <w:r w:rsidRPr="002D6FEE">
        <w:rPr>
          <w:rFonts w:ascii="Arial" w:hAnsi="Arial" w:cs="Arial"/>
          <w:sz w:val="24"/>
        </w:rPr>
        <w:t xml:space="preserve">       </w:t>
      </w:r>
      <w:r w:rsidRPr="002D6FEE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>Applied Electronics</w:t>
      </w:r>
      <w:r w:rsidRPr="002D6FEE">
        <w:rPr>
          <w:rFonts w:ascii="Arial" w:hAnsi="Arial" w:cs="Arial"/>
          <w:sz w:val="24"/>
        </w:rPr>
        <w:t xml:space="preserve">             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>Jan</w:t>
      </w:r>
      <w:r w:rsidRPr="002D6FEE">
        <w:rPr>
          <w:rFonts w:ascii="Arial" w:hAnsi="Arial" w:cs="Arial"/>
          <w:sz w:val="24"/>
        </w:rPr>
        <w:t xml:space="preserve"> </w:t>
      </w:r>
      <w:r w:rsidR="008506C1">
        <w:rPr>
          <w:rFonts w:ascii="Arial" w:hAnsi="Arial" w:cs="Arial"/>
          <w:sz w:val="24"/>
        </w:rPr>
        <w:t>2001</w:t>
      </w:r>
      <w:r w:rsidRPr="002D6FEE">
        <w:rPr>
          <w:rFonts w:ascii="Arial" w:hAnsi="Arial" w:cs="Arial"/>
          <w:sz w:val="24"/>
        </w:rPr>
        <w:t xml:space="preserve"> </w:t>
      </w:r>
    </w:p>
    <w:p w:rsidR="006833D5" w:rsidRDefault="008506C1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</w:t>
      </w:r>
      <w:r w:rsidR="006833D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Bharathiyar University</w:t>
      </w:r>
      <w:r w:rsidR="006833D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Electronics and Communication Engg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ab/>
        <w:t>1992-1996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8506C1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5D3EB5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A35C90" w:rsidRDefault="008506C1" w:rsidP="00EF10D5">
      <w:pPr>
        <w:spacing w:after="20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RF Filters</w:t>
      </w:r>
      <w:r w:rsidR="00A35C90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Electro Magnetic Band Gap structures, milli meter waves, Embedded resonator based Filters, Substrate Integrated Waveguide filters, Structured Waveguide filters</w:t>
      </w:r>
      <w:r w:rsidR="00EF10D5">
        <w:rPr>
          <w:rFonts w:ascii="Arial" w:hAnsi="Arial" w:cs="Arial"/>
          <w:sz w:val="32"/>
          <w:szCs w:val="32"/>
        </w:rPr>
        <w:t>, UWB – Upper UWB lower UWB filters</w:t>
      </w:r>
    </w:p>
    <w:p w:rsidR="00EF10D5" w:rsidRDefault="008506C1" w:rsidP="00EF10D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Antennas</w:t>
      </w:r>
      <w:r w:rsidR="00A35C90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MIMO Antennas, Energy Harvesting using </w:t>
      </w:r>
      <w:r w:rsidR="00EF10D5">
        <w:rPr>
          <w:rFonts w:ascii="Arial" w:hAnsi="Arial" w:cs="Arial"/>
          <w:sz w:val="32"/>
          <w:szCs w:val="32"/>
        </w:rPr>
        <w:t>Rect</w:t>
      </w:r>
      <w:r w:rsidR="003B3259">
        <w:rPr>
          <w:rFonts w:ascii="Arial" w:hAnsi="Arial" w:cs="Arial"/>
          <w:sz w:val="32"/>
          <w:szCs w:val="32"/>
        </w:rPr>
        <w:t>a</w:t>
      </w:r>
      <w:r w:rsidR="00EF10D5">
        <w:rPr>
          <w:rFonts w:ascii="Arial" w:hAnsi="Arial" w:cs="Arial"/>
          <w:sz w:val="32"/>
          <w:szCs w:val="32"/>
        </w:rPr>
        <w:t>nnas,</w:t>
      </w:r>
    </w:p>
    <w:p w:rsidR="003B3259" w:rsidRDefault="003B3259" w:rsidP="00EF10D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Automotive Antennas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5C90" w:rsidRDefault="003B3259" w:rsidP="00EF10D5">
      <w:pPr>
        <w:spacing w:after="0"/>
        <w:jc w:val="both"/>
        <w:rPr>
          <w:b/>
        </w:rPr>
      </w:pPr>
      <w:r w:rsidRPr="003B3259">
        <w:rPr>
          <w:rFonts w:ascii="Arial" w:hAnsi="Arial" w:cs="Arial"/>
          <w:b/>
          <w:sz w:val="32"/>
          <w:szCs w:val="32"/>
        </w:rPr>
        <w:t>EMI/EMC:</w:t>
      </w:r>
      <w:r>
        <w:rPr>
          <w:rFonts w:ascii="Arial" w:hAnsi="Arial" w:cs="Arial"/>
          <w:sz w:val="32"/>
          <w:szCs w:val="32"/>
        </w:rPr>
        <w:t xml:space="preserve"> </w:t>
      </w:r>
      <w:r w:rsidR="00EF10D5">
        <w:rPr>
          <w:rFonts w:ascii="Arial" w:hAnsi="Arial" w:cs="Arial"/>
          <w:sz w:val="32"/>
          <w:szCs w:val="32"/>
        </w:rPr>
        <w:t>Signal Integrity in PCB design</w:t>
      </w:r>
      <w:r w:rsidR="0068123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Simultaneous Switching Noise suppression,</w:t>
      </w:r>
      <w:r w:rsidR="006812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EBG Modeling and Analysis</w:t>
      </w:r>
      <w:r w:rsidR="00C715E0">
        <w:rPr>
          <w:rFonts w:ascii="Arial" w:hAnsi="Arial" w:cs="Arial"/>
          <w:sz w:val="32"/>
          <w:szCs w:val="32"/>
        </w:rPr>
        <w:t>, Low Noise Amplifiers and Power Amplifiers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DC" w:rsidRDefault="00F976DC">
      <w:pPr>
        <w:spacing w:after="0" w:line="240" w:lineRule="auto"/>
      </w:pPr>
      <w:r>
        <w:separator/>
      </w:r>
    </w:p>
  </w:endnote>
  <w:endnote w:type="continuationSeparator" w:id="1">
    <w:p w:rsidR="00F976DC" w:rsidRDefault="00F9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5D3EB5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5D3EB5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774F3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Dr.H.Umma Habiba                                                           Professor of Electronics and Communication Engg               email:ummahabiba@svce.ac.in;                                 Phone: 91 44 2715 2000 Ext. 204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5D3EB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5D3EB5">
    <w:pPr>
      <w:rPr>
        <w:sz w:val="20"/>
      </w:rPr>
    </w:pPr>
    <w:r w:rsidRPr="005D3EB5">
      <w:rPr>
        <w:noProof/>
        <w:sz w:val="10"/>
        <w:szCs w:val="10"/>
      </w:rPr>
      <w:pict>
        <v:rect id="_x0000_s2069" style="position:absolute;margin-left:-331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5D3EB5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774F3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Dr.H.Umma Habiba                                                           Professor of Electronics and Communication Engg               email:ummahabiba@svce.ac.in;                                 Phone: 91 44 2715 2000 Ext. 204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3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5D3EB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8506C1" w:rsidRPr="008506C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DC" w:rsidRDefault="00F976DC">
      <w:pPr>
        <w:spacing w:after="0" w:line="240" w:lineRule="auto"/>
      </w:pPr>
      <w:r>
        <w:separator/>
      </w:r>
    </w:p>
  </w:footnote>
  <w:footnote w:type="continuationSeparator" w:id="1">
    <w:p w:rsidR="00F976DC" w:rsidRDefault="00F9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774F3"/>
    <w:rsid w:val="001D527F"/>
    <w:rsid w:val="001E494C"/>
    <w:rsid w:val="00254B3D"/>
    <w:rsid w:val="002E20B7"/>
    <w:rsid w:val="003A7574"/>
    <w:rsid w:val="003B3259"/>
    <w:rsid w:val="003E32BC"/>
    <w:rsid w:val="00436134"/>
    <w:rsid w:val="00485E66"/>
    <w:rsid w:val="004E69B1"/>
    <w:rsid w:val="0057011E"/>
    <w:rsid w:val="005D3EB5"/>
    <w:rsid w:val="00681238"/>
    <w:rsid w:val="006833D5"/>
    <w:rsid w:val="00714CD2"/>
    <w:rsid w:val="007C2FA5"/>
    <w:rsid w:val="007C3E30"/>
    <w:rsid w:val="008506C1"/>
    <w:rsid w:val="00905D20"/>
    <w:rsid w:val="00A35C90"/>
    <w:rsid w:val="00C715E0"/>
    <w:rsid w:val="00D14245"/>
    <w:rsid w:val="00EF10D5"/>
    <w:rsid w:val="00F976DC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7E50A7"/>
    <w:rsid w:val="00852CE5"/>
    <w:rsid w:val="00BA2224"/>
    <w:rsid w:val="00E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Sivanandham,PhD               Director - Research and Professor of Biotechnology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Dr.H.Umma Habiba                                                           Professor of Electronics and Communication Engg               email:ummahabiba@svce.ac.in;                                 Phone: 91 44 2715 2000 Ext. 204</dc:title>
  <dc:creator>Pc</dc:creator>
  <cp:lastModifiedBy>nice day</cp:lastModifiedBy>
  <cp:revision>10</cp:revision>
  <dcterms:created xsi:type="dcterms:W3CDTF">2015-10-09T03:36:00Z</dcterms:created>
  <dcterms:modified xsi:type="dcterms:W3CDTF">2015-10-15T14:49:00Z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