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7C" w:rsidRDefault="00956503" w:rsidP="006833D5">
      <w:pPr>
        <w:suppressAutoHyphens/>
        <w:rPr>
          <w:rFonts w:ascii="Arial" w:hAnsi="Arial" w:cs="Arial"/>
          <w:sz w:val="24"/>
        </w:rPr>
      </w:pPr>
      <w:r w:rsidRPr="001F6C7C">
        <w:rPr>
          <w:rFonts w:ascii="Arial" w:hAnsi="Arial" w:cs="Arial"/>
          <w:b/>
          <w:noProof/>
          <w:sz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7405" cy="1838325"/>
            <wp:effectExtent l="0" t="0" r="1905" b="0"/>
            <wp:wrapSquare wrapText="bothSides"/>
            <wp:docPr id="2" name="Picture 2" descr="D:\Ph.D\Ph.D\A5\SRIDHAR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.D\Ph.D\A5\SRIDHARAN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40B" w:rsidRPr="001F6C7C">
        <w:rPr>
          <w:rFonts w:ascii="Arial" w:hAnsi="Arial" w:cs="Arial"/>
          <w:b/>
          <w:sz w:val="24"/>
        </w:rPr>
        <w:t>Dr. V.Sridharan,</w:t>
      </w:r>
      <w:r w:rsidR="0056340B">
        <w:rPr>
          <w:rFonts w:ascii="Arial" w:hAnsi="Arial" w:cs="Arial"/>
          <w:sz w:val="24"/>
        </w:rPr>
        <w:t xml:space="preserve"> </w:t>
      </w:r>
    </w:p>
    <w:p w:rsidR="0056340B" w:rsidRDefault="0056340B" w:rsidP="006833D5">
      <w:pPr>
        <w:suppressAutoHyphens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Assistant Professor, </w:t>
      </w:r>
    </w:p>
    <w:p w:rsidR="0056340B" w:rsidRDefault="0056340B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Dept. of Mechanical Engg., </w:t>
      </w:r>
    </w:p>
    <w:p w:rsidR="0056340B" w:rsidRDefault="0056340B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 </w:t>
      </w:r>
      <w:r w:rsidRPr="0056340B">
        <w:rPr>
          <w:rFonts w:ascii="Arial" w:hAnsi="Arial" w:cs="Arial"/>
          <w:color w:val="auto"/>
          <w:sz w:val="24"/>
        </w:rPr>
        <w:t xml:space="preserve">sridharan@svce.ac.in, </w:t>
      </w:r>
    </w:p>
    <w:p w:rsidR="0056340B" w:rsidRDefault="0056340B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Ph.:  044-2715200, extn. 401, </w:t>
      </w:r>
    </w:p>
    <w:p w:rsidR="006833D5" w:rsidRDefault="0056340B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Mobile – 9790567576.</w:t>
      </w:r>
    </w:p>
    <w:p w:rsidR="0056340B" w:rsidRDefault="0056340B" w:rsidP="006833D5">
      <w:pPr>
        <w:suppressAutoHyphens/>
        <w:rPr>
          <w:rFonts w:ascii="Arial" w:hAnsi="Arial" w:cs="Arial"/>
          <w:sz w:val="24"/>
        </w:rPr>
      </w:pPr>
    </w:p>
    <w:p w:rsidR="00C147F9" w:rsidRDefault="00C147F9" w:rsidP="006833D5">
      <w:pPr>
        <w:suppressAutoHyphens/>
        <w:rPr>
          <w:rFonts w:ascii="Arial" w:hAnsi="Arial" w:cs="Arial"/>
          <w:sz w:val="24"/>
        </w:rPr>
      </w:pPr>
    </w:p>
    <w:p w:rsidR="00043A7E" w:rsidRDefault="0056340B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Qualificaiton:</w:t>
      </w:r>
    </w:p>
    <w:p w:rsidR="00C147F9" w:rsidRDefault="006833D5" w:rsidP="0056340B">
      <w:pPr>
        <w:suppressAutoHyphens/>
        <w:ind w:left="4320" w:hanging="43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</w:t>
      </w:r>
      <w:r w:rsidR="00C147F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D  </w:t>
      </w:r>
      <w:r>
        <w:rPr>
          <w:rFonts w:ascii="Arial" w:hAnsi="Arial" w:cs="Arial"/>
          <w:sz w:val="24"/>
        </w:rPr>
        <w:tab/>
      </w:r>
      <w:r w:rsidR="00AE011D">
        <w:rPr>
          <w:rFonts w:ascii="Arial" w:hAnsi="Arial" w:cs="Arial"/>
          <w:sz w:val="24"/>
        </w:rPr>
        <w:t>Anna</w:t>
      </w:r>
      <w:r w:rsidR="00043A7E">
        <w:rPr>
          <w:rFonts w:ascii="Arial" w:hAnsi="Arial" w:cs="Arial"/>
          <w:sz w:val="24"/>
        </w:rPr>
        <w:t xml:space="preserve"> U</w:t>
      </w:r>
      <w:r w:rsidR="00AE011D">
        <w:rPr>
          <w:rFonts w:ascii="Arial" w:hAnsi="Arial" w:cs="Arial"/>
          <w:sz w:val="24"/>
        </w:rPr>
        <w:t>niversity</w:t>
      </w:r>
      <w:r w:rsidR="00956503">
        <w:rPr>
          <w:rFonts w:ascii="Arial" w:hAnsi="Arial" w:cs="Arial"/>
          <w:sz w:val="24"/>
        </w:rPr>
        <w:t>,</w:t>
      </w:r>
      <w:r w:rsidR="00043A7E">
        <w:rPr>
          <w:rFonts w:ascii="Arial" w:hAnsi="Arial" w:cs="Arial"/>
          <w:sz w:val="24"/>
        </w:rPr>
        <w:t xml:space="preserve"> </w:t>
      </w:r>
      <w:r w:rsidR="0056340B">
        <w:rPr>
          <w:rFonts w:ascii="Arial" w:hAnsi="Arial" w:cs="Arial"/>
          <w:sz w:val="24"/>
        </w:rPr>
        <w:t xml:space="preserve">Machinability studies on nano </w:t>
      </w:r>
      <w:r w:rsidR="00C147F9">
        <w:rPr>
          <w:rFonts w:ascii="Arial" w:hAnsi="Arial" w:cs="Arial"/>
          <w:sz w:val="24"/>
        </w:rPr>
        <w:t>Composite Materials</w:t>
      </w:r>
      <w:r w:rsidR="0056340B">
        <w:rPr>
          <w:rFonts w:ascii="Arial" w:hAnsi="Arial" w:cs="Arial"/>
          <w:sz w:val="24"/>
        </w:rPr>
        <w:t xml:space="preserve">, </w:t>
      </w:r>
      <w:r w:rsidR="00956503">
        <w:rPr>
          <w:rFonts w:ascii="Arial" w:hAnsi="Arial" w:cs="Arial"/>
          <w:sz w:val="24"/>
        </w:rPr>
        <w:t>January 2018</w:t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956503">
        <w:rPr>
          <w:rFonts w:ascii="Arial" w:hAnsi="Arial" w:cs="Arial"/>
          <w:sz w:val="24"/>
        </w:rPr>
        <w:t>S</w:t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  <w:t xml:space="preserve">University of Leicester, UK, </w:t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56503">
        <w:rPr>
          <w:rFonts w:ascii="Arial" w:hAnsi="Arial" w:cs="Arial"/>
          <w:sz w:val="24"/>
        </w:rPr>
        <w:t xml:space="preserve">Adv. Mechanical Engineering, </w:t>
      </w:r>
      <w:r w:rsidR="00C147F9">
        <w:rPr>
          <w:rFonts w:ascii="Arial" w:hAnsi="Arial" w:cs="Arial"/>
          <w:sz w:val="24"/>
        </w:rPr>
        <w:t>200</w:t>
      </w:r>
      <w:r w:rsidR="00956503">
        <w:rPr>
          <w:rFonts w:ascii="Arial" w:hAnsi="Arial" w:cs="Arial"/>
          <w:sz w:val="24"/>
        </w:rPr>
        <w:t>5</w:t>
      </w:r>
    </w:p>
    <w:p w:rsidR="00A35C90" w:rsidRDefault="00D14245" w:rsidP="0056340B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C147F9">
        <w:rPr>
          <w:rFonts w:ascii="Arial" w:hAnsi="Arial" w:cs="Arial"/>
          <w:sz w:val="24"/>
        </w:rPr>
        <w:t>1</w:t>
      </w:r>
      <w:r w:rsidR="00956503">
        <w:rPr>
          <w:rFonts w:ascii="Arial" w:hAnsi="Arial" w:cs="Arial"/>
          <w:sz w:val="24"/>
        </w:rPr>
        <w:t>3</w:t>
      </w:r>
      <w:r w:rsidR="00C147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years</w:t>
      </w:r>
    </w:p>
    <w:p w:rsidR="0056340B" w:rsidRDefault="0056340B" w:rsidP="0056340B">
      <w:pPr>
        <w:suppressAutoHyphens/>
        <w:rPr>
          <w:rFonts w:ascii="Arial" w:hAnsi="Arial" w:cs="Arial"/>
          <w:sz w:val="24"/>
        </w:rPr>
      </w:pPr>
    </w:p>
    <w:p w:rsidR="0056340B" w:rsidRPr="002E20B7" w:rsidRDefault="0056340B" w:rsidP="0056340B">
      <w:pPr>
        <w:suppressAutoHyphens/>
      </w:pPr>
    </w:p>
    <w:p w:rsidR="00A35C90" w:rsidRPr="00C147F9" w:rsidRDefault="0056340B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Interests:</w:t>
      </w:r>
    </w:p>
    <w:p w:rsidR="00956503" w:rsidRDefault="00956503" w:rsidP="00956503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Nano composites, Nano materials, </w:t>
      </w:r>
      <w:r w:rsidR="00C147F9" w:rsidRPr="00C147F9">
        <w:rPr>
          <w:rFonts w:ascii="Arial" w:hAnsi="Arial" w:cs="Arial"/>
          <w:sz w:val="24"/>
        </w:rPr>
        <w:t>Materials Characterization</w:t>
      </w:r>
      <w:r>
        <w:rPr>
          <w:rFonts w:ascii="Arial" w:hAnsi="Arial" w:cs="Arial"/>
          <w:sz w:val="24"/>
        </w:rPr>
        <w:t xml:space="preserve">, Machinability studies, </w:t>
      </w:r>
      <w:r w:rsidR="00C147F9" w:rsidRPr="00C147F9">
        <w:rPr>
          <w:rFonts w:ascii="Arial" w:hAnsi="Arial" w:cs="Arial"/>
          <w:sz w:val="24"/>
        </w:rPr>
        <w:t>Optimization techniques</w:t>
      </w:r>
      <w:r>
        <w:rPr>
          <w:rFonts w:ascii="Arial" w:hAnsi="Arial" w:cs="Arial"/>
          <w:sz w:val="24"/>
        </w:rPr>
        <w:t>, Advanced manufacturing techniques.</w:t>
      </w:r>
    </w:p>
    <w:sectPr w:rsidR="00956503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20" w:rsidRDefault="00A60220">
      <w:pPr>
        <w:spacing w:after="0" w:line="240" w:lineRule="auto"/>
      </w:pPr>
      <w:r>
        <w:separator/>
      </w:r>
    </w:p>
  </w:endnote>
  <w:endnote w:type="continuationSeparator" w:id="0">
    <w:p w:rsidR="00A60220" w:rsidRDefault="00A6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956503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0" b="0"/>
              <wp:wrapNone/>
              <wp:docPr id="8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A6022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650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V. Sridharan                                                     Assistant Professor,                                                      Department of Mechanical Engineering,                        Sri Venkateswara College of Engineering, Sriperumbudur 602117.               email: sridharan@svce.ac.in                                             phone: 91 44 27152000 Ext. 401                     Mobile: 9790567576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3" o:spid="_x0000_s1026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jzvgIAALg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rl3o&#10;87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1E494C" w:rsidRDefault="005D7651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5650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V. Sridharan                                                     Assistant Professor,                                                      Department of Mechanical Engineering,                        Sri Venkateswara College of Engineering, Sriperumbudur 602117.               email: sridharan@svce.ac.in                                             phone: 91 44 27152000 Ext. 401                     Mobile: 9790567576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12700"/>
              <wp:wrapNone/>
              <wp:docPr id="7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5334BA8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4b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p5Ro1kCJ7vbeYGSSZk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sHBOG6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6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36134" w:rsidRPr="00436134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2" o:spid="_x0000_s1027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n3oXy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36134" w:rsidRPr="00436134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C" w:rsidRDefault="00956503">
    <w:pPr>
      <w:rPr>
        <w:sz w:val="20"/>
      </w:rPr>
    </w:pPr>
    <w:r>
      <w:rPr>
        <w:noProof/>
        <w:sz w:val="10"/>
        <w:szCs w:val="10"/>
        <w:lang w:val="en-IN" w:eastAsia="en-IN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5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A60220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Title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6503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  <w:lang w:val="en-IN"/>
                                </w:rPr>
                                <w:t>Dr. V. Sridharan                                                     Assistant Professor,                                                      Department of Mechanical Engineering,                        Sri Venkateswara College of Engineering, Sriperumbudur 602117.               email: sridharan@svce.ac.in                                             phone: 91 44 27152000 Ext. 401                     Mobile: 9790567576</w:t>
                              </w:r>
                            </w:sdtContent>
                          </w:sdt>
                          <w:r w:rsidR="004E69B1"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</w:rPr>
                              <w:alias w:val="Date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4E69B1">
                                <w:rPr>
                                  <w:rFonts w:asciiTheme="majorHAnsi" w:hAnsiTheme="majorHAnsi"/>
                                  <w:color w:val="7F7F7F" w:themeColor="text1" w:themeTint="80"/>
                                  <w:sz w:val="20"/>
                                </w:rPr>
                                <w:t>[Pick the date]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1" o:spid="_x0000_s1028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" o:allowincell="f" filled="f" stroked="f">
              <v:textbox style="layout-flow:vertical;mso-layout-flow-alt:bottom-to-top" inset=",,8.64pt,10.8pt">
                <w:txbxContent>
                  <w:p w:rsidR="001E494C" w:rsidRDefault="005D7651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Title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956503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  <w:lang w:val="en-IN"/>
                          </w:rPr>
                          <w:t>Dr. V. Sridharan                                                     Assistant Professor,                                                      Department of Mechanical Engineering,                        Sri Venkateswara College of Engineering, Sriperumbudur 602117.               email: sridharan@svce.ac.in                                             phone: 91 44 27152000 Ext. 401                     Mobile: 9790567576</w:t>
                        </w:r>
                      </w:sdtContent>
                    </w:sd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</w:rPr>
                        <w:alias w:val="Date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4E69B1">
                          <w:rPr>
                            <w:rFonts w:asciiTheme="majorHAnsi" w:hAnsiTheme="majorHAnsi"/>
                            <w:color w:val="7F7F7F" w:themeColor="text1" w:themeTint="80"/>
                            <w:sz w:val="20"/>
                          </w:rPr>
                          <w:t>[Pick the date]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955" cy="9435465"/>
              <wp:effectExtent l="0" t="0" r="12065" b="12700"/>
              <wp:wrapNone/>
              <wp:docPr id="4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2955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2F39A61" id="AutoShape 20" o:spid="_x0000_s1026" style="position:absolute;margin-left:0;margin-top:0;width:561.65pt;height:742.9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lang w:val="en-IN" w:eastAsia="en-IN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3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94C" w:rsidRDefault="0045379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2E76A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340B" w:rsidRPr="0056340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9" o:spid="_x0000_s1029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D76yfS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:rsidR="001E494C" w:rsidRDefault="0045379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2E76A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340B" w:rsidRPr="0056340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20" w:rsidRDefault="00A60220">
      <w:pPr>
        <w:spacing w:after="0" w:line="240" w:lineRule="auto"/>
      </w:pPr>
      <w:r>
        <w:separator/>
      </w:r>
    </w:p>
  </w:footnote>
  <w:footnote w:type="continuationSeparator" w:id="0">
    <w:p w:rsidR="00A60220" w:rsidRDefault="00A6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BC"/>
    <w:rsid w:val="00043A7E"/>
    <w:rsid w:val="000B3C62"/>
    <w:rsid w:val="001713F8"/>
    <w:rsid w:val="001B3F68"/>
    <w:rsid w:val="001D527F"/>
    <w:rsid w:val="001E494C"/>
    <w:rsid w:val="001E56B0"/>
    <w:rsid w:val="001F6C7C"/>
    <w:rsid w:val="00254B3D"/>
    <w:rsid w:val="002E20B7"/>
    <w:rsid w:val="002E76A4"/>
    <w:rsid w:val="0035561A"/>
    <w:rsid w:val="003A7574"/>
    <w:rsid w:val="003E32BC"/>
    <w:rsid w:val="00436134"/>
    <w:rsid w:val="00453795"/>
    <w:rsid w:val="00485E66"/>
    <w:rsid w:val="004E69B1"/>
    <w:rsid w:val="0056340B"/>
    <w:rsid w:val="005A6E16"/>
    <w:rsid w:val="005D7651"/>
    <w:rsid w:val="00670AAF"/>
    <w:rsid w:val="006833D5"/>
    <w:rsid w:val="00714CD2"/>
    <w:rsid w:val="007455AF"/>
    <w:rsid w:val="007C2FA5"/>
    <w:rsid w:val="007C3E30"/>
    <w:rsid w:val="00956503"/>
    <w:rsid w:val="009F2839"/>
    <w:rsid w:val="00A35C90"/>
    <w:rsid w:val="00A46C52"/>
    <w:rsid w:val="00A60220"/>
    <w:rsid w:val="00AE011D"/>
    <w:rsid w:val="00B516B6"/>
    <w:rsid w:val="00C147F9"/>
    <w:rsid w:val="00D14245"/>
    <w:rsid w:val="00D54242"/>
    <w:rsid w:val="00E1541B"/>
    <w:rsid w:val="00FA3E4B"/>
    <w:rsid w:val="00FB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B864CD-1B69-4CC1-AAAB-368DD01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V. Sridharan                                                     Assistant Professor,                                                      Department of Mechanical Engineering,                        Sri Venkateswara College of Engineering, Sriperumbu</vt:lpstr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V. Sridharan                                                     Assistant Professor,                                                      Department of Mechanical Engineering,                        Sri Venkateswara College of Engineering, Sriperumbudur 602117.               email: sridharan@svce.ac.in                                             phone: 91 44 27152000 Ext. 401                     Mobile: 9790567576</dc:title>
  <dc:creator>Pc</dc:creator>
  <cp:lastModifiedBy>sridharan</cp:lastModifiedBy>
  <cp:revision>4</cp:revision>
  <cp:lastPrinted>2015-12-15T09:36:00Z</cp:lastPrinted>
  <dcterms:created xsi:type="dcterms:W3CDTF">2020-12-22T07:11:00Z</dcterms:created>
  <dcterms:modified xsi:type="dcterms:W3CDTF">2020-12-22T07:17:00Z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