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147423" w:rsidP="00CC0F0C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Dr. 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N. </w:t>
                </w:r>
                <w:proofErr w:type="spellStart"/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Gobalakrishnan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 Associate Professor,                                                      Department of 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Information Technology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,                        Sri </w:t>
                </w:r>
                <w:proofErr w:type="spellStart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Venkateswara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College of Engineering, </w:t>
                </w:r>
                <w:proofErr w:type="spellStart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Sriperumbudur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.               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</w:t>
                </w:r>
                <w:r w:rsidR="00CC0F0C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mail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: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ngobalakrishnan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@svce.ac.in                                    phone: 91 44 27152000 Ext. 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361      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Mobile: </w:t>
                </w:r>
                <w:r w:rsidR="00CC0F0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+91 - 9789708426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3F2C67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57150</wp:posOffset>
            </wp:positionV>
            <wp:extent cx="1682115" cy="2038350"/>
            <wp:effectExtent l="19050" t="0" r="0" b="0"/>
            <wp:wrapSquare wrapText="bothSides"/>
            <wp:docPr id="4" name="Picture 4" descr="C:\Users\Senthamil\Downloads\WhatsApp Image 2021-08-24 at 9.26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thamil\Downloads\WhatsApp Image 2021-08-24 at 9.26.41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D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proofErr w:type="spellStart"/>
      <w:r w:rsidR="003F2C67">
        <w:rPr>
          <w:rFonts w:ascii="Arial" w:hAnsi="Arial" w:cs="Arial"/>
          <w:sz w:val="24"/>
        </w:rPr>
        <w:t>Sathyabama</w:t>
      </w:r>
      <w:proofErr w:type="spellEnd"/>
      <w:r w:rsidR="003F2C67">
        <w:rPr>
          <w:rFonts w:ascii="Arial" w:hAnsi="Arial" w:cs="Arial"/>
          <w:sz w:val="24"/>
        </w:rPr>
        <w:t xml:space="preserve"> Institute of Science and Technology</w:t>
      </w:r>
      <w:r w:rsidR="00043A7E">
        <w:rPr>
          <w:rFonts w:ascii="Arial" w:hAnsi="Arial" w:cs="Arial"/>
          <w:sz w:val="24"/>
        </w:rPr>
        <w:t xml:space="preserve">           </w:t>
      </w:r>
      <w:r w:rsidR="003F2C67">
        <w:rPr>
          <w:rFonts w:ascii="Arial" w:hAnsi="Arial" w:cs="Arial"/>
          <w:sz w:val="24"/>
        </w:rPr>
        <w:t>Cloud Computing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3F2C67">
        <w:rPr>
          <w:rFonts w:ascii="Arial" w:hAnsi="Arial" w:cs="Arial"/>
          <w:sz w:val="24"/>
        </w:rPr>
        <w:t xml:space="preserve"> </w:t>
      </w:r>
      <w:r w:rsidR="003F2C67">
        <w:rPr>
          <w:rFonts w:ascii="Arial" w:hAnsi="Arial" w:cs="Arial"/>
          <w:sz w:val="24"/>
        </w:rPr>
        <w:tab/>
      </w:r>
      <w:r w:rsidR="003F2C67">
        <w:rPr>
          <w:rFonts w:ascii="Arial" w:hAnsi="Arial" w:cs="Arial"/>
          <w:sz w:val="24"/>
        </w:rPr>
        <w:tab/>
      </w:r>
      <w:r w:rsidR="003F2C67">
        <w:rPr>
          <w:rFonts w:ascii="Arial" w:hAnsi="Arial" w:cs="Arial"/>
          <w:sz w:val="24"/>
        </w:rPr>
        <w:tab/>
        <w:t xml:space="preserve">   2019</w:t>
      </w:r>
    </w:p>
    <w:p w:rsidR="006833D5" w:rsidRPr="002D6FEE" w:rsidRDefault="003F2C67" w:rsidP="006833D5">
      <w:pPr>
        <w:suppressAutoHyphens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M.Tech</w:t>
      </w:r>
      <w:proofErr w:type="spellEnd"/>
      <w:r w:rsidR="00043A7E"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Bharathidasan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r w:rsidR="00C147F9">
        <w:rPr>
          <w:rFonts w:ascii="Arial" w:hAnsi="Arial" w:cs="Arial"/>
          <w:sz w:val="24"/>
        </w:rPr>
        <w:t xml:space="preserve">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Software Engineering</w:t>
      </w:r>
    </w:p>
    <w:p w:rsidR="006833D5" w:rsidRDefault="003F2C67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2008</w:t>
      </w:r>
    </w:p>
    <w:p w:rsidR="003F2C67" w:rsidRPr="002D6FEE" w:rsidRDefault="003F2C67" w:rsidP="006833D5">
      <w:pPr>
        <w:suppressAutoHyphens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B.Tech</w:t>
      </w:r>
      <w:proofErr w:type="spellEnd"/>
      <w:r>
        <w:rPr>
          <w:rFonts w:ascii="Arial" w:hAnsi="Arial" w:cs="Arial"/>
          <w:sz w:val="24"/>
        </w:rPr>
        <w:t xml:space="preserve"> Anna University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Information Technology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2005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</w:t>
      </w:r>
      <w:r w:rsidR="005B26D0">
        <w:rPr>
          <w:rFonts w:ascii="Arial" w:hAnsi="Arial" w:cs="Arial"/>
          <w:sz w:val="24"/>
        </w:rPr>
        <w:tab/>
      </w:r>
      <w:r w:rsidR="005B26D0">
        <w:rPr>
          <w:rFonts w:ascii="Arial" w:hAnsi="Arial" w:cs="Arial"/>
          <w:sz w:val="24"/>
        </w:rPr>
        <w:tab/>
      </w:r>
      <w:r w:rsidR="005B26D0">
        <w:rPr>
          <w:rFonts w:ascii="Arial" w:hAnsi="Arial" w:cs="Arial"/>
          <w:sz w:val="24"/>
        </w:rPr>
        <w:tab/>
      </w:r>
      <w:r w:rsidR="005B26D0">
        <w:rPr>
          <w:rFonts w:ascii="Arial" w:hAnsi="Arial" w:cs="Arial"/>
          <w:sz w:val="24"/>
        </w:rPr>
        <w:tab/>
      </w:r>
      <w:r w:rsidR="00754F70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 w:rsidR="00754F70">
        <w:rPr>
          <w:rFonts w:ascii="Arial" w:hAnsi="Arial" w:cs="Arial"/>
          <w:sz w:val="24"/>
        </w:rPr>
        <w:t xml:space="preserve">   </w:t>
      </w:r>
      <w:r w:rsidR="003F2C67">
        <w:rPr>
          <w:rFonts w:ascii="Arial" w:hAnsi="Arial" w:cs="Arial"/>
          <w:sz w:val="24"/>
        </w:rPr>
        <w:t>12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</w:p>
    <w:p w:rsidR="005B26D0" w:rsidRPr="009D0423" w:rsidRDefault="005B26D0" w:rsidP="005B26D0">
      <w:pPr>
        <w:ind w:left="4050" w:hanging="4050"/>
        <w:jc w:val="both"/>
        <w:rPr>
          <w:rFonts w:ascii="Verdana" w:hAnsi="Verdana" w:cstheme="minorHAnsi"/>
          <w:sz w:val="24"/>
          <w:szCs w:val="24"/>
        </w:rPr>
      </w:pPr>
      <w:proofErr w:type="gramStart"/>
      <w:r>
        <w:rPr>
          <w:rFonts w:ascii="Verdana" w:hAnsi="Verdana" w:cstheme="minorHAnsi"/>
          <w:sz w:val="24"/>
          <w:szCs w:val="24"/>
        </w:rPr>
        <w:t xml:space="preserve">Supervisor </w:t>
      </w:r>
      <w:r w:rsidRPr="009D0423">
        <w:rPr>
          <w:rFonts w:ascii="Verdana" w:hAnsi="Verdana" w:cstheme="minorHAnsi"/>
          <w:sz w:val="24"/>
          <w:szCs w:val="24"/>
        </w:rPr>
        <w:t>No.</w:t>
      </w:r>
      <w:proofErr w:type="gramEnd"/>
      <w:r w:rsidRPr="009D0423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(Anna University)</w:t>
      </w:r>
      <w:r w:rsidRPr="009D0423">
        <w:rPr>
          <w:rFonts w:ascii="Verdana" w:hAnsi="Verdana" w:cstheme="minorHAnsi"/>
          <w:sz w:val="24"/>
          <w:szCs w:val="24"/>
        </w:rPr>
        <w:tab/>
        <w:t xml:space="preserve"> 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 w:rsidR="00754F70">
        <w:rPr>
          <w:rFonts w:ascii="Verdana" w:hAnsi="Verdana" w:cstheme="minorHAnsi"/>
          <w:sz w:val="24"/>
          <w:szCs w:val="24"/>
        </w:rPr>
        <w:t xml:space="preserve">          </w:t>
      </w:r>
      <w:r>
        <w:rPr>
          <w:rFonts w:ascii="Verdana" w:hAnsi="Verdana" w:cstheme="minorHAnsi"/>
          <w:sz w:val="24"/>
          <w:szCs w:val="24"/>
        </w:rPr>
        <w:t>3540040</w:t>
      </w:r>
    </w:p>
    <w:p w:rsidR="005B26D0" w:rsidRPr="002D6FEE" w:rsidRDefault="005B26D0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147423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Default="003F2C67">
      <w:pPr>
        <w:spacing w:after="20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Cloud Computing</w:t>
      </w:r>
    </w:p>
    <w:p w:rsidR="003F2C67" w:rsidRDefault="003F2C67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Big Data</w:t>
      </w:r>
    </w:p>
    <w:p w:rsidR="003F2C67" w:rsidRDefault="003F2C67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Fog Computing</w:t>
      </w:r>
    </w:p>
    <w:p w:rsidR="005B26D0" w:rsidRPr="00C147F9" w:rsidRDefault="003F2C67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Artificial Intelligence</w:t>
      </w:r>
    </w:p>
    <w:sectPr w:rsidR="005B26D0" w:rsidRP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88" w:rsidRDefault="004D3288">
      <w:pPr>
        <w:spacing w:after="0" w:line="240" w:lineRule="auto"/>
      </w:pPr>
      <w:r>
        <w:separator/>
      </w:r>
    </w:p>
  </w:endnote>
  <w:endnote w:type="continuationSeparator" w:id="0">
    <w:p w:rsidR="004D3288" w:rsidRDefault="004D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147423">
    <w:pPr>
      <w:pStyle w:val="Footer"/>
    </w:pPr>
    <w:r>
      <w:rPr>
        <w:noProof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147423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roofErr w:type="gram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Dr. N. </w:t>
                    </w:r>
                    <w:proofErr w:type="spell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Gobalakrishnan</w:t>
                    </w:r>
                    <w:proofErr w:type="spell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   Associate Professor,                                                      Department of Information Technology,                        Sri </w:t>
                    </w:r>
                    <w:proofErr w:type="spell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Venkateswara</w:t>
                    </w:r>
                    <w:proofErr w:type="spell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College of Engineering, </w:t>
                    </w:r>
                    <w:proofErr w:type="spell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Sriperumbudur</w:t>
                    </w:r>
                    <w:proofErr w:type="spell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.</w:t>
                    </w:r>
                    <w:proofErr w:type="gram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        </w:t>
                    </w:r>
                    <w:proofErr w:type="gram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 :</w:t>
                    </w:r>
                    <w:proofErr w:type="gram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ngobalakrishnan@svce.ac.in                                    phone: 91 44 27152000 Ext. 361                     Mobile: +91 - 9789708426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14742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147423">
                  <w:fldChar w:fldCharType="begin"/>
                </w:r>
                <w:r w:rsidR="002E76A4">
                  <w:instrText xml:space="preserve"> PAGE  \* Arabic  \* MERGEFORMAT </w:instrText>
                </w:r>
                <w:r w:rsidRPr="00147423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147423">
    <w:pPr>
      <w:rPr>
        <w:sz w:val="20"/>
      </w:rPr>
    </w:pPr>
    <w:r w:rsidRPr="00147423">
      <w:rPr>
        <w:noProof/>
        <w:sz w:val="10"/>
        <w:szCs w:val="10"/>
      </w:rPr>
      <w:pict>
        <v:rect id="Rectangle 21" o:spid="_x0000_s4099" style="position:absolute;margin-left:23.0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147423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roofErr w:type="gram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Dr. N. </w:t>
                    </w:r>
                    <w:proofErr w:type="spell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Gobalakrishnan</w:t>
                    </w:r>
                    <w:proofErr w:type="spell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   Associate Professor,                                                      Department of Information Technology,                        Sri </w:t>
                    </w:r>
                    <w:proofErr w:type="spell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Venkateswara</w:t>
                    </w:r>
                    <w:proofErr w:type="spell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College of Engineering, </w:t>
                    </w:r>
                    <w:proofErr w:type="spell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Sriperumbudur</w:t>
                    </w:r>
                    <w:proofErr w:type="spell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.</w:t>
                    </w:r>
                    <w:proofErr w:type="gram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        </w:t>
                    </w:r>
                    <w:proofErr w:type="gramStart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 :</w:t>
                    </w:r>
                    <w:proofErr w:type="gramEnd"/>
                    <w:r w:rsidR="00CC0F0C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ngobalakrishnan@svce.ac.in                                    phone: 91 44 27152000 Ext. 361                     Mobile: +91 - 9789708426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Shape 20" o:spid="_x0000_s4098" style="position:absolute;margin-left:0;margin-top:0;width:561.1pt;height:743.2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sz w:val="20"/>
      </w:rPr>
      <w:pict>
        <v:oval id="Oval 19" o:spid="_x0000_s4097" style="position:absolute;margin-left:-6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14742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147423">
                  <w:fldChar w:fldCharType="begin"/>
                </w:r>
                <w:r w:rsidR="002E76A4">
                  <w:instrText xml:space="preserve"> PAGE  \* Arabic  \* MERGEFORMAT </w:instrText>
                </w:r>
                <w:r w:rsidRPr="00147423">
                  <w:fldChar w:fldCharType="separate"/>
                </w:r>
                <w:r w:rsidR="00754F70" w:rsidRPr="00754F70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88" w:rsidRDefault="004D3288">
      <w:pPr>
        <w:spacing w:after="0" w:line="240" w:lineRule="auto"/>
      </w:pPr>
      <w:r>
        <w:separator/>
      </w:r>
    </w:p>
  </w:footnote>
  <w:footnote w:type="continuationSeparator" w:id="0">
    <w:p w:rsidR="004D3288" w:rsidRDefault="004D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32BC"/>
    <w:rsid w:val="00043A7E"/>
    <w:rsid w:val="000B3C62"/>
    <w:rsid w:val="00147423"/>
    <w:rsid w:val="001713F8"/>
    <w:rsid w:val="001B3F68"/>
    <w:rsid w:val="001D527F"/>
    <w:rsid w:val="001E494C"/>
    <w:rsid w:val="001E56B0"/>
    <w:rsid w:val="00254B3D"/>
    <w:rsid w:val="002E20B7"/>
    <w:rsid w:val="002E76A4"/>
    <w:rsid w:val="0035561A"/>
    <w:rsid w:val="00361B40"/>
    <w:rsid w:val="003A7574"/>
    <w:rsid w:val="003E1F6C"/>
    <w:rsid w:val="003E32BC"/>
    <w:rsid w:val="003F2C67"/>
    <w:rsid w:val="00436134"/>
    <w:rsid w:val="00453795"/>
    <w:rsid w:val="00482AAE"/>
    <w:rsid w:val="00484FA1"/>
    <w:rsid w:val="00485E66"/>
    <w:rsid w:val="004D3288"/>
    <w:rsid w:val="004E69B1"/>
    <w:rsid w:val="005A6E16"/>
    <w:rsid w:val="005B26D0"/>
    <w:rsid w:val="00670AAF"/>
    <w:rsid w:val="006833D5"/>
    <w:rsid w:val="00714CD2"/>
    <w:rsid w:val="007455AF"/>
    <w:rsid w:val="00754F70"/>
    <w:rsid w:val="007C2FA5"/>
    <w:rsid w:val="007C3E30"/>
    <w:rsid w:val="009F2839"/>
    <w:rsid w:val="00A35C90"/>
    <w:rsid w:val="00A46C52"/>
    <w:rsid w:val="00AE011D"/>
    <w:rsid w:val="00B516B6"/>
    <w:rsid w:val="00C147F9"/>
    <w:rsid w:val="00CC0F0C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24299"/>
    <w:rsid w:val="002434E6"/>
    <w:rsid w:val="00335CB9"/>
    <w:rsid w:val="005B5AD1"/>
    <w:rsid w:val="007E50A7"/>
    <w:rsid w:val="007F433C"/>
    <w:rsid w:val="008C4F2C"/>
    <w:rsid w:val="009651A6"/>
    <w:rsid w:val="00B3449C"/>
    <w:rsid w:val="00BA2224"/>
    <w:rsid w:val="00D36050"/>
    <w:rsid w:val="00D855AA"/>
    <w:rsid w:val="00E1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S. Ponnuvel                                                     Associate Professor,                                                      Department of Mechanical Engineering,                        Sri Venkateswara College of Engineering, Sriperumbud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N. Gobalakrishnan                                                     Associate Professor,                                                      Department of Information Technology,                        Sri Venkateswara College of Engineering, Sriperumbudur.                                                          Email : ngobalakrishnan@svce.ac.in                                    phone: 91 44 27152000 Ext. 361                     Mobile: +91 - 9789708426</dc:title>
  <dc:creator>Pc</dc:creator>
  <cp:lastModifiedBy>Senthamil</cp:lastModifiedBy>
  <cp:revision>4</cp:revision>
  <cp:lastPrinted>2015-12-15T09:36:00Z</cp:lastPrinted>
  <dcterms:created xsi:type="dcterms:W3CDTF">2021-08-24T16:09:00Z</dcterms:created>
  <dcterms:modified xsi:type="dcterms:W3CDTF">2021-08-24T16:47:00Z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