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B973CF" w:rsidP="0035561A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Dr. </w:t>
                </w:r>
                <w:proofErr w:type="spellStart"/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C.Kamal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</w:t>
                </w:r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Assistant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Professor,                                                      </w:t>
                </w:r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Department of Electrical and Electronics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Engineering,                        Sri </w:t>
                </w:r>
                <w:proofErr w:type="spellStart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Venkateswara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College of Engineering, </w:t>
                </w:r>
                <w:proofErr w:type="spellStart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Sriperumbudur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602117.               </w:t>
                </w:r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</w:t>
                </w:r>
                <w:proofErr w:type="spellStart"/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email:kamalc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</w:t>
                </w:r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phone: 91 44 27152000 Ext. 251, 265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</w:t>
                </w:r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Mobile: </w:t>
                </w:r>
                <w:r w:rsidR="00B11A3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+91 </w:t>
                </w:r>
                <w:r w:rsidR="00EA2E4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9791121025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A71DE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363980" cy="1729740"/>
            <wp:effectExtent l="0" t="0" r="7620" b="3810"/>
            <wp:docPr id="2" name="Picture 2" descr="H:\personal.kamal trb\TRB(certificates to upload)15.3.2022\ka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onal.kamal trb\TRB(certificates to upload)15.3.2022\kam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A71DE9" w:rsidRDefault="00A71DE9" w:rsidP="006833D5">
      <w:pPr>
        <w:suppressAutoHyphens/>
        <w:rPr>
          <w:rFonts w:ascii="Arial" w:hAnsi="Arial" w:cs="Arial"/>
          <w:sz w:val="24"/>
        </w:rPr>
      </w:pPr>
    </w:p>
    <w:p w:rsidR="00A71DE9" w:rsidRDefault="00A71DE9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D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2F59AD">
        <w:rPr>
          <w:rFonts w:ascii="Arial" w:hAnsi="Arial" w:cs="Arial"/>
          <w:sz w:val="24"/>
        </w:rPr>
        <w:t xml:space="preserve">MIT Campus, </w:t>
      </w:r>
      <w:r w:rsidR="00AE011D">
        <w:rPr>
          <w:rFonts w:ascii="Arial" w:hAnsi="Arial" w:cs="Arial"/>
          <w:sz w:val="24"/>
        </w:rPr>
        <w:t>Anna</w:t>
      </w:r>
      <w:r w:rsidR="002F59AD">
        <w:rPr>
          <w:rFonts w:ascii="Arial" w:hAnsi="Arial" w:cs="Arial"/>
          <w:sz w:val="24"/>
        </w:rPr>
        <w:t xml:space="preserve"> </w:t>
      </w:r>
      <w:r w:rsidR="00043A7E">
        <w:rPr>
          <w:rFonts w:ascii="Arial" w:hAnsi="Arial" w:cs="Arial"/>
          <w:sz w:val="24"/>
        </w:rPr>
        <w:t>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</w:t>
      </w:r>
      <w:r w:rsidR="00B11A37">
        <w:rPr>
          <w:rFonts w:ascii="Arial" w:hAnsi="Arial" w:cs="Arial"/>
          <w:sz w:val="24"/>
        </w:rPr>
        <w:t xml:space="preserve">  </w:t>
      </w:r>
      <w:r w:rsidR="00574D16">
        <w:rPr>
          <w:rFonts w:ascii="Arial" w:hAnsi="Arial" w:cs="Arial"/>
          <w:sz w:val="24"/>
        </w:rPr>
        <w:t xml:space="preserve"> </w:t>
      </w:r>
      <w:r w:rsidR="00EA2E41">
        <w:rPr>
          <w:rFonts w:ascii="Arial" w:hAnsi="Arial" w:cs="Arial"/>
          <w:sz w:val="24"/>
        </w:rPr>
        <w:t>Electrical Engineering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B11A37">
        <w:rPr>
          <w:rFonts w:ascii="Arial" w:hAnsi="Arial" w:cs="Arial"/>
          <w:sz w:val="24"/>
        </w:rPr>
        <w:t xml:space="preserve"> </w:t>
      </w:r>
      <w:r w:rsidR="002D1BF6">
        <w:rPr>
          <w:rFonts w:ascii="Arial" w:hAnsi="Arial" w:cs="Arial"/>
          <w:sz w:val="24"/>
        </w:rPr>
        <w:t xml:space="preserve"> </w:t>
      </w:r>
      <w:r w:rsidR="00EA2E41">
        <w:rPr>
          <w:rFonts w:ascii="Arial" w:hAnsi="Arial" w:cs="Arial"/>
          <w:sz w:val="24"/>
        </w:rPr>
        <w:t>2021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574D16">
        <w:rPr>
          <w:rFonts w:ascii="Arial" w:hAnsi="Arial" w:cs="Arial"/>
          <w:sz w:val="24"/>
        </w:rPr>
        <w:t>.</w:t>
      </w:r>
      <w:r w:rsidR="00C147F9">
        <w:rPr>
          <w:rFonts w:ascii="Arial" w:hAnsi="Arial" w:cs="Arial"/>
          <w:sz w:val="24"/>
        </w:rPr>
        <w:t>E</w:t>
      </w:r>
      <w:r w:rsidR="00574D16">
        <w:rPr>
          <w:rFonts w:ascii="Arial" w:hAnsi="Arial" w:cs="Arial"/>
          <w:sz w:val="24"/>
        </w:rPr>
        <w:t>.</w:t>
      </w:r>
      <w:r w:rsidR="00EA2E41">
        <w:rPr>
          <w:rFonts w:ascii="Arial" w:hAnsi="Arial" w:cs="Arial"/>
          <w:sz w:val="24"/>
        </w:rPr>
        <w:t xml:space="preserve"> GCT</w:t>
      </w:r>
      <w:r w:rsidR="00574D16">
        <w:rPr>
          <w:rFonts w:ascii="Arial" w:hAnsi="Arial" w:cs="Arial"/>
          <w:sz w:val="24"/>
        </w:rPr>
        <w:t xml:space="preserve">, </w:t>
      </w:r>
      <w:r w:rsidR="00B11A37">
        <w:rPr>
          <w:rFonts w:ascii="Arial" w:hAnsi="Arial" w:cs="Arial"/>
          <w:sz w:val="24"/>
        </w:rPr>
        <w:t>Coimbatore</w:t>
      </w:r>
      <w:r w:rsidR="00EA2E41">
        <w:rPr>
          <w:rFonts w:ascii="Arial" w:hAnsi="Arial" w:cs="Arial"/>
          <w:sz w:val="24"/>
        </w:rPr>
        <w:t>,</w:t>
      </w:r>
      <w:r w:rsidR="00574D16">
        <w:rPr>
          <w:rFonts w:ascii="Arial" w:hAnsi="Arial" w:cs="Arial"/>
          <w:sz w:val="24"/>
        </w:rPr>
        <w:t xml:space="preserve"> </w:t>
      </w:r>
      <w:r w:rsidR="00EA2E41">
        <w:rPr>
          <w:rFonts w:ascii="Arial" w:hAnsi="Arial" w:cs="Arial"/>
          <w:sz w:val="24"/>
        </w:rPr>
        <w:t>A</w:t>
      </w:r>
      <w:r w:rsidR="00574D16">
        <w:rPr>
          <w:rFonts w:ascii="Arial" w:hAnsi="Arial" w:cs="Arial"/>
          <w:sz w:val="24"/>
        </w:rPr>
        <w:t xml:space="preserve">nna </w:t>
      </w:r>
      <w:proofErr w:type="gramStart"/>
      <w:r w:rsidR="00574D16">
        <w:rPr>
          <w:rFonts w:ascii="Arial" w:hAnsi="Arial" w:cs="Arial"/>
          <w:sz w:val="24"/>
        </w:rPr>
        <w:t xml:space="preserve">University </w:t>
      </w:r>
      <w:r w:rsidR="002D1BF6">
        <w:rPr>
          <w:rFonts w:ascii="Arial" w:hAnsi="Arial" w:cs="Arial"/>
          <w:sz w:val="24"/>
        </w:rPr>
        <w:t xml:space="preserve"> </w:t>
      </w:r>
      <w:r w:rsidR="00574D16">
        <w:rPr>
          <w:rFonts w:ascii="Arial" w:hAnsi="Arial" w:cs="Arial"/>
          <w:sz w:val="24"/>
        </w:rPr>
        <w:t>Power</w:t>
      </w:r>
      <w:proofErr w:type="gramEnd"/>
      <w:r w:rsidR="00EA2E41">
        <w:rPr>
          <w:rFonts w:ascii="Arial" w:hAnsi="Arial" w:cs="Arial"/>
          <w:sz w:val="24"/>
        </w:rPr>
        <w:t xml:space="preserve"> systems Engineering</w:t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11A37">
        <w:rPr>
          <w:rFonts w:ascii="Arial" w:hAnsi="Arial" w:cs="Arial"/>
          <w:sz w:val="24"/>
        </w:rPr>
        <w:t xml:space="preserve"> </w:t>
      </w:r>
      <w:r w:rsidR="002D1BF6">
        <w:rPr>
          <w:rFonts w:ascii="Arial" w:hAnsi="Arial" w:cs="Arial"/>
          <w:sz w:val="24"/>
        </w:rPr>
        <w:t xml:space="preserve"> </w:t>
      </w:r>
      <w:r w:rsidR="00EA2E41">
        <w:rPr>
          <w:rFonts w:ascii="Arial" w:hAnsi="Arial" w:cs="Arial"/>
          <w:sz w:val="24"/>
        </w:rPr>
        <w:t>2006</w:t>
      </w:r>
    </w:p>
    <w:p w:rsidR="002D1BF6" w:rsidRDefault="00574D16" w:rsidP="006833D5">
      <w:pPr>
        <w:suppressAutoHyphens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B.E.</w:t>
      </w:r>
      <w:proofErr w:type="gramEnd"/>
      <w:r>
        <w:rPr>
          <w:rFonts w:ascii="Arial" w:hAnsi="Arial" w:cs="Arial"/>
          <w:sz w:val="24"/>
        </w:rPr>
        <w:t xml:space="preserve">  Madras University                             </w:t>
      </w:r>
      <w:r w:rsidR="002D1BF6">
        <w:rPr>
          <w:rFonts w:ascii="Arial" w:hAnsi="Arial" w:cs="Arial"/>
          <w:sz w:val="24"/>
        </w:rPr>
        <w:t xml:space="preserve">EEE </w:t>
      </w:r>
    </w:p>
    <w:p w:rsidR="00574D16" w:rsidRPr="002D6FEE" w:rsidRDefault="002D1BF6" w:rsidP="002D1BF6">
      <w:pPr>
        <w:suppressAutoHyphens/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574D16">
        <w:rPr>
          <w:rFonts w:ascii="Arial" w:hAnsi="Arial" w:cs="Arial"/>
          <w:sz w:val="24"/>
        </w:rPr>
        <w:t>2002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B11A37">
        <w:rPr>
          <w:rFonts w:ascii="Arial" w:hAnsi="Arial" w:cs="Arial"/>
          <w:sz w:val="24"/>
        </w:rPr>
        <w:t xml:space="preserve"> </w:t>
      </w:r>
      <w:r w:rsidR="00EA2E41">
        <w:rPr>
          <w:rFonts w:ascii="Arial" w:hAnsi="Arial" w:cs="Arial"/>
          <w:sz w:val="24"/>
        </w:rPr>
        <w:t>17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  <w:r w:rsidR="00A71DE9">
        <w:rPr>
          <w:rFonts w:ascii="Arial" w:hAnsi="Arial" w:cs="Arial"/>
          <w:sz w:val="24"/>
        </w:rPr>
        <w:t xml:space="preserve"> </w:t>
      </w:r>
    </w:p>
    <w:p w:rsidR="002D1BF6" w:rsidRPr="002D6FEE" w:rsidRDefault="002D1BF6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B973CF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Pr="00C147F9" w:rsidRDefault="00EA2E41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 Electrical Machines</w:t>
      </w:r>
    </w:p>
    <w:p w:rsidR="00C147F9" w:rsidRPr="00C147F9" w:rsidRDefault="00EA2E41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Electrical Vehicle</w:t>
      </w:r>
      <w:r w:rsidR="00C147F9" w:rsidRPr="00C147F9">
        <w:rPr>
          <w:rFonts w:ascii="Arial" w:hAnsi="Arial" w:cs="Arial"/>
          <w:sz w:val="24"/>
        </w:rPr>
        <w:t xml:space="preserve"> </w:t>
      </w:r>
    </w:p>
    <w:p w:rsidR="00C147F9" w:rsidRPr="00C147F9" w:rsidRDefault="00EA2E41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Modeling and Control </w:t>
      </w:r>
    </w:p>
    <w:p w:rsidR="00C147F9" w:rsidRPr="00C147F9" w:rsidRDefault="00C147F9" w:rsidP="00C147F9">
      <w:pPr>
        <w:spacing w:after="200"/>
        <w:rPr>
          <w:rFonts w:ascii="Arial" w:hAnsi="Arial" w:cs="Arial"/>
          <w:sz w:val="24"/>
        </w:rPr>
      </w:pPr>
      <w:r w:rsidRPr="00C147F9">
        <w:rPr>
          <w:rFonts w:ascii="Arial" w:hAnsi="Arial" w:cs="Arial"/>
          <w:sz w:val="24"/>
        </w:rPr>
        <w:t>Optimization techniques</w:t>
      </w:r>
    </w:p>
    <w:p w:rsidR="00C147F9" w:rsidRDefault="00EA2E41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 System Stability</w:t>
      </w:r>
      <w:bookmarkStart w:id="0" w:name="_GoBack"/>
      <w:bookmarkEnd w:id="0"/>
    </w:p>
    <w:sectPr w:rsidR="00C147F9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CF" w:rsidRDefault="00B973CF">
      <w:pPr>
        <w:spacing w:after="0" w:line="240" w:lineRule="auto"/>
      </w:pPr>
      <w:r>
        <w:separator/>
      </w:r>
    </w:p>
  </w:endnote>
  <w:endnote w:type="continuationSeparator" w:id="0">
    <w:p w:rsidR="00B973CF" w:rsidRDefault="00B9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F550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99E24E5" wp14:editId="12FA117A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B973CF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Dr. </w:t>
                              </w:r>
                              <w:proofErr w:type="spellStart"/>
                              <w:proofErr w:type="gram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C.Kamal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  Assistant</w:t>
                              </w:r>
                              <w:proofErr w:type="gram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Professor,                                                      Department of Electrical and Electronics Engineering,                        Sri </w:t>
                              </w:r>
                              <w:proofErr w:type="spell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Venkateswara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College of Engineering, </w:t>
                              </w:r>
                              <w:proofErr w:type="spell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Sriperumbudur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602117.                  </w:t>
                              </w:r>
                              <w:proofErr w:type="spell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email:kamalc@svce.ac.in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phone: 91 44 27152000 Ext. 251, 265              Mobile: +91 9791121025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DA44F8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Dr. </w:t>
                        </w:r>
                        <w:proofErr w:type="gramStart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C.Kamal                                                    Assistant</w:t>
                        </w:r>
                        <w:proofErr w:type="gramEnd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Professor,                                                      Department of Electrical and Electronics Engineering,                        Sri </w:t>
                        </w:r>
                        <w:proofErr w:type="spellStart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Venkateswara</w:t>
                        </w:r>
                        <w:proofErr w:type="spellEnd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College of Engineering, </w:t>
                        </w:r>
                        <w:proofErr w:type="spellStart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Sriperumbudur</w:t>
                        </w:r>
                        <w:proofErr w:type="spellEnd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602117.                  email:kamalc@svce.ac.in                                       phone: 91 44 27152000 Ext. 251, 265              Mobile: +91 9791121025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E7D3636" wp14:editId="449574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4A83B7A" wp14:editId="34FE7BE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F5505A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1E3484C" wp14:editId="2759521E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B973CF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Dr. </w:t>
                              </w:r>
                              <w:proofErr w:type="spellStart"/>
                              <w:proofErr w:type="gram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C.Kamal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  Assistant</w:t>
                              </w:r>
                              <w:proofErr w:type="gram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Professor,                                                      Department of Electrical and Electronics Engineering,                        Sri </w:t>
                              </w:r>
                              <w:proofErr w:type="spell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Venkateswara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College of Engineering, </w:t>
                              </w:r>
                              <w:proofErr w:type="spell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Sriperumbudur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602117.                  </w:t>
                              </w:r>
                              <w:proofErr w:type="spellStart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email:kamalc@svce.ac.in</w:t>
                              </w:r>
                              <w:proofErr w:type="spellEnd"/>
                              <w:r w:rsidR="00B11A37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phone: 91 44 27152000 Ext. 251, 265              Mobile: +91 9791121025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DA44F8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Dr. </w:t>
                        </w:r>
                        <w:proofErr w:type="gramStart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C.Kamal                                                    Assistant</w:t>
                        </w:r>
                        <w:proofErr w:type="gramEnd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Professor,                                                      Department of Electrical and Electronics Engineering,                        Sri </w:t>
                        </w:r>
                        <w:proofErr w:type="spellStart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Venkateswara</w:t>
                        </w:r>
                        <w:proofErr w:type="spellEnd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College of Engineering, </w:t>
                        </w:r>
                        <w:proofErr w:type="spellStart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Sriperumbudur</w:t>
                        </w:r>
                        <w:proofErr w:type="spellEnd"/>
                        <w:r w:rsidR="00B11A37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602117.                  email:kamalc@svce.ac.in                                       phone: 91 44 27152000 Ext. 251, 265              Mobile: +91 9791121025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8B01FD1" wp14:editId="07C163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12065" b="1270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10E3A89" wp14:editId="39E85962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679E4" w:rsidRPr="00F679E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679E4" w:rsidRPr="00F679E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CF" w:rsidRDefault="00B973CF">
      <w:pPr>
        <w:spacing w:after="0" w:line="240" w:lineRule="auto"/>
      </w:pPr>
      <w:r>
        <w:separator/>
      </w:r>
    </w:p>
  </w:footnote>
  <w:footnote w:type="continuationSeparator" w:id="0">
    <w:p w:rsidR="00B973CF" w:rsidRDefault="00B9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202BD6"/>
    <w:rsid w:val="00254B3D"/>
    <w:rsid w:val="002D1BF6"/>
    <w:rsid w:val="002E20B7"/>
    <w:rsid w:val="002E76A4"/>
    <w:rsid w:val="002F59AD"/>
    <w:rsid w:val="0035561A"/>
    <w:rsid w:val="003A7574"/>
    <w:rsid w:val="003E32BC"/>
    <w:rsid w:val="00436134"/>
    <w:rsid w:val="00453795"/>
    <w:rsid w:val="00485E66"/>
    <w:rsid w:val="004E69B1"/>
    <w:rsid w:val="00574D16"/>
    <w:rsid w:val="005A6E16"/>
    <w:rsid w:val="005A7527"/>
    <w:rsid w:val="00670AAF"/>
    <w:rsid w:val="006833D5"/>
    <w:rsid w:val="00714CD2"/>
    <w:rsid w:val="007455AF"/>
    <w:rsid w:val="007C2FA5"/>
    <w:rsid w:val="007C3E30"/>
    <w:rsid w:val="009F2839"/>
    <w:rsid w:val="00A35C90"/>
    <w:rsid w:val="00A46C52"/>
    <w:rsid w:val="00A71DE9"/>
    <w:rsid w:val="00AE011D"/>
    <w:rsid w:val="00AF2BF7"/>
    <w:rsid w:val="00B11A37"/>
    <w:rsid w:val="00B516B6"/>
    <w:rsid w:val="00B973CF"/>
    <w:rsid w:val="00C147F9"/>
    <w:rsid w:val="00D14245"/>
    <w:rsid w:val="00D54242"/>
    <w:rsid w:val="00DA44F8"/>
    <w:rsid w:val="00E1541B"/>
    <w:rsid w:val="00EA2E41"/>
    <w:rsid w:val="00F5505A"/>
    <w:rsid w:val="00F679E4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434E6"/>
    <w:rsid w:val="00245155"/>
    <w:rsid w:val="00335CB9"/>
    <w:rsid w:val="00473F37"/>
    <w:rsid w:val="004A6987"/>
    <w:rsid w:val="00732378"/>
    <w:rsid w:val="007E50A7"/>
    <w:rsid w:val="007F433C"/>
    <w:rsid w:val="009651A6"/>
    <w:rsid w:val="00B3449C"/>
    <w:rsid w:val="00BA2224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S. Ponnuvel                                                     Associate Professor,                                                      Department of Mechanical Engineering,                        Sri Venkateswara College of Engineering, Sriperumbud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Dr. C.Kamal                                                    Assistant Professor,                                                      Department of Electrical and Electronics Engineering,                        Sri Venkateswara College of Engineering, Sriperumbudur 602117.                  email:kamalc@svce.ac.in                                       phone: 91 44 27152000 Ext. 251, 265              Mobile: +91 9791121025</dc:title>
  <dc:creator>Pc</dc:creator>
  <cp:lastModifiedBy>ADMIN</cp:lastModifiedBy>
  <cp:revision>10</cp:revision>
  <cp:lastPrinted>2015-12-15T09:36:00Z</cp:lastPrinted>
  <dcterms:created xsi:type="dcterms:W3CDTF">2022-04-25T09:34:00Z</dcterms:created>
  <dcterms:modified xsi:type="dcterms:W3CDTF">2022-04-26T03:00:00Z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