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FE331B" w:rsidP="0035561A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1D444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 A.Sankaran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</w:t>
                </w:r>
                <w:r w:rsidR="001D444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Assistant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Professor,                                              </w:t>
                </w:r>
                <w:r w:rsidR="001D444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Department of Marine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Engineering,      </w:t>
                </w:r>
                <w:r w:rsidR="001D444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Sri Venkateswara College of Engineering, Sriperumbudur 6021</w:t>
                </w:r>
                <w:r w:rsidR="001D444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17.               email:sankarana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                                    phon</w:t>
                </w:r>
                <w:r w:rsidR="007C4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e: 91 44 27152000 Ext. 5</w:t>
                </w:r>
                <w:r w:rsidR="001D4440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01,                     Mobile: 9952524142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C55F81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IN" w:eastAsia="en-IN"/>
        </w:rPr>
        <w:drawing>
          <wp:inline distT="0" distB="0" distL="0" distR="0">
            <wp:extent cx="1314450" cy="1876425"/>
            <wp:effectExtent l="19050" t="0" r="0" b="0"/>
            <wp:docPr id="2" name="Picture 1" descr="C:\Users\SANKARAN\Downloads\a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KARAN\Downloads\a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A90DBE" w:rsidRDefault="00A90DBE" w:rsidP="006833D5">
      <w:pPr>
        <w:suppressAutoHyphens/>
        <w:rPr>
          <w:rFonts w:ascii="Arial" w:hAnsi="Arial" w:cs="Arial"/>
          <w:sz w:val="24"/>
        </w:rPr>
      </w:pPr>
    </w:p>
    <w:p w:rsidR="00C147F9" w:rsidRDefault="000B30D6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 </w:t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</w:t>
      </w:r>
      <w:r w:rsidR="00BA2FA3">
        <w:rPr>
          <w:rFonts w:ascii="Arial" w:hAnsi="Arial" w:cs="Arial"/>
          <w:sz w:val="24"/>
        </w:rPr>
        <w:t xml:space="preserve">     :      </w:t>
      </w:r>
      <w:r w:rsidR="00043A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Industrial waste water treatment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BA2FA3">
        <w:rPr>
          <w:rFonts w:ascii="Arial" w:hAnsi="Arial" w:cs="Arial"/>
          <w:sz w:val="24"/>
        </w:rPr>
        <w:t xml:space="preserve">            </w:t>
      </w:r>
      <w:r w:rsidR="000B30D6">
        <w:rPr>
          <w:rFonts w:ascii="Arial" w:hAnsi="Arial" w:cs="Arial"/>
          <w:sz w:val="24"/>
        </w:rPr>
        <w:t>2021</w:t>
      </w:r>
    </w:p>
    <w:p w:rsidR="006833D5" w:rsidRPr="002D6FEE" w:rsidRDefault="003A653F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M.T</w:t>
      </w:r>
      <w:r w:rsidR="000B30D6">
        <w:rPr>
          <w:rFonts w:ascii="Arial" w:hAnsi="Arial" w:cs="Arial"/>
          <w:sz w:val="24"/>
        </w:rPr>
        <w:t>ech   Anna</w:t>
      </w:r>
      <w:r w:rsidR="00C147F9">
        <w:rPr>
          <w:rFonts w:ascii="Arial" w:hAnsi="Arial" w:cs="Arial"/>
          <w:sz w:val="24"/>
        </w:rPr>
        <w:t xml:space="preserve"> 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  <w:r w:rsidR="00BA2FA3">
        <w:rPr>
          <w:rFonts w:ascii="Arial" w:hAnsi="Arial" w:cs="Arial"/>
          <w:sz w:val="24"/>
        </w:rPr>
        <w:t xml:space="preserve">   :        </w:t>
      </w:r>
      <w:r w:rsidR="000B30D6">
        <w:rPr>
          <w:rFonts w:ascii="Arial" w:hAnsi="Arial" w:cs="Arial"/>
          <w:sz w:val="24"/>
        </w:rPr>
        <w:t>Coastal Management</w:t>
      </w:r>
    </w:p>
    <w:p w:rsidR="00BA2FA3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2FA3">
        <w:rPr>
          <w:rFonts w:ascii="Arial" w:hAnsi="Arial" w:cs="Arial"/>
          <w:sz w:val="24"/>
        </w:rPr>
        <w:t xml:space="preserve">            </w:t>
      </w:r>
      <w:r w:rsidR="000B30D6">
        <w:rPr>
          <w:rFonts w:ascii="Arial" w:hAnsi="Arial" w:cs="Arial"/>
          <w:sz w:val="24"/>
        </w:rPr>
        <w:t>2009</w:t>
      </w:r>
    </w:p>
    <w:p w:rsidR="00D14245" w:rsidRPr="002D6FEE" w:rsidRDefault="00BA2FA3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Industry, Teaching &amp; Research Experience:      </w:t>
      </w:r>
      <w:r w:rsidR="003A653F">
        <w:rPr>
          <w:rFonts w:ascii="Arial" w:hAnsi="Arial" w:cs="Arial"/>
          <w:sz w:val="24"/>
        </w:rPr>
        <w:t>12.5</w:t>
      </w:r>
      <w:r>
        <w:rPr>
          <w:rFonts w:ascii="Arial" w:hAnsi="Arial" w:cs="Arial"/>
          <w:sz w:val="24"/>
        </w:rPr>
        <w:t xml:space="preserve"> </w:t>
      </w:r>
      <w:r w:rsidR="00D14245">
        <w:rPr>
          <w:rFonts w:ascii="Arial" w:hAnsi="Arial" w:cs="Arial"/>
          <w:sz w:val="24"/>
        </w:rPr>
        <w:t>years</w:t>
      </w:r>
    </w:p>
    <w:p w:rsidR="00A35C90" w:rsidRPr="002E20B7" w:rsidRDefault="00FE331B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Pr="00C147F9" w:rsidRDefault="003864ED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Coastal Pollution</w:t>
      </w:r>
    </w:p>
    <w:p w:rsidR="00C147F9" w:rsidRPr="00C147F9" w:rsidRDefault="003864ED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Industrial waste water treatment</w:t>
      </w:r>
      <w:r w:rsidR="00C147F9" w:rsidRPr="00C147F9">
        <w:rPr>
          <w:rFonts w:ascii="Arial" w:hAnsi="Arial" w:cs="Arial"/>
          <w:sz w:val="24"/>
        </w:rPr>
        <w:t xml:space="preserve"> </w:t>
      </w:r>
    </w:p>
    <w:p w:rsidR="00C147F9" w:rsidRPr="00C147F9" w:rsidRDefault="003864ED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Nano composites.</w:t>
      </w:r>
    </w:p>
    <w:p w:rsidR="00C147F9" w:rsidRDefault="007455AF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Nano</w:t>
      </w:r>
      <w:r w:rsidR="003864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materials</w:t>
      </w:r>
      <w:r w:rsidR="003864ED">
        <w:rPr>
          <w:rFonts w:ascii="Arial" w:hAnsi="Arial" w:cs="Arial"/>
          <w:sz w:val="24"/>
        </w:rPr>
        <w:t>.</w:t>
      </w:r>
    </w:p>
    <w:p w:rsidR="00D712F3" w:rsidRPr="00C147F9" w:rsidRDefault="00D712F3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Catalytic activity</w:t>
      </w:r>
    </w:p>
    <w:sectPr w:rsidR="00D712F3" w:rsidRP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1B" w:rsidRDefault="00FE331B">
      <w:pPr>
        <w:spacing w:after="0" w:line="240" w:lineRule="auto"/>
      </w:pPr>
      <w:r>
        <w:separator/>
      </w:r>
    </w:p>
  </w:endnote>
  <w:endnote w:type="continuationSeparator" w:id="0">
    <w:p w:rsidR="00FE331B" w:rsidRDefault="00FE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3D084C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E331B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4FDE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 A.Sankaran                                                    Assistant Professor,                                                      Department of Marine Engineering,                            Sri Venkateswara College of Engineering, Sriperumbudur 602117.               email:sankarana@svce.ac.in                                    phone: 91 44 27152000 Ext. 501,                     Mobile: 9952524142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FE331B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7C4FDE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 A.Sankaran                                                    Assistant Professor,                                                      Department of Marine Engineering,                            Sri Venkateswara College of Engineering, Sriperumbudur 602117.               email:sankarana@svce.ac.in                                    phone: 91 44 27152000 Ext. 501,                     Mobile: 9952524142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648423C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9A439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9A439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4C" w:rsidRDefault="003D084C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FE331B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4FDE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 A.Sankaran                                                    Assistant Professor,                                                      Department of Marine Engineering,                            Sri Venkateswara College of Engineering, Sriperumbudur 602117.               email:sankarana@svce.ac.in                                    phone: 91 44 27152000 Ext. 501,                     Mobile: 9952524142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FE331B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7C4FDE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 A.Sankaran                                                    Assistant Professor,                                                      Department of Marine Engineering,                            Sri Venkateswara College of Engineering, Sriperumbudur 602117.               email:sankarana@svce.ac.in                                    phone: 91 44 27152000 Ext. 501,                     Mobile: 9952524142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0" b="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5530A05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9A4397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55F81" w:rsidRPr="00C55F8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9A4397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55F81" w:rsidRPr="00C55F8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1B" w:rsidRDefault="00FE331B">
      <w:pPr>
        <w:spacing w:after="0" w:line="240" w:lineRule="auto"/>
      </w:pPr>
      <w:r>
        <w:separator/>
      </w:r>
    </w:p>
  </w:footnote>
  <w:footnote w:type="continuationSeparator" w:id="0">
    <w:p w:rsidR="00FE331B" w:rsidRDefault="00FE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43A7E"/>
    <w:rsid w:val="000B30D6"/>
    <w:rsid w:val="000B3C62"/>
    <w:rsid w:val="001713F8"/>
    <w:rsid w:val="001B3F68"/>
    <w:rsid w:val="001D4440"/>
    <w:rsid w:val="001D527F"/>
    <w:rsid w:val="001E494C"/>
    <w:rsid w:val="001E56B0"/>
    <w:rsid w:val="00254B3D"/>
    <w:rsid w:val="002E20B7"/>
    <w:rsid w:val="002E76A4"/>
    <w:rsid w:val="0035561A"/>
    <w:rsid w:val="00356E7B"/>
    <w:rsid w:val="003864ED"/>
    <w:rsid w:val="003A653F"/>
    <w:rsid w:val="003A7574"/>
    <w:rsid w:val="003D084C"/>
    <w:rsid w:val="003E32BC"/>
    <w:rsid w:val="00436134"/>
    <w:rsid w:val="00453795"/>
    <w:rsid w:val="00485E66"/>
    <w:rsid w:val="004E69B1"/>
    <w:rsid w:val="005A6E16"/>
    <w:rsid w:val="00670AAF"/>
    <w:rsid w:val="006833D5"/>
    <w:rsid w:val="00714CD2"/>
    <w:rsid w:val="007455AF"/>
    <w:rsid w:val="007C2FA5"/>
    <w:rsid w:val="007C3E30"/>
    <w:rsid w:val="007C4FDE"/>
    <w:rsid w:val="009A4397"/>
    <w:rsid w:val="009F2839"/>
    <w:rsid w:val="00A35C90"/>
    <w:rsid w:val="00A46C52"/>
    <w:rsid w:val="00A90DBE"/>
    <w:rsid w:val="00AE011D"/>
    <w:rsid w:val="00B516B6"/>
    <w:rsid w:val="00BA2FA3"/>
    <w:rsid w:val="00C147F9"/>
    <w:rsid w:val="00C55F81"/>
    <w:rsid w:val="00D14245"/>
    <w:rsid w:val="00D54242"/>
    <w:rsid w:val="00D712F3"/>
    <w:rsid w:val="00E1541B"/>
    <w:rsid w:val="00FA3E4B"/>
    <w:rsid w:val="00FB031D"/>
    <w:rsid w:val="00FE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E3F066B-2029-4803-AA35-06BBE26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434E6"/>
    <w:rsid w:val="00335CB9"/>
    <w:rsid w:val="004F0367"/>
    <w:rsid w:val="007E50A7"/>
    <w:rsid w:val="007F433C"/>
    <w:rsid w:val="009651A6"/>
    <w:rsid w:val="009E5B08"/>
    <w:rsid w:val="00B3449C"/>
    <w:rsid w:val="00BA2224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A.Sankaran                                                    Assistant Professor,                                                      Department of Marine Engineering,                            Sri Venkateswara College of Engineering, Sriperumbudur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A.Sankaran                                                    Assistant Professor,                                                      Department of Marine Engineering,                            Sri Venkateswara College of Engineering, Sriperumbudur 602117.               email:sankarana@svce.ac.in                                    phone: 91 44 27152000 Ext. 501,                     Mobile: 9952524142</dc:title>
  <dc:creator>Pc</dc:creator>
  <cp:lastModifiedBy>svce</cp:lastModifiedBy>
  <cp:revision>2</cp:revision>
  <cp:lastPrinted>2015-12-15T09:36:00Z</cp:lastPrinted>
  <dcterms:created xsi:type="dcterms:W3CDTF">2022-04-21T10:08:00Z</dcterms:created>
  <dcterms:modified xsi:type="dcterms:W3CDTF">2022-04-21T10:08:00Z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