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3751" w:tblpY="52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</w:tblGrid>
      <w:tr w:rsidR="00AE011D" w:rsidTr="00AE011D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AE011D" w:rsidTr="00AE011D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AE011D" w:rsidRPr="00AE011D" w:rsidRDefault="003D6CF3" w:rsidP="002B2D64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4D78F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  <w:lang w:val="en-IN"/>
                  </w:rPr>
                  <w:t>Dr. P. Vinothiyalakshmi                                                     Associate Professor,                                                      Department of Computer Science and Engineering,                                                      Sri Venkateswara College of Engineering, Sriperumbudur 602117.               email:vlakshmi@svce.ac.in                                    phone: 91 44 27152000 Ext. 301</w:t>
                </w:r>
              </w:sdtContent>
            </w:sdt>
          </w:p>
        </w:tc>
      </w:tr>
      <w:tr w:rsidR="00AE011D" w:rsidTr="00AE011D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AE011D">
        <w:trPr>
          <w:trHeight w:val="258"/>
        </w:trPr>
        <w:tc>
          <w:tcPr>
            <w:tcW w:w="0" w:type="auto"/>
            <w:vAlign w:val="bottom"/>
          </w:tcPr>
          <w:p w:rsidR="00AE011D" w:rsidRPr="003A7574" w:rsidRDefault="00AE011D" w:rsidP="00AE011D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Default="002B2D64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IN" w:eastAsia="en-IN"/>
        </w:rPr>
        <w:drawing>
          <wp:inline distT="0" distB="0" distL="0" distR="0">
            <wp:extent cx="1257300" cy="1619250"/>
            <wp:effectExtent l="19050" t="0" r="0" b="0"/>
            <wp:docPr id="2" name="Picture 1" descr="C:\Users\DSTLAB\Downloads\IMGL4918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LAB\Downloads\IMGL4918 copy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</w:p>
    <w:p w:rsidR="00043A7E" w:rsidRDefault="00043A7E" w:rsidP="006833D5">
      <w:pPr>
        <w:suppressAutoHyphens/>
        <w:rPr>
          <w:rFonts w:ascii="Arial" w:hAnsi="Arial" w:cs="Arial"/>
          <w:sz w:val="24"/>
        </w:rPr>
      </w:pPr>
    </w:p>
    <w:p w:rsidR="002B2D64" w:rsidRDefault="002B2D64" w:rsidP="006833D5">
      <w:pPr>
        <w:suppressAutoHyphens/>
        <w:rPr>
          <w:rFonts w:ascii="Arial" w:hAnsi="Arial" w:cs="Arial"/>
          <w:sz w:val="24"/>
        </w:rPr>
      </w:pPr>
    </w:p>
    <w:p w:rsidR="002B2D64" w:rsidRDefault="002B2D64" w:rsidP="006833D5">
      <w:pPr>
        <w:suppressAutoHyphens/>
        <w:rPr>
          <w:rFonts w:ascii="Arial" w:hAnsi="Arial" w:cs="Arial"/>
          <w:sz w:val="24"/>
        </w:rPr>
      </w:pPr>
    </w:p>
    <w:p w:rsidR="00C147F9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</w:t>
      </w:r>
      <w:r w:rsidR="00C147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D  </w:t>
      </w:r>
      <w:r>
        <w:rPr>
          <w:rFonts w:ascii="Arial" w:hAnsi="Arial" w:cs="Arial"/>
          <w:sz w:val="24"/>
        </w:rPr>
        <w:tab/>
      </w:r>
      <w:r w:rsidR="00AE011D">
        <w:rPr>
          <w:rFonts w:ascii="Arial" w:hAnsi="Arial" w:cs="Arial"/>
          <w:sz w:val="24"/>
        </w:rPr>
        <w:t>Anna</w:t>
      </w:r>
      <w:r w:rsidR="00043A7E">
        <w:rPr>
          <w:rFonts w:ascii="Arial" w:hAnsi="Arial" w:cs="Arial"/>
          <w:sz w:val="24"/>
        </w:rPr>
        <w:t xml:space="preserve"> U</w:t>
      </w:r>
      <w:r w:rsidR="00AE011D">
        <w:rPr>
          <w:rFonts w:ascii="Arial" w:hAnsi="Arial" w:cs="Arial"/>
          <w:sz w:val="24"/>
        </w:rPr>
        <w:t>niversity</w:t>
      </w:r>
      <w:r w:rsidR="00043A7E">
        <w:rPr>
          <w:rFonts w:ascii="Arial" w:hAnsi="Arial" w:cs="Arial"/>
          <w:sz w:val="24"/>
        </w:rPr>
        <w:t xml:space="preserve">                             </w:t>
      </w:r>
      <w:r w:rsidR="00C147F9">
        <w:rPr>
          <w:rFonts w:ascii="Arial" w:hAnsi="Arial" w:cs="Arial"/>
          <w:sz w:val="24"/>
        </w:rPr>
        <w:t>C</w:t>
      </w:r>
      <w:r w:rsidR="002B2D64">
        <w:rPr>
          <w:rFonts w:ascii="Arial" w:hAnsi="Arial" w:cs="Arial"/>
          <w:sz w:val="24"/>
        </w:rPr>
        <w:t>loud computing</w:t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  <w:r w:rsidR="00043A7E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    </w:t>
      </w:r>
      <w:r w:rsidR="00D14245">
        <w:rPr>
          <w:rFonts w:ascii="Arial" w:hAnsi="Arial" w:cs="Arial"/>
          <w:sz w:val="24"/>
        </w:rPr>
        <w:tab/>
      </w:r>
      <w:r w:rsidR="00043A7E">
        <w:rPr>
          <w:rFonts w:ascii="Arial" w:hAnsi="Arial" w:cs="Arial"/>
          <w:sz w:val="24"/>
        </w:rPr>
        <w:t>20</w:t>
      </w:r>
      <w:r w:rsidR="00F803C3">
        <w:rPr>
          <w:rFonts w:ascii="Arial" w:hAnsi="Arial" w:cs="Arial"/>
          <w:sz w:val="24"/>
        </w:rPr>
        <w:t>21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C147F9">
        <w:rPr>
          <w:rFonts w:ascii="Arial" w:hAnsi="Arial" w:cs="Arial"/>
          <w:sz w:val="24"/>
        </w:rPr>
        <w:t>E</w:t>
      </w:r>
      <w:r w:rsidR="00043A7E">
        <w:rPr>
          <w:rFonts w:ascii="Arial" w:hAnsi="Arial" w:cs="Arial"/>
          <w:sz w:val="24"/>
        </w:rPr>
        <w:t xml:space="preserve">  </w:t>
      </w:r>
      <w:r w:rsidR="00C147F9">
        <w:rPr>
          <w:rFonts w:ascii="Arial" w:hAnsi="Arial" w:cs="Arial"/>
          <w:sz w:val="24"/>
        </w:rPr>
        <w:t xml:space="preserve">Anna University </w:t>
      </w:r>
      <w:r w:rsidR="00C147F9"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 xml:space="preserve">Computer </w:t>
      </w:r>
      <w:r w:rsidR="00F803C3">
        <w:rPr>
          <w:rFonts w:ascii="Arial" w:hAnsi="Arial" w:cs="Arial"/>
          <w:sz w:val="24"/>
        </w:rPr>
        <w:t>Science and Engineering</w:t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>200</w:t>
      </w:r>
      <w:r w:rsidR="00F803C3">
        <w:rPr>
          <w:rFonts w:ascii="Arial" w:hAnsi="Arial" w:cs="Arial"/>
          <w:sz w:val="24"/>
        </w:rPr>
        <w:t>7</w:t>
      </w:r>
    </w:p>
    <w:p w:rsidR="00F803C3" w:rsidRPr="002D6FEE" w:rsidRDefault="00F803C3" w:rsidP="00F803C3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 Anna University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Computer Science and Engineering</w:t>
      </w:r>
    </w:p>
    <w:p w:rsidR="00F803C3" w:rsidRDefault="00F803C3" w:rsidP="00F803C3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2005</w:t>
      </w:r>
    </w:p>
    <w:p w:rsidR="00D14245" w:rsidRPr="002D6FEE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 xml:space="preserve">15 </w:t>
      </w:r>
      <w:r>
        <w:rPr>
          <w:rFonts w:ascii="Arial" w:hAnsi="Arial" w:cs="Arial"/>
          <w:sz w:val="24"/>
        </w:rPr>
        <w:t>years</w:t>
      </w:r>
    </w:p>
    <w:p w:rsidR="00A35C90" w:rsidRPr="002E20B7" w:rsidRDefault="003D6CF3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EndPr/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Pr="00C147F9" w:rsidRDefault="00A35C90">
      <w:pPr>
        <w:spacing w:after="200"/>
        <w:rPr>
          <w:rFonts w:ascii="Arial" w:hAnsi="Arial" w:cs="Arial"/>
          <w:sz w:val="24"/>
        </w:rPr>
      </w:pPr>
    </w:p>
    <w:p w:rsidR="00C147F9" w:rsidRPr="00C147F9" w:rsidRDefault="003944A1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Cloud Computing</w:t>
      </w:r>
    </w:p>
    <w:p w:rsidR="00C147F9" w:rsidRPr="00C147F9" w:rsidRDefault="003944A1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MachineLearning</w:t>
      </w:r>
    </w:p>
    <w:p w:rsidR="00C147F9" w:rsidRPr="00C147F9" w:rsidRDefault="003944A1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Internet of Things </w:t>
      </w:r>
    </w:p>
    <w:p w:rsidR="00C147F9" w:rsidRDefault="003944A1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Structures</w:t>
      </w:r>
    </w:p>
    <w:p w:rsidR="00C147F9" w:rsidRPr="00C147F9" w:rsidRDefault="003944A1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Computer Networks</w:t>
      </w:r>
    </w:p>
    <w:sectPr w:rsidR="00C147F9" w:rsidRPr="00C147F9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F3" w:rsidRDefault="003D6CF3">
      <w:pPr>
        <w:spacing w:after="0" w:line="240" w:lineRule="auto"/>
      </w:pPr>
      <w:r>
        <w:separator/>
      </w:r>
    </w:p>
  </w:endnote>
  <w:endnote w:type="continuationSeparator" w:id="0">
    <w:p w:rsidR="003D6CF3" w:rsidRDefault="003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4C" w:rsidRDefault="004D78FC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3D6CF3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D78F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Dr. P. Vinothiyalakshmi                                                     Associate Professor,                                                      Department of Computer Science and Engineering,                                                      Sri Venkateswara College of Engineering, Sriperumbudur 602117.               email:vlakshmi@svce.ac.in                                    phone: 91 44 27152000 Ext. 301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E494C" w:rsidRDefault="003D6CF3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D78F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Dr. P. Vinothiyalakshmi                                                     Associate Professor,                                                      Department of Computer Science and Engineering,                                                      Sri Venkateswara College of Engineering, Sriperumbudur 602117.               email:vlakshmi@svce.ac.in                                    phone: 91 44 27152000 Ext. 301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0" b="0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762339B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03411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03411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4C" w:rsidRDefault="004D78FC">
    <w:pPr>
      <w:rPr>
        <w:sz w:val="20"/>
      </w:rPr>
    </w:pPr>
    <w:r>
      <w:rPr>
        <w:noProof/>
        <w:sz w:val="10"/>
        <w:szCs w:val="10"/>
        <w:lang w:val="en-IN" w:eastAsia="en-IN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3D6CF3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D78F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Dr. P. Vinothiyalakshmi                                                     Associate Professor,                                                      Department of Computer Science and Engineering,                                                      Sri Venkateswara College of Engineering, Sriperumbudur 602117.               email:vlakshmi@svce.ac.in                                    phone: 91 44 27152000 Ext. 301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D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RHzg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1E494C" w:rsidRDefault="003D6CF3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D78F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Dr. P. Vinothiyalakshmi                                                     Associate Professor,                                                      Department of Computer Science and Engineering,                                                      Sri Venkateswara College of Engineering, Sriperumbudur 602117.               email:vlakshmi@svce.ac.in                                    phone: 91 44 27152000 Ext. 301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0" t="0" r="0" b="0"/>
              <wp:wrapNone/>
              <wp:docPr id="4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E4894C9" id="AutoShape 20" o:spid="_x0000_s1026" style="position:absolute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U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SUM7U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03411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803C3" w:rsidRPr="00F803C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03411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803C3" w:rsidRPr="00F803C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F3" w:rsidRDefault="003D6CF3">
      <w:pPr>
        <w:spacing w:after="0" w:line="240" w:lineRule="auto"/>
      </w:pPr>
      <w:r>
        <w:separator/>
      </w:r>
    </w:p>
  </w:footnote>
  <w:footnote w:type="continuationSeparator" w:id="0">
    <w:p w:rsidR="003D6CF3" w:rsidRDefault="003D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BC"/>
    <w:rsid w:val="00034111"/>
    <w:rsid w:val="00043A7E"/>
    <w:rsid w:val="000962D7"/>
    <w:rsid w:val="000B3C62"/>
    <w:rsid w:val="001713F8"/>
    <w:rsid w:val="001B3F68"/>
    <w:rsid w:val="001D527F"/>
    <w:rsid w:val="001E494C"/>
    <w:rsid w:val="001E56B0"/>
    <w:rsid w:val="00254B3D"/>
    <w:rsid w:val="002B2D64"/>
    <w:rsid w:val="002E20B7"/>
    <w:rsid w:val="002E76A4"/>
    <w:rsid w:val="0035561A"/>
    <w:rsid w:val="003944A1"/>
    <w:rsid w:val="003A7574"/>
    <w:rsid w:val="003D6CF3"/>
    <w:rsid w:val="003E32BC"/>
    <w:rsid w:val="00436134"/>
    <w:rsid w:val="00453795"/>
    <w:rsid w:val="00485E66"/>
    <w:rsid w:val="004D78FC"/>
    <w:rsid w:val="004E69B1"/>
    <w:rsid w:val="005A6E16"/>
    <w:rsid w:val="00625CCA"/>
    <w:rsid w:val="00670AAF"/>
    <w:rsid w:val="006833D5"/>
    <w:rsid w:val="00714CD2"/>
    <w:rsid w:val="007455AF"/>
    <w:rsid w:val="007C2FA5"/>
    <w:rsid w:val="007C3E30"/>
    <w:rsid w:val="007F3E77"/>
    <w:rsid w:val="008232BB"/>
    <w:rsid w:val="009F2839"/>
    <w:rsid w:val="00A35C90"/>
    <w:rsid w:val="00A46C52"/>
    <w:rsid w:val="00AE011D"/>
    <w:rsid w:val="00B516B6"/>
    <w:rsid w:val="00C147F9"/>
    <w:rsid w:val="00D14245"/>
    <w:rsid w:val="00D54242"/>
    <w:rsid w:val="00E1541B"/>
    <w:rsid w:val="00F803C3"/>
    <w:rsid w:val="00FA3E4B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EE21E66-E691-4C37-8AB6-3E99C4FE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B7D3648EF42DC8AA02DEAB38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F551-1187-4C5D-9916-57D7800FFCB2}"/>
      </w:docPartPr>
      <w:docPartBody>
        <w:p w:rsidR="009651A6" w:rsidRDefault="007F433C" w:rsidP="007F433C">
          <w:pPr>
            <w:pStyle w:val="ACAB7D3648EF42DC8AA02DEAB38D1B11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024299"/>
    <w:rsid w:val="00213297"/>
    <w:rsid w:val="002434E6"/>
    <w:rsid w:val="00335CB9"/>
    <w:rsid w:val="00460ECF"/>
    <w:rsid w:val="00587931"/>
    <w:rsid w:val="007E50A7"/>
    <w:rsid w:val="007F433C"/>
    <w:rsid w:val="009651A6"/>
    <w:rsid w:val="00B3449C"/>
    <w:rsid w:val="00BA2224"/>
    <w:rsid w:val="00D36050"/>
    <w:rsid w:val="00D8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ACAB7D3648EF42DC8AA02DEAB38D1B11">
    <w:name w:val="ACAB7D3648EF42DC8AA02DEAB38D1B11"/>
    <w:rsid w:val="007F43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P. Vinothiyalakshmi                                                     Associate Professor,                                                      Department of Computer Science and Engineering,                                                      Sri 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P. Vinothiyalakshmi                                                     Associate Professor,                                                      Department of Computer Science and Engineering,                                                      Sri Venkateswara College of Engineering, Sriperumbudur 602117.               email:vlakshmi@svce.ac.in                                    phone: 91 44 27152000 Ext. 301</dc:title>
  <dc:creator>Pc</dc:creator>
  <cp:lastModifiedBy>svce</cp:lastModifiedBy>
  <cp:revision>2</cp:revision>
  <cp:lastPrinted>2015-12-15T09:36:00Z</cp:lastPrinted>
  <dcterms:created xsi:type="dcterms:W3CDTF">2022-08-22T04:57:00Z</dcterms:created>
  <dcterms:modified xsi:type="dcterms:W3CDTF">2022-08-22T04:57:00Z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