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177" w:tblpY="52"/>
        <w:tblOverlap w:val="never"/>
        <w:tblW w:w="41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7780"/>
      </w:tblGrid>
      <w:tr w:rsidR="00AE011D" w:rsidTr="001B26F5">
        <w:trPr>
          <w:trHeight w:val="52"/>
        </w:trPr>
        <w:tc>
          <w:tcPr>
            <w:tcW w:w="5000" w:type="pct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AE011D" w:rsidRDefault="00AE011D" w:rsidP="001B26F5">
            <w:pPr>
              <w:pStyle w:val="NoSpacing"/>
              <w:rPr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AE011D" w:rsidTr="001B26F5">
        <w:trPr>
          <w:trHeight w:val="517"/>
        </w:trPr>
        <w:tc>
          <w:tcPr>
            <w:tcW w:w="5000" w:type="pct"/>
            <w:shd w:val="clear" w:color="auto" w:fill="D34817" w:themeFill="accent1"/>
            <w:vAlign w:val="center"/>
          </w:tcPr>
          <w:p w:rsidR="00AE011D" w:rsidRPr="00AE011D" w:rsidRDefault="00087792" w:rsidP="001B26F5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</w:t>
                </w:r>
                <w:r w:rsidR="001B26F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.K.Vasantharaj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</w:t>
                </w:r>
                <w:r w:rsidR="001B26F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Assistant Professor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           Department of </w:t>
                </w:r>
                <w:r w:rsidR="001B26F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Biotechnology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</w:t>
                </w:r>
                <w:r w:rsidR="001B26F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Sri Venkateswara College of Engineering, Sripe</w:t>
                </w:r>
                <w:r w:rsidR="001B26F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rumbudur 602117.                                    Email: kvasantharaj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@svce.ac.in  </w:t>
                </w:r>
                <w:r w:rsidR="001B26F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         kvasantharaj@gmail.com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Mobile: </w:t>
                </w:r>
                <w:r w:rsidR="001B26F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+91 9600202346</w:t>
                </w:r>
              </w:sdtContent>
            </w:sdt>
          </w:p>
        </w:tc>
      </w:tr>
      <w:tr w:rsidR="00AE011D" w:rsidTr="001B26F5">
        <w:trPr>
          <w:trHeight w:val="52"/>
        </w:trPr>
        <w:tc>
          <w:tcPr>
            <w:tcW w:w="5000" w:type="pct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AE011D" w:rsidRDefault="00AE011D" w:rsidP="001B26F5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1B26F5">
        <w:trPr>
          <w:trHeight w:val="258"/>
        </w:trPr>
        <w:tc>
          <w:tcPr>
            <w:tcW w:w="5000" w:type="pct"/>
            <w:vAlign w:val="bottom"/>
          </w:tcPr>
          <w:p w:rsidR="00AE011D" w:rsidRPr="003A7574" w:rsidRDefault="00AE011D" w:rsidP="001B26F5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Default="001B26F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IN" w:eastAsia="en-IN"/>
        </w:rPr>
        <w:drawing>
          <wp:inline distT="0" distB="0" distL="0" distR="0">
            <wp:extent cx="1781175" cy="2374900"/>
            <wp:effectExtent l="0" t="0" r="0" b="0"/>
            <wp:docPr id="2" name="Picture 2" descr="C:\Users\Vasanth\OneDrive\Desktop\Vasanth ID Proofs\photo and sign\Photo_28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anth\OneDrive\Desktop\Vasanth ID Proofs\photo and sign\Photo_28k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2686"/>
        <w:gridCol w:w="3106"/>
        <w:gridCol w:w="1574"/>
      </w:tblGrid>
      <w:tr w:rsidR="001B26F5" w:rsidRPr="00EE334B" w:rsidTr="00137FE1">
        <w:tc>
          <w:tcPr>
            <w:tcW w:w="1065" w:type="pct"/>
            <w:vAlign w:val="center"/>
          </w:tcPr>
          <w:p w:rsidR="001B26F5" w:rsidRPr="00EE334B" w:rsidRDefault="001B26F5" w:rsidP="00EE334B">
            <w:pPr>
              <w:suppressAutoHyphens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Ph.D</w:t>
            </w:r>
          </w:p>
        </w:tc>
        <w:tc>
          <w:tcPr>
            <w:tcW w:w="1435" w:type="pct"/>
            <w:vAlign w:val="center"/>
          </w:tcPr>
          <w:p w:rsidR="001B26F5" w:rsidRPr="00EE334B" w:rsidRDefault="001B26F5" w:rsidP="00EE334B">
            <w:pPr>
              <w:suppressAutoHyphens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National Institute of Technology Calicut</w:t>
            </w:r>
          </w:p>
        </w:tc>
        <w:tc>
          <w:tcPr>
            <w:tcW w:w="1659" w:type="pct"/>
            <w:vAlign w:val="center"/>
          </w:tcPr>
          <w:p w:rsidR="001B26F5" w:rsidRPr="00EE334B" w:rsidRDefault="00137FE1" w:rsidP="00EE334B">
            <w:pPr>
              <w:suppressAutoHyphens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Chemical Engineering</w:t>
            </w:r>
          </w:p>
        </w:tc>
        <w:tc>
          <w:tcPr>
            <w:tcW w:w="841" w:type="pct"/>
            <w:vAlign w:val="center"/>
          </w:tcPr>
          <w:p w:rsidR="001B26F5" w:rsidRPr="00EE334B" w:rsidRDefault="001B26F5" w:rsidP="00EE334B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2018</w:t>
            </w:r>
          </w:p>
        </w:tc>
      </w:tr>
      <w:tr w:rsidR="001B26F5" w:rsidRPr="00EE334B" w:rsidTr="00137FE1">
        <w:tc>
          <w:tcPr>
            <w:tcW w:w="1065" w:type="pct"/>
            <w:vAlign w:val="center"/>
          </w:tcPr>
          <w:p w:rsidR="001B26F5" w:rsidRPr="00EE334B" w:rsidRDefault="001B26F5" w:rsidP="00EE334B">
            <w:pPr>
              <w:suppressAutoHyphens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M.Tech</w:t>
            </w:r>
          </w:p>
        </w:tc>
        <w:tc>
          <w:tcPr>
            <w:tcW w:w="1435" w:type="pct"/>
            <w:vAlign w:val="center"/>
          </w:tcPr>
          <w:p w:rsidR="001B26F5" w:rsidRPr="00EE334B" w:rsidRDefault="001B26F5" w:rsidP="00EE334B">
            <w:pPr>
              <w:suppressAutoHyphens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SASTRA University Thanjavur</w:t>
            </w:r>
          </w:p>
        </w:tc>
        <w:tc>
          <w:tcPr>
            <w:tcW w:w="1659" w:type="pct"/>
            <w:vAlign w:val="center"/>
          </w:tcPr>
          <w:p w:rsidR="001B26F5" w:rsidRPr="00EE334B" w:rsidRDefault="001B26F5" w:rsidP="00EE334B">
            <w:pPr>
              <w:suppressAutoHyphens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Industrial Biotechnology</w:t>
            </w:r>
          </w:p>
        </w:tc>
        <w:tc>
          <w:tcPr>
            <w:tcW w:w="841" w:type="pct"/>
            <w:vAlign w:val="center"/>
          </w:tcPr>
          <w:p w:rsidR="001B26F5" w:rsidRPr="00EE334B" w:rsidRDefault="001B26F5" w:rsidP="00EE334B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2010</w:t>
            </w:r>
          </w:p>
          <w:p w:rsidR="001B26F5" w:rsidRPr="00EE334B" w:rsidRDefault="001B26F5" w:rsidP="00EE334B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B26F5" w:rsidRPr="00EE334B" w:rsidTr="00137FE1">
        <w:tc>
          <w:tcPr>
            <w:tcW w:w="1065" w:type="pct"/>
            <w:vAlign w:val="center"/>
          </w:tcPr>
          <w:p w:rsidR="001B26F5" w:rsidRPr="00EE334B" w:rsidRDefault="001B26F5" w:rsidP="00EE334B">
            <w:pPr>
              <w:suppressAutoHyphens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B.Tech</w:t>
            </w:r>
          </w:p>
        </w:tc>
        <w:tc>
          <w:tcPr>
            <w:tcW w:w="1435" w:type="pct"/>
            <w:vAlign w:val="center"/>
          </w:tcPr>
          <w:p w:rsidR="001B26F5" w:rsidRPr="00EE334B" w:rsidRDefault="001B26F5" w:rsidP="00EE334B">
            <w:pPr>
              <w:suppressAutoHyphens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Anna University Chennai</w:t>
            </w:r>
          </w:p>
        </w:tc>
        <w:tc>
          <w:tcPr>
            <w:tcW w:w="1659" w:type="pct"/>
            <w:vAlign w:val="center"/>
          </w:tcPr>
          <w:p w:rsidR="001B26F5" w:rsidRPr="00EE334B" w:rsidRDefault="001B26F5" w:rsidP="00EE334B">
            <w:pPr>
              <w:suppressAutoHyphens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Biotechnology</w:t>
            </w:r>
          </w:p>
        </w:tc>
        <w:tc>
          <w:tcPr>
            <w:tcW w:w="841" w:type="pct"/>
            <w:vAlign w:val="center"/>
          </w:tcPr>
          <w:p w:rsidR="001B26F5" w:rsidRPr="00EE334B" w:rsidRDefault="001B26F5" w:rsidP="00EE334B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2008</w:t>
            </w:r>
          </w:p>
        </w:tc>
      </w:tr>
      <w:tr w:rsidR="001B26F5" w:rsidRPr="00EE334B" w:rsidTr="00137FE1">
        <w:tc>
          <w:tcPr>
            <w:tcW w:w="2499" w:type="pct"/>
            <w:gridSpan w:val="2"/>
            <w:vAlign w:val="center"/>
          </w:tcPr>
          <w:p w:rsidR="001B26F5" w:rsidRPr="00EE334B" w:rsidRDefault="001B26F5" w:rsidP="001B26F5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B26F5" w:rsidRPr="00EE334B" w:rsidRDefault="001B26F5" w:rsidP="001B26F5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Teaching &amp; Research Experience:</w:t>
            </w:r>
          </w:p>
        </w:tc>
        <w:tc>
          <w:tcPr>
            <w:tcW w:w="1659" w:type="pct"/>
            <w:vAlign w:val="center"/>
          </w:tcPr>
          <w:p w:rsidR="001B26F5" w:rsidRPr="00EE334B" w:rsidRDefault="001B26F5" w:rsidP="001B26F5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B26F5" w:rsidRPr="00EE334B" w:rsidRDefault="001B26F5" w:rsidP="001B26F5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  <w:r w:rsidRPr="00EE334B">
              <w:rPr>
                <w:rFonts w:ascii="Arial" w:hAnsi="Arial" w:cs="Arial"/>
                <w:b/>
                <w:sz w:val="24"/>
              </w:rPr>
              <w:t>11 years</w:t>
            </w:r>
          </w:p>
        </w:tc>
        <w:tc>
          <w:tcPr>
            <w:tcW w:w="841" w:type="pct"/>
            <w:vAlign w:val="center"/>
          </w:tcPr>
          <w:p w:rsidR="001B26F5" w:rsidRPr="00EE334B" w:rsidRDefault="001B26F5" w:rsidP="001B26F5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B26F5" w:rsidRDefault="001B26F5" w:rsidP="001B26F5">
      <w:pPr>
        <w:suppressAutoHyphens/>
        <w:rPr>
          <w:rFonts w:ascii="Arial" w:hAnsi="Arial" w:cs="Arial"/>
          <w:sz w:val="24"/>
        </w:rPr>
      </w:pPr>
    </w:p>
    <w:p w:rsidR="00D14245" w:rsidRPr="002D6FEE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35C90" w:rsidRPr="002E20B7" w:rsidRDefault="00087792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EndPr/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Pr="00C147F9" w:rsidRDefault="00A35C90">
      <w:pPr>
        <w:spacing w:after="200"/>
        <w:rPr>
          <w:rFonts w:ascii="Arial" w:hAnsi="Arial" w:cs="Arial"/>
          <w:sz w:val="24"/>
        </w:rPr>
      </w:pPr>
    </w:p>
    <w:p w:rsidR="00C147F9" w:rsidRPr="00EE334B" w:rsidRDefault="00E356CC">
      <w:pPr>
        <w:spacing w:after="200"/>
        <w:rPr>
          <w:rFonts w:ascii="Arial" w:hAnsi="Arial" w:cs="Arial"/>
          <w:b/>
          <w:sz w:val="24"/>
        </w:rPr>
      </w:pPr>
      <w:r w:rsidRPr="00EE334B">
        <w:rPr>
          <w:rFonts w:ascii="Arial" w:hAnsi="Arial" w:cs="Arial"/>
          <w:b/>
          <w:sz w:val="24"/>
        </w:rPr>
        <w:t>Bioprocess Engineering</w:t>
      </w:r>
    </w:p>
    <w:p w:rsidR="00E356CC" w:rsidRPr="00EE334B" w:rsidRDefault="00E356CC">
      <w:pPr>
        <w:spacing w:after="200"/>
        <w:rPr>
          <w:rFonts w:ascii="Arial" w:hAnsi="Arial" w:cs="Arial"/>
          <w:b/>
          <w:sz w:val="24"/>
        </w:rPr>
      </w:pPr>
      <w:r w:rsidRPr="00EE334B">
        <w:rPr>
          <w:rFonts w:ascii="Arial" w:hAnsi="Arial" w:cs="Arial"/>
          <w:b/>
          <w:sz w:val="24"/>
        </w:rPr>
        <w:t>Sustainable Environment</w:t>
      </w:r>
    </w:p>
    <w:p w:rsidR="00C147F9" w:rsidRPr="00EE334B" w:rsidRDefault="00282172">
      <w:pPr>
        <w:spacing w:after="200"/>
        <w:rPr>
          <w:rFonts w:ascii="Arial" w:hAnsi="Arial" w:cs="Arial"/>
          <w:b/>
          <w:sz w:val="24"/>
        </w:rPr>
      </w:pPr>
      <w:r w:rsidRPr="00EE334B">
        <w:rPr>
          <w:rFonts w:ascii="Arial" w:hAnsi="Arial" w:cs="Arial"/>
          <w:b/>
          <w:sz w:val="24"/>
        </w:rPr>
        <w:t>Biofuels and Bioenergy</w:t>
      </w:r>
    </w:p>
    <w:p w:rsidR="00282172" w:rsidRPr="00EE334B" w:rsidRDefault="00282172">
      <w:pPr>
        <w:spacing w:after="200"/>
        <w:rPr>
          <w:rFonts w:ascii="Arial" w:hAnsi="Arial" w:cs="Arial"/>
          <w:b/>
          <w:sz w:val="24"/>
        </w:rPr>
      </w:pPr>
      <w:r w:rsidRPr="00EE334B">
        <w:rPr>
          <w:rFonts w:ascii="Arial" w:hAnsi="Arial" w:cs="Arial"/>
          <w:b/>
          <w:sz w:val="24"/>
        </w:rPr>
        <w:t>Food Biotechnology</w:t>
      </w:r>
    </w:p>
    <w:sectPr w:rsidR="00282172" w:rsidRPr="00EE334B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92" w:rsidRDefault="00087792">
      <w:pPr>
        <w:spacing w:after="0" w:line="240" w:lineRule="auto"/>
      </w:pPr>
      <w:r>
        <w:separator/>
      </w:r>
    </w:p>
  </w:endnote>
  <w:endnote w:type="continuationSeparator" w:id="0">
    <w:p w:rsidR="00087792" w:rsidRDefault="0008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4C" w:rsidRDefault="00CC0AFD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087792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1B26F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Dr.K.Vasantharaj                                                     Assistant Professor                                                      Department of Biotechnology                                 Sri Venkateswara College of Engineering, Sriperumbudur 602117.                                    Email: kvasantharaj@svce.ac.in                                                      kvasantharaj@gmail.com                                  Mobile: +91 9600202346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E494C" w:rsidRDefault="00087792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1B26F5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Dr.K.Vasantharaj                                                     Assistant Professor                                                      Department of Biotechnology                                 Sri Venkateswara College of Engineering, Sriperumbudur 602117.                                    Email: kvasantharaj@svce.ac.in                                                      kvasantharaj@gmail.com                                  Mobile: +91 9600202346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0" b="0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7B93A28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45379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45379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4C" w:rsidRDefault="00CC0AFD">
    <w:pPr>
      <w:rPr>
        <w:sz w:val="20"/>
      </w:rPr>
    </w:pPr>
    <w:r>
      <w:rPr>
        <w:noProof/>
        <w:sz w:val="10"/>
        <w:szCs w:val="10"/>
        <w:lang w:val="en-IN" w:eastAsia="en-IN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087792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1B26F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Dr.K.Vasantharaj                                                     Assistant Professor                                                      Department of Biotechnology                                 Sri Venkateswara College of Engineering, Sriperumbudur 602117.                                    Email: kvasantharaj@svce.ac.in                                                      kvasantharaj@gmail.com                                  Mobile: +91 9600202346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D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RHzg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1E494C" w:rsidRDefault="00087792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1B26F5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Dr.K.Vasantharaj                                                     Assistant Professor                                                      Department of Biotechnology                                 Sri Venkateswara College of Engineering, Sriperumbudur 602117.                                    Email: kvasantharaj@svce.ac.in                                                      kvasantharaj@gmail.com                                  Mobile: +91 9600202346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0" t="0" r="0" b="0"/>
              <wp:wrapNone/>
              <wp:docPr id="4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AA64D34" id="AutoShape 20" o:spid="_x0000_s1026" style="position:absolute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U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SUM7U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45379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C0AFD" w:rsidRPr="00CC0AF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45379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C0AFD" w:rsidRPr="00CC0AF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92" w:rsidRDefault="00087792">
      <w:pPr>
        <w:spacing w:after="0" w:line="240" w:lineRule="auto"/>
      </w:pPr>
      <w:r>
        <w:separator/>
      </w:r>
    </w:p>
  </w:footnote>
  <w:footnote w:type="continuationSeparator" w:id="0">
    <w:p w:rsidR="00087792" w:rsidRDefault="0008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BC"/>
    <w:rsid w:val="00043A7E"/>
    <w:rsid w:val="00087792"/>
    <w:rsid w:val="000B3C62"/>
    <w:rsid w:val="00137FE1"/>
    <w:rsid w:val="001713F8"/>
    <w:rsid w:val="001B26F5"/>
    <w:rsid w:val="001B3F68"/>
    <w:rsid w:val="001D527F"/>
    <w:rsid w:val="001E494C"/>
    <w:rsid w:val="001E56B0"/>
    <w:rsid w:val="00254B3D"/>
    <w:rsid w:val="00282172"/>
    <w:rsid w:val="002E20B7"/>
    <w:rsid w:val="002E76A4"/>
    <w:rsid w:val="0035561A"/>
    <w:rsid w:val="003A7574"/>
    <w:rsid w:val="003E32BC"/>
    <w:rsid w:val="00436134"/>
    <w:rsid w:val="00453795"/>
    <w:rsid w:val="00485E66"/>
    <w:rsid w:val="004B7386"/>
    <w:rsid w:val="004E69B1"/>
    <w:rsid w:val="00513204"/>
    <w:rsid w:val="005A6E16"/>
    <w:rsid w:val="00670AAF"/>
    <w:rsid w:val="006833D5"/>
    <w:rsid w:val="00714CD2"/>
    <w:rsid w:val="007455AF"/>
    <w:rsid w:val="007C2FA5"/>
    <w:rsid w:val="007C3E30"/>
    <w:rsid w:val="009F2839"/>
    <w:rsid w:val="00A35C90"/>
    <w:rsid w:val="00A46C52"/>
    <w:rsid w:val="00AE011D"/>
    <w:rsid w:val="00B516B6"/>
    <w:rsid w:val="00C147F9"/>
    <w:rsid w:val="00C51CB5"/>
    <w:rsid w:val="00CC0AFD"/>
    <w:rsid w:val="00D14245"/>
    <w:rsid w:val="00D54242"/>
    <w:rsid w:val="00E1541B"/>
    <w:rsid w:val="00E356CC"/>
    <w:rsid w:val="00EE334B"/>
    <w:rsid w:val="00F55B7E"/>
    <w:rsid w:val="00FA3E4B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A6FF17A-9A42-43F5-97B6-399C1561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B7D3648EF42DC8AA02DEAB38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F551-1187-4C5D-9916-57D7800FFCB2}"/>
      </w:docPartPr>
      <w:docPartBody>
        <w:p w:rsidR="009651A6" w:rsidRDefault="007F433C" w:rsidP="007F433C">
          <w:pPr>
            <w:pStyle w:val="ACAB7D3648EF42DC8AA02DEAB38D1B11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02346B"/>
    <w:rsid w:val="00024299"/>
    <w:rsid w:val="002434E6"/>
    <w:rsid w:val="00335CB9"/>
    <w:rsid w:val="0035073B"/>
    <w:rsid w:val="007E50A7"/>
    <w:rsid w:val="007F433C"/>
    <w:rsid w:val="009651A6"/>
    <w:rsid w:val="00B3449C"/>
    <w:rsid w:val="00BA2224"/>
    <w:rsid w:val="00D36050"/>
    <w:rsid w:val="00D855AA"/>
    <w:rsid w:val="00E8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ACAB7D3648EF42DC8AA02DEAB38D1B11">
    <w:name w:val="ACAB7D3648EF42DC8AA02DEAB38D1B11"/>
    <w:rsid w:val="007F43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Dr.K.Vasantharaj                                                     Assistant Professor                                                      Department of Biotechnology                                 Sri Venkateswara College of Engineering, Sriperumbudu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Dr.K.Vasantharaj                                                     Assistant Professor                                                      Department of Biotechnology                                 Sri Venkateswara College of Engineering, Sriperumbudur 602117.                                    Email: kvasantharaj@svce.ac.in                                                      kvasantharaj@gmail.com                                  Mobile: +91 9600202346</dc:title>
  <dc:creator>Pc</dc:creator>
  <cp:lastModifiedBy>svce</cp:lastModifiedBy>
  <cp:revision>2</cp:revision>
  <cp:lastPrinted>2015-12-15T09:36:00Z</cp:lastPrinted>
  <dcterms:created xsi:type="dcterms:W3CDTF">2022-11-24T07:25:00Z</dcterms:created>
  <dcterms:modified xsi:type="dcterms:W3CDTF">2022-11-24T07:25:00Z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