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360"/>
        <w:gridCol w:w="2087"/>
        <w:gridCol w:w="2505"/>
        <w:gridCol w:w="3137"/>
      </w:tblGrid>
      <w:tr w:rsidR="0027298A" w:rsidTr="0027298A">
        <w:trPr>
          <w:trHeight w:val="3205"/>
        </w:trPr>
        <w:tc>
          <w:tcPr>
            <w:tcW w:w="2408" w:type="dxa"/>
            <w:gridSpan w:val="2"/>
          </w:tcPr>
          <w:p w:rsidR="00EC2429" w:rsidRDefault="00EC2429" w:rsidP="006833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51DB7D" wp14:editId="555E3A80">
                  <wp:extent cx="1546860" cy="1826118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709" cy="192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gridSpan w:val="3"/>
          </w:tcPr>
          <w:tbl>
            <w:tblPr>
              <w:tblStyle w:val="TableGrid"/>
              <w:tblpPr w:leftFromText="180" w:rightFromText="180" w:vertAnchor="text" w:horzAnchor="margin" w:tblpY="-87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3"/>
            </w:tblGrid>
            <w:tr w:rsidR="00EC2429" w:rsidTr="00EC2429">
              <w:trPr>
                <w:trHeight w:val="34"/>
              </w:trPr>
              <w:tc>
                <w:tcPr>
                  <w:tcW w:w="5000" w:type="pct"/>
                  <w:shd w:val="clear" w:color="auto" w:fill="F4B29B" w:themeFill="accent1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EC2429" w:rsidRDefault="00EC2429" w:rsidP="00EC2429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</w:tr>
            <w:tr w:rsidR="00EC2429" w:rsidTr="00EC2429">
              <w:trPr>
                <w:trHeight w:val="233"/>
              </w:trPr>
              <w:tc>
                <w:tcPr>
                  <w:tcW w:w="5000" w:type="pct"/>
                  <w:shd w:val="clear" w:color="auto" w:fill="D34817" w:themeFill="accent1"/>
                  <w:vAlign w:val="center"/>
                </w:tcPr>
                <w:p w:rsidR="00EC2429" w:rsidRPr="007C3E30" w:rsidRDefault="00EC2429" w:rsidP="00EC2429">
                  <w:pPr>
                    <w:pStyle w:val="NoSpacing"/>
                    <w:jc w:val="center"/>
                    <w:rPr>
                      <w:rFonts w:asciiTheme="majorHAnsi" w:hAnsiTheme="majorHAnsi"/>
                      <w:color w:val="FFFFFF" w:themeColor="background1"/>
                      <w:sz w:val="48"/>
                      <w:szCs w:val="48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color w:val="FFFFFF"/>
                        <w:sz w:val="36"/>
                        <w:szCs w:val="36"/>
                      </w:rPr>
                      <w:id w:val="3232653"/>
                      <w:placeholder>
                        <w:docPart w:val="CE2782EA9A6146BC88BAB7A622F47BEA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EC2429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Dr P Sharon Femi    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</w:t>
                      </w:r>
                      <w:r w:rsidRPr="00EC2429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                           Associate Professor     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</w:t>
                      </w:r>
                      <w:r w:rsidRPr="00EC2429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                 Department of Information Technology                           Sri </w:t>
                      </w:r>
                      <w:proofErr w:type="spellStart"/>
                      <w:r w:rsidRPr="00EC2429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Venkateswara</w:t>
                      </w:r>
                      <w:proofErr w:type="spellEnd"/>
                      <w:r w:rsidRPr="00EC2429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College of Engineering,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EC2429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Sriperumbudur 602117.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E</w:t>
                      </w:r>
                      <w:r w:rsidRPr="00EC2429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mail:sharon@svce.ac.in</w:t>
                      </w:r>
                      <w:proofErr w:type="spellEnd"/>
                      <w:proofErr w:type="gramEnd"/>
                      <w:r w:rsidRPr="00EC2429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                                  Phone: 91 44 2715 2000 Ext. 360</w:t>
                      </w:r>
                    </w:sdtContent>
                  </w:sdt>
                </w:p>
              </w:tc>
            </w:tr>
            <w:tr w:rsidR="00EC2429" w:rsidTr="00EC2429">
              <w:trPr>
                <w:trHeight w:val="21"/>
              </w:trPr>
              <w:tc>
                <w:tcPr>
                  <w:tcW w:w="5000" w:type="pct"/>
                  <w:shd w:val="clear" w:color="auto" w:fill="918485" w:themeFill="accent5"/>
                  <w:tcMar>
                    <w:top w:w="0" w:type="dxa"/>
                    <w:bottom w:w="0" w:type="dxa"/>
                  </w:tcMar>
                  <w:vAlign w:val="center"/>
                </w:tcPr>
                <w:p w:rsidR="00EC2429" w:rsidRDefault="00EC2429" w:rsidP="00EC2429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</w:tr>
            <w:tr w:rsidR="00EC2429" w:rsidTr="00EC2429">
              <w:trPr>
                <w:trHeight w:val="114"/>
              </w:trPr>
              <w:tc>
                <w:tcPr>
                  <w:tcW w:w="5000" w:type="pct"/>
                  <w:vAlign w:val="bottom"/>
                </w:tcPr>
                <w:p w:rsidR="00EC2429" w:rsidRPr="003A7574" w:rsidRDefault="00EC2429" w:rsidP="00EC2429">
                  <w:pPr>
                    <w:pStyle w:val="NoSpacing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EC2429" w:rsidRDefault="00EC2429" w:rsidP="006833D5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27298A" w:rsidRPr="00E5403D" w:rsidTr="00272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48" w:type="dxa"/>
          </w:tcPr>
          <w:p w:rsidR="00EC2429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27298A">
              <w:rPr>
                <w:rFonts w:ascii="Times New Roman" w:hAnsi="Times New Roman"/>
                <w:sz w:val="32"/>
                <w:szCs w:val="32"/>
              </w:rPr>
              <w:t>Ph.D</w:t>
            </w:r>
            <w:proofErr w:type="spellEnd"/>
            <w:proofErr w:type="gramEnd"/>
          </w:p>
        </w:tc>
        <w:tc>
          <w:tcPr>
            <w:tcW w:w="2564" w:type="dxa"/>
            <w:gridSpan w:val="2"/>
          </w:tcPr>
          <w:p w:rsidR="00E5403D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Information and Communication Engineering</w:t>
            </w:r>
          </w:p>
        </w:tc>
        <w:tc>
          <w:tcPr>
            <w:tcW w:w="2505" w:type="dxa"/>
          </w:tcPr>
          <w:p w:rsidR="00EC2429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Anna University</w:t>
            </w:r>
          </w:p>
        </w:tc>
        <w:tc>
          <w:tcPr>
            <w:tcW w:w="3189" w:type="dxa"/>
          </w:tcPr>
          <w:p w:rsidR="00EC2429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2022</w:t>
            </w:r>
          </w:p>
        </w:tc>
      </w:tr>
      <w:tr w:rsidR="0027298A" w:rsidRPr="00E5403D" w:rsidTr="00272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48" w:type="dxa"/>
          </w:tcPr>
          <w:p w:rsidR="00EC2429" w:rsidRPr="0027298A" w:rsidRDefault="00E5403D" w:rsidP="00EC2429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M.E (CSE)</w:t>
            </w:r>
          </w:p>
        </w:tc>
        <w:tc>
          <w:tcPr>
            <w:tcW w:w="2564" w:type="dxa"/>
            <w:gridSpan w:val="2"/>
          </w:tcPr>
          <w:p w:rsidR="00E5403D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 xml:space="preserve">Sri </w:t>
            </w:r>
            <w:proofErr w:type="spellStart"/>
            <w:r w:rsidRPr="0027298A">
              <w:rPr>
                <w:rFonts w:ascii="Times New Roman" w:hAnsi="Times New Roman"/>
                <w:sz w:val="32"/>
                <w:szCs w:val="32"/>
              </w:rPr>
              <w:t>Venkateswara</w:t>
            </w:r>
            <w:proofErr w:type="spellEnd"/>
            <w:r w:rsidRPr="0027298A">
              <w:rPr>
                <w:rFonts w:ascii="Times New Roman" w:hAnsi="Times New Roman"/>
                <w:sz w:val="32"/>
                <w:szCs w:val="32"/>
              </w:rPr>
              <w:t xml:space="preserve"> College of Engineering</w:t>
            </w:r>
          </w:p>
        </w:tc>
        <w:tc>
          <w:tcPr>
            <w:tcW w:w="2505" w:type="dxa"/>
          </w:tcPr>
          <w:p w:rsidR="00EC2429" w:rsidRPr="0027298A" w:rsidRDefault="00E5403D" w:rsidP="00EC2429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Anna University</w:t>
            </w:r>
          </w:p>
        </w:tc>
        <w:tc>
          <w:tcPr>
            <w:tcW w:w="3189" w:type="dxa"/>
          </w:tcPr>
          <w:p w:rsidR="00EC2429" w:rsidRPr="0027298A" w:rsidRDefault="00E5403D" w:rsidP="00EC2429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2013</w:t>
            </w:r>
          </w:p>
        </w:tc>
      </w:tr>
      <w:tr w:rsidR="0027298A" w:rsidRPr="00E5403D" w:rsidTr="00272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12" w:type="dxa"/>
            <w:gridSpan w:val="3"/>
          </w:tcPr>
          <w:p w:rsidR="0027298A" w:rsidRPr="0027298A" w:rsidRDefault="0027298A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Research</w:t>
            </w:r>
          </w:p>
        </w:tc>
        <w:tc>
          <w:tcPr>
            <w:tcW w:w="5694" w:type="dxa"/>
            <w:gridSpan w:val="2"/>
          </w:tcPr>
          <w:p w:rsidR="0027298A" w:rsidRPr="0027298A" w:rsidRDefault="0027298A" w:rsidP="0027298A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 xml:space="preserve">Recognized as a Research Supervisor by Anna University for guiding Ph.D. scholars (Supervisor No- </w:t>
            </w:r>
            <w:r w:rsidRPr="0027298A">
              <w:rPr>
                <w:rFonts w:ascii="Times New Roman" w:hAnsi="Times New Roman"/>
                <w:sz w:val="32"/>
                <w:szCs w:val="32"/>
              </w:rPr>
              <w:t>4140024</w:t>
            </w:r>
            <w:r w:rsidRPr="0027298A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27298A" w:rsidRPr="00E5403D" w:rsidTr="00272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12" w:type="dxa"/>
            <w:gridSpan w:val="3"/>
          </w:tcPr>
          <w:p w:rsidR="00E5403D" w:rsidRPr="00E5403D" w:rsidRDefault="00E5403D" w:rsidP="00EC242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403D">
              <w:rPr>
                <w:rFonts w:ascii="Times New Roman" w:hAnsi="Times New Roman"/>
                <w:sz w:val="28"/>
                <w:szCs w:val="28"/>
              </w:rPr>
              <w:t>Teaching Experience</w:t>
            </w:r>
          </w:p>
          <w:p w:rsidR="00E5403D" w:rsidRPr="00E5403D" w:rsidRDefault="00E5403D" w:rsidP="00EC242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2"/>
          </w:tcPr>
          <w:p w:rsidR="00E5403D" w:rsidRPr="00E5403D" w:rsidRDefault="00E5403D" w:rsidP="00EC242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403D">
              <w:rPr>
                <w:rFonts w:ascii="Times New Roman" w:hAnsi="Times New Roman"/>
                <w:sz w:val="28"/>
                <w:szCs w:val="28"/>
              </w:rPr>
              <w:t>17 years</w:t>
            </w:r>
          </w:p>
        </w:tc>
      </w:tr>
    </w:tbl>
    <w:p w:rsidR="00EC2429" w:rsidRPr="00EC2429" w:rsidRDefault="00EC2429" w:rsidP="00EC2429">
      <w:pPr>
        <w:suppressAutoHyphens/>
        <w:rPr>
          <w:rFonts w:ascii="Arial" w:hAnsi="Arial" w:cs="Arial"/>
          <w:sz w:val="24"/>
        </w:rPr>
      </w:pPr>
    </w:p>
    <w:p w:rsidR="00A35C90" w:rsidRDefault="002E20B7" w:rsidP="002E20B7">
      <w:pPr>
        <w:pStyle w:val="IntenseQuote"/>
        <w:jc w:val="left"/>
        <w:rPr>
          <w:b/>
          <w:i w:val="0"/>
          <w:sz w:val="40"/>
          <w:szCs w:val="40"/>
        </w:rPr>
      </w:pPr>
      <w:r w:rsidRPr="002E20B7">
        <w:rPr>
          <w:b/>
          <w:i w:val="0"/>
          <w:sz w:val="40"/>
          <w:szCs w:val="40"/>
        </w:rPr>
        <w:t>Resear</w:t>
      </w:r>
      <w:r w:rsidR="00E5403D">
        <w:rPr>
          <w:b/>
          <w:i w:val="0"/>
          <w:sz w:val="40"/>
          <w:szCs w:val="40"/>
        </w:rPr>
        <w:t>c</w:t>
      </w:r>
      <w:r w:rsidRPr="002E20B7">
        <w:rPr>
          <w:b/>
          <w:i w:val="0"/>
          <w:sz w:val="40"/>
          <w:szCs w:val="40"/>
        </w:rPr>
        <w:t>h interest</w:t>
      </w:r>
      <w:r w:rsidR="00E5403D">
        <w:rPr>
          <w:b/>
          <w:i w:val="0"/>
          <w:sz w:val="40"/>
          <w:szCs w:val="40"/>
        </w:rPr>
        <w:t>s</w:t>
      </w:r>
    </w:p>
    <w:p w:rsidR="00E5403D" w:rsidRPr="00E5403D" w:rsidRDefault="00E5403D" w:rsidP="00E5403D">
      <w:pPr>
        <w:rPr>
          <w:rFonts w:ascii="Times New Roman" w:hAnsi="Times New Roman"/>
          <w:sz w:val="32"/>
          <w:szCs w:val="32"/>
        </w:rPr>
      </w:pPr>
      <w:r w:rsidRPr="00E5403D">
        <w:rPr>
          <w:rFonts w:ascii="Times New Roman" w:hAnsi="Times New Roman"/>
          <w:sz w:val="32"/>
          <w:szCs w:val="32"/>
        </w:rPr>
        <w:t>Data Mining</w:t>
      </w:r>
    </w:p>
    <w:p w:rsidR="00E5403D" w:rsidRPr="00E5403D" w:rsidRDefault="00E5403D" w:rsidP="00E5403D">
      <w:pPr>
        <w:rPr>
          <w:rFonts w:ascii="Times New Roman" w:hAnsi="Times New Roman"/>
          <w:sz w:val="32"/>
          <w:szCs w:val="32"/>
        </w:rPr>
      </w:pPr>
      <w:r w:rsidRPr="00E5403D">
        <w:rPr>
          <w:rFonts w:ascii="Times New Roman" w:hAnsi="Times New Roman"/>
          <w:sz w:val="32"/>
          <w:szCs w:val="32"/>
        </w:rPr>
        <w:t>Machine Learning</w:t>
      </w:r>
    </w:p>
    <w:p w:rsidR="00E5403D" w:rsidRPr="00E5403D" w:rsidRDefault="00E5403D" w:rsidP="00E5403D">
      <w:pPr>
        <w:rPr>
          <w:rFonts w:ascii="Times New Roman" w:hAnsi="Times New Roman"/>
          <w:sz w:val="32"/>
          <w:szCs w:val="32"/>
        </w:rPr>
      </w:pPr>
      <w:r w:rsidRPr="00E5403D">
        <w:rPr>
          <w:rFonts w:ascii="Times New Roman" w:hAnsi="Times New Roman"/>
          <w:sz w:val="32"/>
          <w:szCs w:val="32"/>
        </w:rPr>
        <w:t>Deep Learning</w:t>
      </w:r>
    </w:p>
    <w:p w:rsidR="00E5403D" w:rsidRPr="00E5403D" w:rsidRDefault="00E5403D" w:rsidP="00E5403D">
      <w:r w:rsidRPr="00E5403D">
        <w:rPr>
          <w:rFonts w:ascii="Times New Roman" w:hAnsi="Times New Roman"/>
          <w:sz w:val="32"/>
          <w:szCs w:val="32"/>
        </w:rPr>
        <w:t>Bio-Inspired Computing</w:t>
      </w:r>
    </w:p>
    <w:sectPr w:rsidR="00E5403D" w:rsidRPr="00E5403D" w:rsidSect="0027298A">
      <w:footerReference w:type="even" r:id="rId10"/>
      <w:footerReference w:type="default" r:id="rId11"/>
      <w:pgSz w:w="12240" w:h="15840" w:code="1"/>
      <w:pgMar w:top="851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577" w:rsidRDefault="00044577">
      <w:pPr>
        <w:spacing w:after="0" w:line="240" w:lineRule="auto"/>
      </w:pPr>
      <w:r>
        <w:separator/>
      </w:r>
    </w:p>
  </w:endnote>
  <w:endnote w:type="continuationSeparator" w:id="0">
    <w:p w:rsidR="00044577" w:rsidRDefault="0004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94C" w:rsidRDefault="00366B77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0000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 P Sharon Femi                                                     Associate Professor                                          Department of Information Technology                           Sri </w:t>
                              </w:r>
                              <w:proofErr w:type="spellStart"/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Venkateswara</w:t>
                              </w:r>
                              <w:proofErr w:type="spellEnd"/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College of Engineering, Sriperumbudur 602117.                </w:t>
                              </w:r>
                              <w:proofErr w:type="spellStart"/>
                              <w:proofErr w:type="gramStart"/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Email:sharon@svce.ac.in</w:t>
                              </w:r>
                              <w:proofErr w:type="spellEnd"/>
                              <w:proofErr w:type="gramEnd"/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      Phone: 91 44 2715 2000 Ext. 360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owegA+MBAACeAwAADgAAAAAAAAAAAAAAAAAuAgAAZHJzL2Uyb0RvYy54bWxQSwECLQAU&#10;AAYACAAAACEABdqOo9wAAAAFAQAADwAAAAAAAAAAAAAAAAA9BAAAZHJzL2Rvd25yZXYueG1sUEsF&#10;BgAAAAAEAAQA8wAAAEYFAAAAAA==&#10;" o:allowincell="f" filled="f" stroked="f">
              <v:textbox style="layout-flow:vertical;mso-layout-flow-alt:bottom-to-top" inset=",,8.64pt,10.8pt">
                <w:txbxContent>
                  <w:p w:rsidR="001E494C" w:rsidRDefault="00000000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 P Sharon Femi                                                     Associate Professor                                          Department of Information Technology                           Sri </w:t>
                        </w:r>
                        <w:proofErr w:type="spellStart"/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Venkateswara</w:t>
                        </w:r>
                        <w:proofErr w:type="spellEnd"/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College of Engineering, Sriperumbudur 602117.                </w:t>
                        </w:r>
                        <w:proofErr w:type="spellStart"/>
                        <w:proofErr w:type="gramStart"/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Email:sharon@svce.ac.in</w:t>
                        </w:r>
                        <w:proofErr w:type="spellEnd"/>
                        <w:proofErr w:type="gramEnd"/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          Phone: 91 44 2715 2000 Ext. 360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C3027B2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20641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" o:allowincell="f" fillcolor="#d34817 [3204]" stroked="f">
              <v:textbox inset="0,0,0,0">
                <w:txbxContent>
                  <w:p w:rsidR="001E494C" w:rsidRDefault="00206418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94C" w:rsidRDefault="00366B77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0000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 P Sharon Femi                                                     Associate Professor                                          Department of Information Technology                           Sri </w:t>
                              </w:r>
                              <w:proofErr w:type="spellStart"/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Venkateswara</w:t>
                              </w:r>
                              <w:proofErr w:type="spellEnd"/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College of Engineering, Sriperumbudur 602117.                </w:t>
                              </w:r>
                              <w:proofErr w:type="spellStart"/>
                              <w:proofErr w:type="gramStart"/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Email:sharon@svce.ac.in</w:t>
                              </w:r>
                              <w:proofErr w:type="spellEnd"/>
                              <w:proofErr w:type="gramEnd"/>
                              <w:r w:rsidR="00EC2429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      Phone: 91 44 2715 2000 Ext. 360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" o:allowincell="f" filled="f" stroked="f">
              <v:textbox style="layout-flow:vertical;mso-layout-flow-alt:bottom-to-top" inset=",,8.64pt,10.8pt">
                <w:txbxContent>
                  <w:p w:rsidR="001E494C" w:rsidRDefault="00000000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 P Sharon Femi                                                     Associate Professor                                          Department of Information Technology                           Sri </w:t>
                        </w:r>
                        <w:proofErr w:type="spellStart"/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Venkateswara</w:t>
                        </w:r>
                        <w:proofErr w:type="spellEnd"/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College of Engineering, Sriperumbudur 602117.                </w:t>
                        </w:r>
                        <w:proofErr w:type="spellStart"/>
                        <w:proofErr w:type="gramStart"/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Email:sharon@svce.ac.in</w:t>
                        </w:r>
                        <w:proofErr w:type="spellEnd"/>
                        <w:proofErr w:type="gramEnd"/>
                        <w:r w:rsidR="00EC2429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          Phone: 91 44 2715 2000 Ext. 360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D7FD18A" id="AutoShape 20" o:spid="_x0000_s1026" style="position:absolute;margin-left:0;margin-top:0;width:562.05pt;height:743.4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20641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D5FFB" w:rsidRPr="001D5FF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" o:allowincell="f" fillcolor="#d34817 [3204]" stroked="f">
              <v:textbox inset="0,0,0,0">
                <w:txbxContent>
                  <w:p w:rsidR="001E494C" w:rsidRDefault="00206418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D5FFB" w:rsidRPr="001D5FF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577" w:rsidRDefault="00044577">
      <w:pPr>
        <w:spacing w:after="0" w:line="240" w:lineRule="auto"/>
      </w:pPr>
      <w:r>
        <w:separator/>
      </w:r>
    </w:p>
  </w:footnote>
  <w:footnote w:type="continuationSeparator" w:id="0">
    <w:p w:rsidR="00044577" w:rsidRDefault="0004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28B01658"/>
    <w:multiLevelType w:val="hybridMultilevel"/>
    <w:tmpl w:val="DFD20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4033">
    <w:abstractNumId w:val="4"/>
  </w:num>
  <w:num w:numId="2" w16cid:durableId="850489124">
    <w:abstractNumId w:val="4"/>
  </w:num>
  <w:num w:numId="3" w16cid:durableId="2015911914">
    <w:abstractNumId w:val="3"/>
  </w:num>
  <w:num w:numId="4" w16cid:durableId="829566959">
    <w:abstractNumId w:val="3"/>
  </w:num>
  <w:num w:numId="5" w16cid:durableId="1975788948">
    <w:abstractNumId w:val="2"/>
  </w:num>
  <w:num w:numId="6" w16cid:durableId="1424300858">
    <w:abstractNumId w:val="2"/>
  </w:num>
  <w:num w:numId="7" w16cid:durableId="1677802233">
    <w:abstractNumId w:val="1"/>
  </w:num>
  <w:num w:numId="8" w16cid:durableId="1929265442">
    <w:abstractNumId w:val="1"/>
  </w:num>
  <w:num w:numId="9" w16cid:durableId="2108109222">
    <w:abstractNumId w:val="0"/>
  </w:num>
  <w:num w:numId="10" w16cid:durableId="1582106903">
    <w:abstractNumId w:val="0"/>
  </w:num>
  <w:num w:numId="11" w16cid:durableId="140779974">
    <w:abstractNumId w:val="4"/>
  </w:num>
  <w:num w:numId="12" w16cid:durableId="1166818240">
    <w:abstractNumId w:val="3"/>
  </w:num>
  <w:num w:numId="13" w16cid:durableId="1575166438">
    <w:abstractNumId w:val="2"/>
  </w:num>
  <w:num w:numId="14" w16cid:durableId="1893618710">
    <w:abstractNumId w:val="1"/>
  </w:num>
  <w:num w:numId="15" w16cid:durableId="1310862861">
    <w:abstractNumId w:val="0"/>
  </w:num>
  <w:num w:numId="16" w16cid:durableId="811366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BC"/>
    <w:rsid w:val="00044577"/>
    <w:rsid w:val="001D527F"/>
    <w:rsid w:val="001D5FFB"/>
    <w:rsid w:val="001E494C"/>
    <w:rsid w:val="00206418"/>
    <w:rsid w:val="00254B3D"/>
    <w:rsid w:val="0027298A"/>
    <w:rsid w:val="002E20B7"/>
    <w:rsid w:val="002E7C8C"/>
    <w:rsid w:val="00312B25"/>
    <w:rsid w:val="00366B77"/>
    <w:rsid w:val="003A7574"/>
    <w:rsid w:val="003E32BC"/>
    <w:rsid w:val="00436134"/>
    <w:rsid w:val="004518D3"/>
    <w:rsid w:val="00485E66"/>
    <w:rsid w:val="004E69B1"/>
    <w:rsid w:val="006833D5"/>
    <w:rsid w:val="00714CD2"/>
    <w:rsid w:val="007C2FA5"/>
    <w:rsid w:val="007C3E30"/>
    <w:rsid w:val="008A5C49"/>
    <w:rsid w:val="00A35C90"/>
    <w:rsid w:val="00CB403B"/>
    <w:rsid w:val="00D14245"/>
    <w:rsid w:val="00E5403D"/>
    <w:rsid w:val="00EC2429"/>
    <w:rsid w:val="00F24C5B"/>
    <w:rsid w:val="00FB031D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8BBDD0"/>
  <w15:docId w15:val="{A2218F05-5749-4EB7-9839-5E6271F2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782EA9A6146BC88BAB7A622F4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008C-C841-4F94-AEEF-BAE9A6C36C14}"/>
      </w:docPartPr>
      <w:docPartBody>
        <w:p w:rsidR="00000000" w:rsidRDefault="00A37B87" w:rsidP="00A37B87">
          <w:pPr>
            <w:pStyle w:val="CE2782EA9A6146BC88BAB7A622F47BEA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224"/>
    <w:rsid w:val="00147193"/>
    <w:rsid w:val="00335CB9"/>
    <w:rsid w:val="007E50A7"/>
    <w:rsid w:val="008C0C1E"/>
    <w:rsid w:val="00A37B87"/>
    <w:rsid w:val="00AB2CB2"/>
    <w:rsid w:val="00B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1F368B649445EB637428C2A0B5569">
    <w:name w:val="93E1F368B649445EB637428C2A0B5569"/>
    <w:rsid w:val="00A37B87"/>
    <w:pPr>
      <w:spacing w:after="160" w:line="259" w:lineRule="auto"/>
    </w:pPr>
    <w:rPr>
      <w:lang w:val="en-IN" w:eastAsia="en-IN"/>
    </w:rPr>
  </w:style>
  <w:style w:type="paragraph" w:customStyle="1" w:styleId="E272ABA05E004297AAB9815E221516F8">
    <w:name w:val="E272ABA05E004297AAB9815E221516F8"/>
    <w:rsid w:val="00A37B87"/>
    <w:pPr>
      <w:spacing w:after="160" w:line="259" w:lineRule="auto"/>
    </w:pPr>
    <w:rPr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CE2782EA9A6146BC88BAB7A622F47BEA">
    <w:name w:val="CE2782EA9A6146BC88BAB7A622F47BEA"/>
    <w:rsid w:val="00A37B87"/>
    <w:pPr>
      <w:spacing w:after="160" w:line="259" w:lineRule="auto"/>
    </w:pPr>
    <w:rPr>
      <w:lang w:val="en-IN" w:eastAsia="en-IN"/>
    </w:rPr>
  </w:style>
  <w:style w:type="paragraph" w:customStyle="1" w:styleId="E8259E94ED104F719ABC6204FAF684AE">
    <w:name w:val="E8259E94ED104F719ABC6204FAF684AE"/>
    <w:rsid w:val="007E5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Muthucumaraswamy                                          Professor and Head                                              Department of Applied Mathematics                           email:msamy@svce.ac.in                                              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 Sharon Femi                                                     Associate Professor                                          Department of Information Technology                           Sri Venkateswara College of Engineering, Sriperumbudur 602117.                Email:sharon@svce.ac.in                                                  Phone: 91 44 2715 2000 Ext. 360</dc:title>
  <dc:creator>Pc</dc:creator>
  <cp:lastModifiedBy>sharon femi</cp:lastModifiedBy>
  <cp:revision>3</cp:revision>
  <dcterms:created xsi:type="dcterms:W3CDTF">2022-12-08T17:38:00Z</dcterms:created>
  <dcterms:modified xsi:type="dcterms:W3CDTF">2022-12-08T18:02:00Z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