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6833D5" w:rsidTr="008A5C49">
        <w:trPr>
          <w:trHeight w:val="80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3B256D" w:rsidRDefault="003B256D" w:rsidP="003B256D">
            <w:pPr>
              <w:pStyle w:val="NoSpacing"/>
              <w:jc w:val="center"/>
              <w:rPr>
                <w:rFonts w:asciiTheme="majorHAnsi" w:hAnsiTheme="majorHAnsi"/>
                <w:b/>
                <w:color w:val="FFFFFF"/>
                <w:sz w:val="36"/>
                <w:szCs w:val="36"/>
              </w:rPr>
            </w:pPr>
            <w:r w:rsidRPr="00EE3ECE"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Dr. G. RAVI</w:t>
            </w:r>
          </w:p>
          <w:p w:rsidR="003B256D" w:rsidRDefault="003B256D" w:rsidP="003B256D">
            <w:pPr>
              <w:pStyle w:val="NoSpacing"/>
              <w:jc w:val="center"/>
              <w:rPr>
                <w:rFonts w:asciiTheme="majorHAnsi" w:hAnsiTheme="majorHAnsi"/>
                <w:b/>
                <w:color w:val="FFFFFF"/>
                <w:sz w:val="36"/>
                <w:szCs w:val="36"/>
              </w:rPr>
            </w:pPr>
            <w:r w:rsidRPr="00EE3ECE"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Assistant Professor</w:t>
            </w:r>
            <w:r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, SVCE</w:t>
            </w:r>
          </w:p>
          <w:p w:rsidR="006833D5" w:rsidRPr="007C3E30" w:rsidRDefault="003B256D" w:rsidP="003B256D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email:gravi</w:t>
            </w:r>
            <w:r w:rsidRPr="00EE3ECE"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@svce.ac.in</w:t>
            </w:r>
            <w:r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,</w:t>
            </w:r>
            <w:r w:rsidRPr="00EE3ECE"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phone</w:t>
            </w:r>
            <w:proofErr w:type="spellEnd"/>
            <w:r w:rsidRPr="00EE3ECE"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t>: 27152000 Ext. 454</w:t>
            </w:r>
            <w:r w:rsidRPr="00EE3ECE">
              <w:rPr>
                <w:rFonts w:asciiTheme="majorHAnsi" w:hAnsiTheme="majorHAnsi"/>
                <w:b/>
                <w:color w:val="FFFFFF"/>
                <w:sz w:val="36"/>
                <w:szCs w:val="36"/>
              </w:rPr>
              <w:cr/>
              <w:t>Mobile: 9962706036</w:t>
            </w:r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3B256D" w:rsidP="006833D5">
      <w:r w:rsidRPr="003B256D">
        <w:drawing>
          <wp:inline distT="0" distB="0" distL="0" distR="0">
            <wp:extent cx="1476375" cy="1690786"/>
            <wp:effectExtent l="19050" t="0" r="9525" b="0"/>
            <wp:docPr id="3" name="Picture 1" descr="D:\Removable Disk\TRB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movable Disk\TRB\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1D5FFB" w:rsidRDefault="001D5FFB" w:rsidP="006833D5">
      <w:pPr>
        <w:suppressAutoHyphens/>
        <w:rPr>
          <w:rFonts w:ascii="Arial" w:hAnsi="Arial" w:cs="Arial"/>
          <w:sz w:val="24"/>
        </w:rPr>
      </w:pP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="001D5FFB">
        <w:rPr>
          <w:rFonts w:ascii="Arial" w:hAnsi="Arial" w:cs="Arial"/>
          <w:sz w:val="24"/>
        </w:rPr>
        <w:t xml:space="preserve">Anna University.  ,    </w:t>
      </w:r>
      <w:r w:rsidR="003B256D">
        <w:rPr>
          <w:rFonts w:ascii="Arial" w:hAnsi="Arial" w:cs="Arial"/>
          <w:sz w:val="24"/>
        </w:rPr>
        <w:t>IC Engines, Automobile Engineering, 2022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bookmarkStart w:id="0" w:name="_GoBack"/>
      <w:bookmarkEnd w:id="0"/>
    </w:p>
    <w:p w:rsidR="006833D5" w:rsidRDefault="003B256D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M.E</w:t>
      </w:r>
      <w:r w:rsidR="006833D5">
        <w:rPr>
          <w:rFonts w:ascii="Arial" w:hAnsi="Arial" w:cs="Arial"/>
          <w:sz w:val="24"/>
        </w:rPr>
        <w:t xml:space="preserve">    </w:t>
      </w:r>
      <w:r w:rsidR="001D5FFB">
        <w:rPr>
          <w:rFonts w:ascii="Arial" w:hAnsi="Arial" w:cs="Arial"/>
          <w:sz w:val="24"/>
        </w:rPr>
        <w:t>MIT, Anna University</w:t>
      </w:r>
      <w:r w:rsidR="006833D5" w:rsidRPr="002D6FEE">
        <w:rPr>
          <w:rFonts w:ascii="Arial" w:hAnsi="Arial" w:cs="Arial"/>
          <w:sz w:val="24"/>
        </w:rPr>
        <w:t xml:space="preserve">.        </w:t>
      </w:r>
      <w:r w:rsidR="006833D5"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Automobile Engineering</w:t>
      </w:r>
      <w:r w:rsidR="001D5FF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2012</w:t>
      </w:r>
    </w:p>
    <w:p w:rsidR="003B256D" w:rsidRPr="002D6FEE" w:rsidRDefault="003B256D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B.E </w:t>
      </w:r>
      <w:r>
        <w:rPr>
          <w:rFonts w:ascii="Arial" w:hAnsi="Arial" w:cs="Arial"/>
          <w:sz w:val="24"/>
        </w:rPr>
        <w:tab/>
        <w:t>SREC, Anna University</w:t>
      </w:r>
      <w:r>
        <w:rPr>
          <w:rFonts w:ascii="Arial" w:hAnsi="Arial" w:cs="Arial"/>
          <w:sz w:val="24"/>
        </w:rPr>
        <w:tab/>
        <w:t>Automobile Engineering, 2009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3B256D">
        <w:rPr>
          <w:rFonts w:ascii="Arial" w:hAnsi="Arial" w:cs="Arial"/>
          <w:sz w:val="24"/>
        </w:rPr>
        <w:t>11</w:t>
      </w:r>
      <w:r w:rsidR="001D5F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years</w:t>
      </w:r>
    </w:p>
    <w:p w:rsidR="00CA1C22" w:rsidRDefault="00CA1C22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2E20B7" w:rsidP="00CA1C22">
      <w:pPr>
        <w:pStyle w:val="IntenseQuote"/>
        <w:pBdr>
          <w:left w:val="single" w:sz="24" w:space="31" w:color="D34817" w:themeColor="accent1"/>
          <w:right w:val="single" w:sz="24" w:space="31" w:color="D34817" w:themeColor="accent1"/>
        </w:pBdr>
        <w:tabs>
          <w:tab w:val="left" w:pos="5940"/>
          <w:tab w:val="left" w:pos="8910"/>
        </w:tabs>
        <w:ind w:left="810"/>
        <w:jc w:val="left"/>
      </w:pPr>
      <w:r w:rsidRPr="002E20B7">
        <w:rPr>
          <w:b/>
          <w:i w:val="0"/>
          <w:sz w:val="40"/>
          <w:szCs w:val="40"/>
        </w:rPr>
        <w:t xml:space="preserve">Research </w:t>
      </w:r>
      <w:r w:rsidR="00CA1C22">
        <w:rPr>
          <w:b/>
          <w:i w:val="0"/>
          <w:sz w:val="40"/>
          <w:szCs w:val="40"/>
        </w:rPr>
        <w:t>I</w:t>
      </w:r>
      <w:r w:rsidRPr="002E20B7">
        <w:rPr>
          <w:b/>
          <w:i w:val="0"/>
          <w:sz w:val="40"/>
          <w:szCs w:val="40"/>
        </w:rPr>
        <w:t>nterest</w:t>
      </w:r>
    </w:p>
    <w:p w:rsidR="00A35C90" w:rsidRDefault="00A35C90">
      <w:pPr>
        <w:spacing w:after="200"/>
        <w:rPr>
          <w:b/>
        </w:rPr>
      </w:pPr>
    </w:p>
    <w:p w:rsidR="00000000" w:rsidRPr="003B256D" w:rsidRDefault="00CA1C22" w:rsidP="003B256D">
      <w:pPr>
        <w:spacing w:after="200"/>
        <w:rPr>
          <w:rFonts w:ascii="Arial" w:hAnsi="Arial" w:cs="Arial"/>
          <w:sz w:val="32"/>
          <w:szCs w:val="32"/>
        </w:rPr>
      </w:pPr>
      <w:r w:rsidRPr="003B256D">
        <w:rPr>
          <w:rFonts w:ascii="Arial" w:hAnsi="Arial" w:cs="Arial"/>
          <w:sz w:val="32"/>
          <w:szCs w:val="32"/>
        </w:rPr>
        <w:t xml:space="preserve">Automobile Engineering, </w:t>
      </w:r>
      <w:r w:rsidRPr="003B256D">
        <w:rPr>
          <w:rFonts w:ascii="Arial" w:hAnsi="Arial" w:cs="Arial"/>
          <w:sz w:val="32"/>
          <w:szCs w:val="32"/>
        </w:rPr>
        <w:t>(</w:t>
      </w:r>
      <w:r w:rsidRPr="003B256D">
        <w:rPr>
          <w:rFonts w:ascii="Arial" w:hAnsi="Arial" w:cs="Arial"/>
          <w:sz w:val="32"/>
          <w:szCs w:val="32"/>
        </w:rPr>
        <w:t xml:space="preserve">IC Engines , </w:t>
      </w:r>
      <w:r w:rsidRPr="003B256D">
        <w:rPr>
          <w:rFonts w:ascii="Arial" w:hAnsi="Arial" w:cs="Arial"/>
          <w:sz w:val="32"/>
          <w:szCs w:val="32"/>
        </w:rPr>
        <w:t>Alternative Fuels ,</w:t>
      </w:r>
      <w:r w:rsidRPr="003B256D">
        <w:rPr>
          <w:rFonts w:ascii="Arial" w:hAnsi="Arial" w:cs="Arial"/>
          <w:sz w:val="32"/>
          <w:szCs w:val="32"/>
        </w:rPr>
        <w:t xml:space="preserve">Power train, </w:t>
      </w:r>
      <w:r w:rsidRPr="003B256D">
        <w:rPr>
          <w:rFonts w:ascii="Arial" w:hAnsi="Arial" w:cs="Arial"/>
          <w:sz w:val="32"/>
          <w:szCs w:val="32"/>
        </w:rPr>
        <w:t xml:space="preserve">Vehicle Dynamics </w:t>
      </w:r>
      <w:r w:rsidRPr="003B256D">
        <w:rPr>
          <w:rFonts w:ascii="Arial" w:hAnsi="Arial" w:cs="Arial"/>
          <w:sz w:val="32"/>
          <w:szCs w:val="32"/>
        </w:rPr>
        <w:t xml:space="preserve">and  </w:t>
      </w:r>
      <w:r>
        <w:rPr>
          <w:rFonts w:ascii="Arial" w:hAnsi="Arial" w:cs="Arial"/>
          <w:sz w:val="32"/>
          <w:szCs w:val="32"/>
        </w:rPr>
        <w:t>Electric Vehicles)</w:t>
      </w:r>
    </w:p>
    <w:p w:rsidR="00A35C90" w:rsidRDefault="002E7C8C" w:rsidP="00D14245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Key areas: </w:t>
      </w:r>
      <w:r w:rsidR="001B06E1">
        <w:rPr>
          <w:rFonts w:ascii="Arial" w:hAnsi="Arial" w:cs="Arial"/>
          <w:sz w:val="32"/>
          <w:szCs w:val="32"/>
        </w:rPr>
        <w:t>MATLAB</w:t>
      </w:r>
      <w:r w:rsidR="001D5FFB">
        <w:rPr>
          <w:rFonts w:ascii="Arial" w:hAnsi="Arial" w:cs="Arial"/>
          <w:sz w:val="32"/>
          <w:szCs w:val="32"/>
        </w:rPr>
        <w:t xml:space="preserve">, </w:t>
      </w:r>
      <w:r w:rsidR="001B06E1">
        <w:rPr>
          <w:rFonts w:ascii="Arial" w:hAnsi="Arial" w:cs="Arial"/>
          <w:sz w:val="32"/>
          <w:szCs w:val="32"/>
        </w:rPr>
        <w:t>ANOVA</w:t>
      </w:r>
      <w:r>
        <w:rPr>
          <w:rFonts w:ascii="Arial" w:hAnsi="Arial" w:cs="Arial"/>
          <w:sz w:val="32"/>
          <w:szCs w:val="32"/>
        </w:rPr>
        <w:t>,</w:t>
      </w:r>
      <w:r w:rsidR="00A50411">
        <w:rPr>
          <w:rFonts w:ascii="Arial" w:hAnsi="Arial" w:cs="Arial"/>
          <w:sz w:val="32"/>
          <w:szCs w:val="32"/>
        </w:rPr>
        <w:t xml:space="preserve"> </w:t>
      </w:r>
      <w:r w:rsidR="001B06E1">
        <w:rPr>
          <w:rFonts w:ascii="Arial" w:hAnsi="Arial" w:cs="Arial"/>
          <w:sz w:val="32"/>
          <w:szCs w:val="32"/>
        </w:rPr>
        <w:t xml:space="preserve">MRSN, </w:t>
      </w:r>
      <w:r w:rsidR="00A50411">
        <w:rPr>
          <w:rFonts w:ascii="Arial" w:hAnsi="Arial" w:cs="Arial"/>
          <w:sz w:val="32"/>
          <w:szCs w:val="32"/>
        </w:rPr>
        <w:t>Computational</w:t>
      </w:r>
      <w:r w:rsidR="001B06E1">
        <w:rPr>
          <w:rFonts w:ascii="Arial" w:hAnsi="Arial" w:cs="Arial"/>
          <w:sz w:val="32"/>
          <w:szCs w:val="32"/>
        </w:rPr>
        <w:t xml:space="preserve"> Fluid Dynamics, </w:t>
      </w:r>
      <w:r w:rsidR="00A50411">
        <w:rPr>
          <w:rFonts w:ascii="Arial" w:hAnsi="Arial" w:cs="Arial"/>
          <w:sz w:val="32"/>
          <w:szCs w:val="32"/>
        </w:rPr>
        <w:t>Design of Experiments, Taguchi Methods</w:t>
      </w:r>
      <w:r w:rsidR="00CA1C22">
        <w:rPr>
          <w:rFonts w:ascii="Arial" w:hAnsi="Arial" w:cs="Arial"/>
          <w:sz w:val="32"/>
          <w:szCs w:val="32"/>
        </w:rPr>
        <w:t xml:space="preserve">, Automotive Transmissions, Automotive Braking System, Suspension system, </w:t>
      </w:r>
      <w:r w:rsidR="00CA1C22" w:rsidRPr="00CA1C22">
        <w:rPr>
          <w:rFonts w:ascii="Arial" w:hAnsi="Arial" w:cs="Arial"/>
          <w:sz w:val="32"/>
          <w:szCs w:val="32"/>
        </w:rPr>
        <w:t>Finite element analysis (FEA)</w:t>
      </w:r>
      <w:r w:rsidR="00CA1C22">
        <w:rPr>
          <w:rFonts w:ascii="Arial" w:hAnsi="Arial" w:cs="Arial"/>
          <w:sz w:val="32"/>
          <w:szCs w:val="32"/>
        </w:rPr>
        <w:t>, Electric Vehicle Battery Management System, Embedded System for Automotive Vehicles</w:t>
      </w:r>
    </w:p>
    <w:p w:rsidR="00A50411" w:rsidRDefault="00A50411" w:rsidP="00D14245">
      <w:pPr>
        <w:spacing w:after="200"/>
        <w:rPr>
          <w:b/>
        </w:rPr>
      </w:pPr>
    </w:p>
    <w:sectPr w:rsidR="00A50411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18" w:rsidRDefault="00206418">
      <w:pPr>
        <w:spacing w:after="0" w:line="240" w:lineRule="auto"/>
      </w:pPr>
      <w:r>
        <w:separator/>
      </w:r>
    </w:p>
  </w:endnote>
  <w:endnote w:type="continuationSeparator" w:id="1">
    <w:p w:rsidR="00206418" w:rsidRDefault="0020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BB61A2">
    <w:pPr>
      <w:pStyle w:val="Footer"/>
    </w:pPr>
    <w:r w:rsidRPr="00BB61A2">
      <w:rPr>
        <w:noProof/>
        <w:lang w:val="en-IN" w:eastAsia="en-IN"/>
      </w:rPr>
      <w:pict>
        <v:rect id="Rectangle 23" o:spid="_x0000_s4102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d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C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5jiNo9h16UXRr7AF7nuL&#10;jWY9NzAyOt6DJE5ONLMSXIratdZQ3u3/X1Bhyz9TAe0+NtoJ1mp0r3WzW+0gihXuStZPIF0lQVkw&#10;PWDOwY9dowTMEcZGjvXPDVUMo+6jgBeQhoTYOeMMEicRGMoZYZAmEUzD1d6aJOEUzqioWgnzqDLq&#10;aCzMfj5tBsXXLSQMHVVC3sLLabgT9bm4w3uD8eCwHUaZnT8vbed1Hrjz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UOX&#10;nb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;mso-next-textbox:#Rectangle 23" inset=",,8.64pt,10.8pt">
            <w:txbxContent>
              <w:p w:rsidR="001E494C" w:rsidRDefault="00BB61A2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 R </w:t>
                    </w:r>
                    <w:proofErr w:type="spellStart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Muthucumaraswamy</w:t>
                    </w:r>
                    <w:proofErr w:type="spellEnd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Professor and Head                                              Department of Applied Mathematics                           </w:t>
                    </w:r>
                    <w:proofErr w:type="spellStart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email:msamy@svce.ac.in</w:t>
                    </w:r>
                    <w:proofErr w:type="spellEnd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Phone: 91 44 2715 2000 Ext. 155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BB61A2">
      <w:rPr>
        <w:noProof/>
        <w:lang w:val="en-IN" w:eastAsia="en-IN"/>
      </w:rPr>
      <w:pict>
        <v:roundrect id="AutoShape 24" o:spid="_x0000_s4101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 w:rsidRPr="00BB61A2">
      <w:rPr>
        <w:noProof/>
        <w:lang w:val="en-IN" w:eastAsia="en-IN"/>
      </w:rPr>
      <w:pict>
        <v:oval id="Oval 22" o:spid="_x0000_s4100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d34817 [3204]" stroked="f">
          <v:textbox style="mso-next-textbox:#Oval 22" inset="0,0,0,0">
            <w:txbxContent>
              <w:p w:rsidR="001E494C" w:rsidRDefault="00BB61A2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BB61A2">
                  <w:fldChar w:fldCharType="begin"/>
                </w:r>
                <w:r w:rsidR="00206418">
                  <w:instrText xml:space="preserve"> PAGE  \* Arabic  \* MERGEFORMAT </w:instrText>
                </w:r>
                <w:r w:rsidRPr="00BB61A2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BB61A2">
    <w:pPr>
      <w:rPr>
        <w:sz w:val="20"/>
      </w:rPr>
    </w:pPr>
    <w:r w:rsidRPr="00BB61A2">
      <w:rPr>
        <w:noProof/>
        <w:sz w:val="10"/>
        <w:szCs w:val="10"/>
        <w:lang w:val="en-IN" w:eastAsia="en-IN"/>
      </w:rPr>
      <w:pict>
        <v:rect id="Rectangle 21" o:spid="_x0000_s4099" style="position:absolute;margin-left:2.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5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pAIuc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;mso-next-textbox:#Rectangle 21" inset=",,8.64pt,10.8pt">
            <w:txbxContent>
              <w:p w:rsidR="001E494C" w:rsidRDefault="00BB61A2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 R </w:t>
                    </w:r>
                    <w:proofErr w:type="spellStart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Muthucumaraswamy</w:t>
                    </w:r>
                    <w:proofErr w:type="spellEnd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Professor and Head                                              Department of Applied Mathematics                           </w:t>
                    </w:r>
                    <w:proofErr w:type="spellStart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email:msamy@svce.ac.in</w:t>
                    </w:r>
                    <w:proofErr w:type="spellEnd"/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Phone: 91 44 2715 2000 Ext. 155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BB61A2">
      <w:rPr>
        <w:noProof/>
        <w:sz w:val="20"/>
        <w:lang w:val="en-IN" w:eastAsia="en-IN"/>
      </w:rPr>
      <w:pict>
        <v:roundrect id="AutoShape 20" o:spid="_x0000_s4098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 w:rsidRPr="00BB61A2">
      <w:rPr>
        <w:noProof/>
        <w:sz w:val="20"/>
        <w:lang w:val="en-IN" w:eastAsia="en-IN"/>
      </w:rPr>
      <w:pict>
        <v:oval id="Oval 19" o:spid="_x0000_s4097" style="position:absolute;margin-left:-9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5Rp6eo8CAAArBQAADgAAAAAAAAAAAAAAAAAuAgAAZHJzL2Uyb0RvYy54bWxQSwECLQAUAAYA&#10;CAAAACEAA/cG3NgAAAADAQAADwAAAAAAAAAAAAAAAADpBAAAZHJzL2Rvd25yZXYueG1sUEsFBgAA&#10;AAAEAAQA8wAAAO4FAAAAAA==&#10;" o:allowincell="f" fillcolor="#d34817 [3204]" stroked="f">
          <v:textbox style="mso-next-textbox:#Oval 19" inset="0,0,0,0">
            <w:txbxContent>
              <w:p w:rsidR="001E494C" w:rsidRDefault="00BB61A2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BB61A2">
                  <w:fldChar w:fldCharType="begin"/>
                </w:r>
                <w:r w:rsidR="00206418">
                  <w:instrText xml:space="preserve"> PAGE  \* Arabic  \* MERGEFORMAT </w:instrText>
                </w:r>
                <w:r w:rsidRPr="00BB61A2">
                  <w:fldChar w:fldCharType="separate"/>
                </w:r>
                <w:r w:rsidR="001B06E1" w:rsidRPr="001B06E1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18" w:rsidRDefault="00206418">
      <w:pPr>
        <w:spacing w:after="0" w:line="240" w:lineRule="auto"/>
      </w:pPr>
      <w:r>
        <w:separator/>
      </w:r>
    </w:p>
  </w:footnote>
  <w:footnote w:type="continuationSeparator" w:id="1">
    <w:p w:rsidR="00206418" w:rsidRDefault="0020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70472F90"/>
    <w:multiLevelType w:val="hybridMultilevel"/>
    <w:tmpl w:val="A684BA50"/>
    <w:lvl w:ilvl="0" w:tplc="2170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2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E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6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2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B06E1"/>
    <w:rsid w:val="001D527F"/>
    <w:rsid w:val="001D5FFB"/>
    <w:rsid w:val="001E494C"/>
    <w:rsid w:val="00206418"/>
    <w:rsid w:val="00254B3D"/>
    <w:rsid w:val="002E20B7"/>
    <w:rsid w:val="002E7C8C"/>
    <w:rsid w:val="00312B25"/>
    <w:rsid w:val="00366B77"/>
    <w:rsid w:val="003A7574"/>
    <w:rsid w:val="003B256D"/>
    <w:rsid w:val="003E32BC"/>
    <w:rsid w:val="00436134"/>
    <w:rsid w:val="004518D3"/>
    <w:rsid w:val="00485E66"/>
    <w:rsid w:val="004E69B1"/>
    <w:rsid w:val="006833D5"/>
    <w:rsid w:val="00714CD2"/>
    <w:rsid w:val="007C2FA5"/>
    <w:rsid w:val="007C3E30"/>
    <w:rsid w:val="008A5C49"/>
    <w:rsid w:val="00A35C90"/>
    <w:rsid w:val="00A50411"/>
    <w:rsid w:val="00BB61A2"/>
    <w:rsid w:val="00CA1C22"/>
    <w:rsid w:val="00CB403B"/>
    <w:rsid w:val="00D14245"/>
    <w:rsid w:val="00FB031D"/>
    <w:rsid w:val="00FD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56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335CB9"/>
    <w:rsid w:val="00391F46"/>
    <w:rsid w:val="007E50A7"/>
    <w:rsid w:val="008C0C1E"/>
    <w:rsid w:val="00AB2CB2"/>
    <w:rsid w:val="00BA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Muthucumaraswamy                                          Professor and Head                                              Department of Applied Mathematics                           email:msamy@svce.ac.in                                              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 Muthucumaraswamy                                          Professor and Head                                              Department of Applied Mathematics                           email:msamy@svce.ac.in                                                  Phone: 91 44 2715 2000 Ext. 155</dc:title>
  <dc:creator>Pc</dc:creator>
  <cp:lastModifiedBy>gravi</cp:lastModifiedBy>
  <cp:revision>3</cp:revision>
  <dcterms:created xsi:type="dcterms:W3CDTF">2023-07-26T09:03:00Z</dcterms:created>
  <dcterms:modified xsi:type="dcterms:W3CDTF">2023-07-26T09:10:00Z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