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609" w:tblpY="52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8207"/>
      </w:tblGrid>
      <w:tr w:rsidR="00AE011D" w:rsidTr="00C25653">
        <w:trPr>
          <w:trHeight w:val="52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AE011D" w:rsidRDefault="00AE011D" w:rsidP="00C25653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C25653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AE011D" w:rsidRPr="00AE011D" w:rsidRDefault="00076E1A" w:rsidP="00C25653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ACAB7D3648EF42DC8AA02DEAB38D1B1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A16C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Dr. </w:t>
                </w:r>
                <w:proofErr w:type="spellStart"/>
                <w:r w:rsidR="007A16C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Girija</w:t>
                </w:r>
                <w:proofErr w:type="spellEnd"/>
                <w:r w:rsidR="007A16C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M S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    </w:t>
                </w:r>
                <w:r w:rsidR="00C2565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Ass</w:t>
                </w:r>
                <w:r w:rsidR="00C2565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istant 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Professor,                                              </w:t>
                </w:r>
                <w:r w:rsidR="00C2565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Department of Computer Science &amp;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Engineering,                        Sri </w:t>
                </w:r>
                <w:proofErr w:type="spellStart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Venkateswara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College of Engineering, Sriperumbudur 6021</w:t>
                </w:r>
                <w:r w:rsidR="00C2565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17.               </w:t>
                </w:r>
                <w:proofErr w:type="spellStart"/>
                <w:r w:rsidR="00C2565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email:girijamagesh</w:t>
                </w:r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</w:t>
                </w:r>
                <w:proofErr w:type="spellEnd"/>
                <w:r w:rsidR="00AE011D" w:rsidRPr="00AE011D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phon</w:t>
                </w:r>
                <w:r w:rsidR="00C25653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e: 91 44 27152000 Ext. 301                      Mobile: 9841256725</w:t>
                </w:r>
              </w:sdtContent>
            </w:sdt>
          </w:p>
        </w:tc>
      </w:tr>
      <w:tr w:rsidR="00AE011D" w:rsidTr="00C25653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AE011D" w:rsidRDefault="00AE011D" w:rsidP="00C25653">
            <w:pPr>
              <w:pStyle w:val="NoSpacing"/>
              <w:rPr>
                <w:sz w:val="8"/>
                <w:szCs w:val="8"/>
              </w:rPr>
            </w:pPr>
          </w:p>
        </w:tc>
      </w:tr>
      <w:tr w:rsidR="00AE011D" w:rsidTr="00C25653">
        <w:trPr>
          <w:trHeight w:val="258"/>
        </w:trPr>
        <w:tc>
          <w:tcPr>
            <w:tcW w:w="0" w:type="auto"/>
            <w:vAlign w:val="bottom"/>
          </w:tcPr>
          <w:p w:rsidR="00AE011D" w:rsidRPr="003A7574" w:rsidRDefault="00AE011D" w:rsidP="00C25653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Default="00C147F9" w:rsidP="006833D5">
      <w:pPr>
        <w:suppressAutoHyphens/>
        <w:rPr>
          <w:rFonts w:ascii="Arial" w:hAnsi="Arial" w:cs="Arial"/>
          <w:sz w:val="24"/>
        </w:rPr>
      </w:pPr>
      <w:bookmarkStart w:id="0" w:name="_GoBack"/>
      <w:bookmarkEnd w:id="0"/>
      <w:r w:rsidRPr="00AE011D">
        <w:rPr>
          <w:rFonts w:ascii="Arial" w:hAnsi="Arial" w:cs="Arial"/>
          <w:noProof/>
          <w:sz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16AEF74C" wp14:editId="5151C951">
            <wp:simplePos x="0" y="0"/>
            <wp:positionH relativeFrom="column">
              <wp:posOffset>-371475</wp:posOffset>
            </wp:positionH>
            <wp:positionV relativeFrom="paragraph">
              <wp:posOffset>397510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nuvel\Desktop\phot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A7E" w:rsidRDefault="00043A7E" w:rsidP="006833D5">
      <w:pPr>
        <w:suppressAutoHyphens/>
        <w:rPr>
          <w:rFonts w:ascii="Arial" w:hAnsi="Arial" w:cs="Arial"/>
          <w:sz w:val="24"/>
        </w:rPr>
      </w:pPr>
    </w:p>
    <w:p w:rsidR="00823953" w:rsidRDefault="00823953" w:rsidP="006833D5">
      <w:pPr>
        <w:suppressAutoHyphens/>
        <w:rPr>
          <w:rFonts w:ascii="Arial" w:hAnsi="Arial" w:cs="Arial"/>
          <w:sz w:val="24"/>
        </w:rPr>
      </w:pPr>
    </w:p>
    <w:p w:rsidR="00823953" w:rsidRDefault="00823953" w:rsidP="006833D5">
      <w:pPr>
        <w:suppressAutoHyphens/>
        <w:rPr>
          <w:rFonts w:ascii="Arial" w:hAnsi="Arial" w:cs="Arial"/>
          <w:sz w:val="24"/>
        </w:rPr>
      </w:pPr>
    </w:p>
    <w:p w:rsidR="00C147F9" w:rsidRDefault="006833D5" w:rsidP="006833D5">
      <w:pPr>
        <w:suppressAutoHyphens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D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043A7E">
        <w:rPr>
          <w:rFonts w:ascii="Arial" w:hAnsi="Arial" w:cs="Arial"/>
          <w:sz w:val="24"/>
        </w:rPr>
        <w:t xml:space="preserve">                             </w:t>
      </w:r>
      <w:r w:rsidR="00C25653">
        <w:rPr>
          <w:rFonts w:ascii="Arial" w:hAnsi="Arial" w:cs="Arial"/>
          <w:sz w:val="24"/>
        </w:rPr>
        <w:t>Wireless Sensor Networks &amp; Machine Learning</w:t>
      </w: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</w:t>
      </w:r>
      <w:r w:rsidR="00043A7E">
        <w:rPr>
          <w:rFonts w:ascii="Arial" w:hAnsi="Arial" w:cs="Arial"/>
          <w:sz w:val="24"/>
        </w:rPr>
        <w:t xml:space="preserve">                   </w:t>
      </w:r>
      <w:r>
        <w:rPr>
          <w:rFonts w:ascii="Arial" w:hAnsi="Arial" w:cs="Arial"/>
          <w:sz w:val="24"/>
        </w:rPr>
        <w:t xml:space="preserve">    </w:t>
      </w:r>
      <w:r w:rsidR="00D14245">
        <w:rPr>
          <w:rFonts w:ascii="Arial" w:hAnsi="Arial" w:cs="Arial"/>
          <w:sz w:val="24"/>
        </w:rPr>
        <w:tab/>
      </w:r>
      <w:r w:rsidR="00C25653">
        <w:rPr>
          <w:rFonts w:ascii="Arial" w:hAnsi="Arial" w:cs="Arial"/>
          <w:sz w:val="24"/>
        </w:rPr>
        <w:t>2022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</w:t>
      </w:r>
      <w:r w:rsidR="00C147F9">
        <w:rPr>
          <w:rFonts w:ascii="Arial" w:hAnsi="Arial" w:cs="Arial"/>
          <w:sz w:val="24"/>
        </w:rPr>
        <w:t>E</w:t>
      </w:r>
      <w:r w:rsidR="00043A7E">
        <w:rPr>
          <w:rFonts w:ascii="Arial" w:hAnsi="Arial" w:cs="Arial"/>
          <w:sz w:val="24"/>
        </w:rPr>
        <w:t xml:space="preserve">  </w:t>
      </w:r>
      <w:r w:rsidR="00C147F9">
        <w:rPr>
          <w:rFonts w:ascii="Arial" w:hAnsi="Arial" w:cs="Arial"/>
          <w:sz w:val="24"/>
        </w:rPr>
        <w:t>Anna</w:t>
      </w:r>
      <w:proofErr w:type="gramEnd"/>
      <w:r w:rsidR="00C147F9">
        <w:rPr>
          <w:rFonts w:ascii="Arial" w:hAnsi="Arial" w:cs="Arial"/>
          <w:sz w:val="24"/>
        </w:rPr>
        <w:t xml:space="preserve"> University </w:t>
      </w:r>
      <w:r w:rsidR="00C147F9"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 w:rsidR="00C25653">
        <w:rPr>
          <w:rFonts w:ascii="Arial" w:hAnsi="Arial" w:cs="Arial"/>
          <w:sz w:val="24"/>
        </w:rPr>
        <w:t>Multimedia Technology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25653">
        <w:rPr>
          <w:rFonts w:ascii="Arial" w:hAnsi="Arial" w:cs="Arial"/>
          <w:sz w:val="24"/>
        </w:rPr>
        <w:t>2009</w:t>
      </w:r>
    </w:p>
    <w:p w:rsidR="00D14245" w:rsidRPr="002D6FEE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C25653">
        <w:rPr>
          <w:rFonts w:ascii="Arial" w:hAnsi="Arial" w:cs="Arial"/>
          <w:sz w:val="24"/>
        </w:rPr>
        <w:t>16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</w:p>
    <w:p w:rsidR="00A35C90" w:rsidRPr="002E20B7" w:rsidRDefault="00076E1A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EndPr/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Pr="00C147F9" w:rsidRDefault="00A35C90">
      <w:pPr>
        <w:spacing w:after="200"/>
        <w:rPr>
          <w:rFonts w:ascii="Arial" w:hAnsi="Arial" w:cs="Arial"/>
          <w:sz w:val="24"/>
        </w:rPr>
      </w:pPr>
    </w:p>
    <w:p w:rsidR="00C147F9" w:rsidRPr="00C147F9" w:rsidRDefault="00C25653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Wireless Sensor Networks</w:t>
      </w:r>
    </w:p>
    <w:p w:rsidR="00C147F9" w:rsidRPr="00C147F9" w:rsidRDefault="00C25653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Artificial Intelligence &amp; Machine Learning</w:t>
      </w:r>
      <w:r w:rsidR="00C147F9" w:rsidRPr="00C147F9">
        <w:rPr>
          <w:rFonts w:ascii="Arial" w:hAnsi="Arial" w:cs="Arial"/>
          <w:sz w:val="24"/>
        </w:rPr>
        <w:t xml:space="preserve"> </w:t>
      </w:r>
    </w:p>
    <w:p w:rsidR="00C147F9" w:rsidRPr="00C147F9" w:rsidRDefault="00C25653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Science &amp; Analytics</w:t>
      </w:r>
    </w:p>
    <w:p w:rsidR="00C147F9" w:rsidRPr="00C147F9" w:rsidRDefault="00C25653" w:rsidP="00C147F9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Natural Language Processing</w:t>
      </w:r>
    </w:p>
    <w:sectPr w:rsidR="00C147F9" w:rsidRPr="00C147F9" w:rsidSect="001E494C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1A" w:rsidRDefault="00076E1A">
      <w:pPr>
        <w:spacing w:after="0" w:line="240" w:lineRule="auto"/>
      </w:pPr>
      <w:r>
        <w:separator/>
      </w:r>
    </w:p>
  </w:endnote>
  <w:endnote w:type="continuationSeparator" w:id="0">
    <w:p w:rsidR="00076E1A" w:rsidRDefault="0007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7A16C9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76E1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</w:t>
                              </w:r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Girija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M S                                                       Assistant Professor,                                                      Department of Computer Science &amp; Engineering,                        Sri </w:t>
                              </w:r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Venkateswara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College of Engineering, Sriperumbudur 602117.               </w:t>
                              </w:r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email:girijamagesh@svce.ac.in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                                   phone: 91 44 27152000 Ext. 301                      Mobile: 9841256725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076E1A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</w:t>
                        </w:r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Girija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M S                                                       Assistant Professor,                                                      Department of Computer Science &amp; Engineering,                        Sri </w:t>
                        </w:r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Venkateswara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College of Engineering, Sriperumbudur 602117.               </w:t>
                        </w:r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email:girijamagesh@svce.ac.in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                                   phone: 91 44 27152000 Ext. 301                      Mobile: 9841256725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1270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18CDDF6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7A16C9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076E1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</w:t>
                              </w:r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Girija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M S                                                       Assistant Professor,                                                      Department of Computer Science &amp; Engineering,                        Sri </w:t>
                              </w:r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Venkateswara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College of Engineering, Sriperumbudur 602117.               </w:t>
                              </w:r>
                              <w:proofErr w:type="spellStart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email:girijamagesh@svce.ac.in</w:t>
                              </w:r>
                              <w:proofErr w:type="spellEnd"/>
                              <w:r w:rsidR="00C2565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 xml:space="preserve">                                    phone: 91 44 27152000 Ext. 301                      Mobile: 9841256725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076E1A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</w:t>
                        </w:r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Girija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M S                                                       Assistant Professor,                                                      Department of Computer Science &amp; Engineering,                        Sri </w:t>
                        </w:r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Venkateswara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College of Engineering, Sriperumbudur 602117.               </w:t>
                        </w:r>
                        <w:proofErr w:type="spellStart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email:girijamagesh@svce.ac.in</w:t>
                        </w:r>
                        <w:proofErr w:type="spellEnd"/>
                        <w:r w:rsidR="00C2565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 xml:space="preserve">                                    phone: 91 44 27152000 Ext. 301                      Mobile: 9841256725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12065" b="1270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A185A79" id="AutoShape 20" o:spid="_x0000_s1026" style="position:absolute;margin-left:0;margin-top:0;width:561.1pt;height:743.2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23953" w:rsidRPr="00823953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23953" w:rsidRPr="00823953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1A" w:rsidRDefault="00076E1A">
      <w:pPr>
        <w:spacing w:after="0" w:line="240" w:lineRule="auto"/>
      </w:pPr>
      <w:r>
        <w:separator/>
      </w:r>
    </w:p>
  </w:footnote>
  <w:footnote w:type="continuationSeparator" w:id="0">
    <w:p w:rsidR="00076E1A" w:rsidRDefault="0007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43A7E"/>
    <w:rsid w:val="00076E1A"/>
    <w:rsid w:val="000B3C62"/>
    <w:rsid w:val="001713F8"/>
    <w:rsid w:val="001B3F68"/>
    <w:rsid w:val="001D527F"/>
    <w:rsid w:val="001E494C"/>
    <w:rsid w:val="001E56B0"/>
    <w:rsid w:val="00254B3D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A6E16"/>
    <w:rsid w:val="00670AAF"/>
    <w:rsid w:val="006833D5"/>
    <w:rsid w:val="00714CD2"/>
    <w:rsid w:val="007455AF"/>
    <w:rsid w:val="007A16C9"/>
    <w:rsid w:val="007C2FA5"/>
    <w:rsid w:val="007C3E30"/>
    <w:rsid w:val="00823953"/>
    <w:rsid w:val="009F2839"/>
    <w:rsid w:val="00A35C90"/>
    <w:rsid w:val="00A46C52"/>
    <w:rsid w:val="00AE011D"/>
    <w:rsid w:val="00B516B6"/>
    <w:rsid w:val="00C147F9"/>
    <w:rsid w:val="00C25653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4AB86D1-7514-4C39-9158-66EFBBC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AB7D3648EF42DC8AA02DEAB38D1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F551-1187-4C5D-9916-57D7800FFCB2}"/>
      </w:docPartPr>
      <w:docPartBody>
        <w:p w:rsidR="009651A6" w:rsidRDefault="007F433C" w:rsidP="007F433C">
          <w:pPr>
            <w:pStyle w:val="ACAB7D3648EF42DC8AA02DEAB38D1B11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224"/>
    <w:rsid w:val="00024299"/>
    <w:rsid w:val="002113A6"/>
    <w:rsid w:val="002434E6"/>
    <w:rsid w:val="00335CB9"/>
    <w:rsid w:val="007E50A7"/>
    <w:rsid w:val="007F433C"/>
    <w:rsid w:val="009651A6"/>
    <w:rsid w:val="00B3449C"/>
    <w:rsid w:val="00BA2224"/>
    <w:rsid w:val="00D36050"/>
    <w:rsid w:val="00D8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  <w:style w:type="paragraph" w:customStyle="1" w:styleId="ACAB7D3648EF42DC8AA02DEAB38D1B11">
    <w:name w:val="ACAB7D3648EF42DC8AA02DEAB38D1B11"/>
    <w:rsid w:val="007F43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6CD41108-57A2-4D86-AF9F-095C9993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Girija M S                                                     Associate Professor,                                                      Department of Mechanical Engineering,                        Sri Venkateswara College of Engineering, Sriperumbudu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Girija M S                                                       Assistant Professor,                                                      Department of Computer Science &amp; Engineering,                        Sri Venkateswara College of Engineering, Sriperumbudur 602117.               email:girijamagesh@svce.ac.in                                    phone: 91 44 27152000 Ext. 301                      Mobile: 9841256725</dc:title>
  <dc:creator>Pc</dc:creator>
  <cp:lastModifiedBy>admin</cp:lastModifiedBy>
  <cp:revision>3</cp:revision>
  <cp:lastPrinted>2015-12-15T09:36:00Z</cp:lastPrinted>
  <dcterms:created xsi:type="dcterms:W3CDTF">2023-07-17T05:46:00Z</dcterms:created>
  <dcterms:modified xsi:type="dcterms:W3CDTF">2023-07-17T06:01:00Z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