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6833D5" w14:paraId="668A0CD5" w14:textId="77777777" w:rsidTr="008A5C49">
        <w:trPr>
          <w:trHeight w:val="80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14:paraId="40E32EE0" w14:textId="77777777"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14:paraId="06793219" w14:textId="77777777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14:paraId="591B46D5" w14:textId="3B60EBB9" w:rsidR="006833D5" w:rsidRPr="007C3E30" w:rsidRDefault="00000000" w:rsidP="008A5C49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 </w:t>
                </w:r>
                <w:r w:rsidR="0077736B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Ramya Anandanatarajan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</w:t>
                </w:r>
                <w:r w:rsidR="0077736B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Assistant 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Professor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Department of </w:t>
                </w:r>
                <w:r w:rsidR="0077736B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Electronics and Communication Engineering</w:t>
                </w:r>
                <w:r w:rsidR="00CC6CD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                      Sri Venkateswara College of Engineering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</w:t>
                </w:r>
                <w:r w:rsidR="0077736B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</w:t>
                </w:r>
                <w:proofErr w:type="spellStart"/>
                <w:proofErr w:type="gramStart"/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77736B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ramyaa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proofErr w:type="spellEnd"/>
                <w:proofErr w:type="gramEnd"/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Phone: </w:t>
                </w:r>
                <w:r w:rsidR="0077736B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+91 9789340349/8825628783</w:t>
                </w:r>
              </w:sdtContent>
            </w:sdt>
          </w:p>
        </w:tc>
      </w:tr>
      <w:tr w:rsidR="006833D5" w14:paraId="3E75E77C" w14:textId="77777777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14:paraId="72839EF4" w14:textId="77777777"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14:paraId="0C7BC8A0" w14:textId="77777777" w:rsidTr="006833D5">
        <w:trPr>
          <w:trHeight w:val="258"/>
        </w:trPr>
        <w:tc>
          <w:tcPr>
            <w:tcW w:w="0" w:type="auto"/>
            <w:vAlign w:val="bottom"/>
          </w:tcPr>
          <w:p w14:paraId="4C3E48CD" w14:textId="77777777"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03CC6809" w14:textId="77777777" w:rsidR="003670FE" w:rsidRDefault="003670FE" w:rsidP="006833D5">
      <w:pPr>
        <w:rPr>
          <w:rFonts w:asciiTheme="majorHAnsi" w:hAnsiTheme="majorHAnsi"/>
          <w:b/>
          <w:noProof/>
          <w:sz w:val="36"/>
          <w:szCs w:val="36"/>
          <w:lang w:val="en-IN" w:eastAsia="en-IN"/>
        </w:rPr>
      </w:pPr>
      <w:r>
        <w:rPr>
          <w:rFonts w:asciiTheme="majorHAnsi" w:hAnsiTheme="majorHAnsi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2D1F5EB" wp14:editId="08923B4C">
            <wp:simplePos x="0" y="0"/>
            <wp:positionH relativeFrom="column">
              <wp:posOffset>-561975</wp:posOffset>
            </wp:positionH>
            <wp:positionV relativeFrom="paragraph">
              <wp:posOffset>497205</wp:posOffset>
            </wp:positionV>
            <wp:extent cx="2077720" cy="1781175"/>
            <wp:effectExtent l="0" t="4128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5" r="20917"/>
                    <a:stretch/>
                  </pic:blipFill>
                  <pic:spPr bwMode="auto">
                    <a:xfrm rot="5400000">
                      <a:off x="0" y="0"/>
                      <a:ext cx="20777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E6CD" w14:textId="77777777" w:rsidR="006833D5" w:rsidRPr="006833D5" w:rsidRDefault="006833D5" w:rsidP="006833D5"/>
    <w:tbl>
      <w:tblPr>
        <w:tblStyle w:val="TableGrid"/>
        <w:tblW w:w="5761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6385"/>
      </w:tblGrid>
      <w:tr w:rsidR="0077736B" w14:paraId="3F661C33" w14:textId="77777777" w:rsidTr="00CC6CD5">
        <w:tc>
          <w:tcPr>
            <w:tcW w:w="2040" w:type="pct"/>
            <w:vAlign w:val="center"/>
          </w:tcPr>
          <w:p w14:paraId="040635E5" w14:textId="25D5E4FC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Ph.D. (National Institute of Technology-Tiruchirappalli):</w:t>
            </w:r>
          </w:p>
        </w:tc>
        <w:tc>
          <w:tcPr>
            <w:tcW w:w="2960" w:type="pct"/>
            <w:vAlign w:val="center"/>
          </w:tcPr>
          <w:p w14:paraId="7D4E497C" w14:textId="19BE65AA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Enhanced Microcontroller Interface and Linearization Techniques for Temperature Sensors, 2022</w:t>
            </w:r>
          </w:p>
        </w:tc>
      </w:tr>
      <w:tr w:rsidR="0077736B" w14:paraId="3E744E03" w14:textId="77777777" w:rsidTr="00CC6CD5">
        <w:tc>
          <w:tcPr>
            <w:tcW w:w="2040" w:type="pct"/>
            <w:vAlign w:val="center"/>
          </w:tcPr>
          <w:p w14:paraId="4B5497A2" w14:textId="77777777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M.E. (Anna University):</w:t>
            </w:r>
          </w:p>
        </w:tc>
        <w:tc>
          <w:tcPr>
            <w:tcW w:w="2960" w:type="pct"/>
            <w:vAlign w:val="center"/>
          </w:tcPr>
          <w:p w14:paraId="074A0A28" w14:textId="384ED8E1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Applied Electronics, 2016</w:t>
            </w:r>
          </w:p>
        </w:tc>
      </w:tr>
      <w:tr w:rsidR="0077736B" w14:paraId="3DE15F6B" w14:textId="77777777" w:rsidTr="00CC6CD5">
        <w:tc>
          <w:tcPr>
            <w:tcW w:w="2040" w:type="pct"/>
            <w:vAlign w:val="center"/>
          </w:tcPr>
          <w:p w14:paraId="0EE1ACBF" w14:textId="77777777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B.Tech. (Pondicherry University):</w:t>
            </w:r>
          </w:p>
        </w:tc>
        <w:tc>
          <w:tcPr>
            <w:tcW w:w="2960" w:type="pct"/>
            <w:vAlign w:val="center"/>
          </w:tcPr>
          <w:p w14:paraId="02ACE532" w14:textId="43E2EEB7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Electronics and Communication Engineering, 2013</w:t>
            </w:r>
          </w:p>
        </w:tc>
      </w:tr>
      <w:tr w:rsidR="0077736B" w14:paraId="13714862" w14:textId="77777777" w:rsidTr="00CC6CD5">
        <w:tc>
          <w:tcPr>
            <w:tcW w:w="2040" w:type="pct"/>
            <w:vAlign w:val="center"/>
          </w:tcPr>
          <w:p w14:paraId="0A1664D1" w14:textId="77777777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&amp; Research Experience:</w:t>
            </w:r>
          </w:p>
        </w:tc>
        <w:tc>
          <w:tcPr>
            <w:tcW w:w="2960" w:type="pct"/>
            <w:vAlign w:val="center"/>
          </w:tcPr>
          <w:p w14:paraId="18266159" w14:textId="1704D152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year</w:t>
            </w:r>
            <w:r w:rsidR="00CC6CD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7736B" w14:paraId="0C94EA0E" w14:textId="77777777" w:rsidTr="00CC6CD5">
        <w:tc>
          <w:tcPr>
            <w:tcW w:w="2040" w:type="pct"/>
            <w:vAlign w:val="center"/>
          </w:tcPr>
          <w:p w14:paraId="7BF2A227" w14:textId="77777777" w:rsidR="0077736B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Industrial Experience:</w:t>
            </w:r>
          </w:p>
        </w:tc>
        <w:tc>
          <w:tcPr>
            <w:tcW w:w="2960" w:type="pct"/>
            <w:vAlign w:val="center"/>
          </w:tcPr>
          <w:p w14:paraId="2643A81B" w14:textId="7FEE2E94" w:rsidR="00CC6CD5" w:rsidRDefault="0077736B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years</w:t>
            </w:r>
          </w:p>
        </w:tc>
      </w:tr>
      <w:tr w:rsidR="00CC6CD5" w14:paraId="78556AC6" w14:textId="77777777" w:rsidTr="00CC6CD5">
        <w:tc>
          <w:tcPr>
            <w:tcW w:w="2040" w:type="pct"/>
            <w:vAlign w:val="center"/>
          </w:tcPr>
          <w:p w14:paraId="0C8BCD8C" w14:textId="1F83B5AC" w:rsidR="00CC6CD5" w:rsidRDefault="00CC6CD5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Anna University Supervisor Recognition number:</w:t>
            </w:r>
          </w:p>
        </w:tc>
        <w:tc>
          <w:tcPr>
            <w:tcW w:w="2960" w:type="pct"/>
            <w:vAlign w:val="center"/>
          </w:tcPr>
          <w:p w14:paraId="6A59210A" w14:textId="0F9D6FC7" w:rsidR="00CC6CD5" w:rsidRDefault="00CC6CD5" w:rsidP="00CC6C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4140129</w:t>
            </w:r>
          </w:p>
        </w:tc>
      </w:tr>
    </w:tbl>
    <w:p w14:paraId="47E3D12F" w14:textId="77777777" w:rsidR="006833D5" w:rsidRDefault="006833D5" w:rsidP="006833D5">
      <w:pPr>
        <w:suppressAutoHyphens/>
        <w:rPr>
          <w:rFonts w:ascii="Arial" w:hAnsi="Arial" w:cs="Arial"/>
          <w:sz w:val="24"/>
        </w:rPr>
      </w:pPr>
    </w:p>
    <w:p w14:paraId="09DCD776" w14:textId="77777777" w:rsidR="00FD55C5" w:rsidRPr="002D6FEE" w:rsidRDefault="003670FE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</w:p>
    <w:p w14:paraId="7842861B" w14:textId="77777777" w:rsidR="00A35C90" w:rsidRPr="002E20B7" w:rsidRDefault="00000000" w:rsidP="00380003">
      <w:pPr>
        <w:pStyle w:val="IntenseQuote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 xml:space="preserve">Research </w:t>
      </w:r>
      <w:r w:rsidR="00380003">
        <w:rPr>
          <w:b/>
          <w:i w:val="0"/>
          <w:sz w:val="40"/>
          <w:szCs w:val="40"/>
        </w:rPr>
        <w:t>I</w:t>
      </w:r>
      <w:r w:rsidR="002E20B7" w:rsidRPr="002E20B7">
        <w:rPr>
          <w:b/>
          <w:i w:val="0"/>
          <w:sz w:val="40"/>
          <w:szCs w:val="40"/>
        </w:rPr>
        <w:t>nterest</w:t>
      </w:r>
    </w:p>
    <w:p w14:paraId="2B1FBB83" w14:textId="77777777" w:rsidR="00A35C90" w:rsidRDefault="00A35C90">
      <w:pPr>
        <w:spacing w:after="200"/>
        <w:rPr>
          <w:b/>
        </w:rPr>
      </w:pPr>
    </w:p>
    <w:p w14:paraId="7B69543F" w14:textId="03C85119" w:rsidR="002E7C8C" w:rsidRDefault="003670FE" w:rsidP="003670FE">
      <w:pPr>
        <w:spacing w:after="2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Electronics, Artificial Intelligence, Sensor Interface, Embedded System, Digital Signal Processing</w:t>
      </w:r>
      <w:r w:rsidR="00CC6CD5">
        <w:rPr>
          <w:rFonts w:ascii="Arial" w:hAnsi="Arial" w:cs="Arial"/>
          <w:b/>
          <w:sz w:val="32"/>
          <w:szCs w:val="32"/>
        </w:rPr>
        <w:t>, Internet of Things</w:t>
      </w:r>
    </w:p>
    <w:sectPr w:rsidR="002E7C8C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FBAE" w14:textId="77777777" w:rsidR="00F258D3" w:rsidRDefault="00F258D3">
      <w:pPr>
        <w:spacing w:after="0" w:line="240" w:lineRule="auto"/>
      </w:pPr>
      <w:r>
        <w:separator/>
      </w:r>
    </w:p>
  </w:endnote>
  <w:endnote w:type="continuationSeparator" w:id="0">
    <w:p w14:paraId="612B9023" w14:textId="77777777" w:rsidR="00F258D3" w:rsidRDefault="00F2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3DBB" w14:textId="77777777" w:rsidR="001E494C" w:rsidRDefault="00366B77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396AD6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F8143" w14:textId="64073ED1" w:rsidR="001E494C" w:rsidRDefault="0000000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CC6CD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 Ramya Anandanatarajan                                         Assistant Professor                                              Department of Electronics and Communication Engineering                                                                          Sri Venkateswara College of Engineering                            </w:t>
                              </w:r>
                              <w:proofErr w:type="spellStart"/>
                              <w:proofErr w:type="gramStart"/>
                              <w:r w:rsidR="00CC6CD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email:ramyaa@svce.ac.in</w:t>
                              </w:r>
                              <w:proofErr w:type="spellEnd"/>
                              <w:proofErr w:type="gramEnd"/>
                              <w:r w:rsidR="00CC6CD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Phone: +91 9789340349/8825628783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396AD6D"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424F8143" w14:textId="64073ED1" w:rsidR="001E494C" w:rsidRDefault="0000000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CC6CD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 Ramya Anandanatarajan                                         Assistant Professor                                              Department of Electronics and Communication Engineering                                                                          Sri Venkateswara College of Engineering                            </w:t>
                        </w:r>
                        <w:proofErr w:type="spellStart"/>
                        <w:proofErr w:type="gramStart"/>
                        <w:r w:rsidR="00CC6CD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email:ramyaa@svce.ac.in</w:t>
                        </w:r>
                        <w:proofErr w:type="spellEnd"/>
                        <w:proofErr w:type="gramEnd"/>
                        <w:r w:rsidR="00CC6CD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      Phone: +91 9789340349/8825628783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68817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C3027B2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DEEC8E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8072" w14:textId="77777777" w:rsidR="001E494C" w:rsidRDefault="0020641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EEC8E2"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d34817 [3204]" stroked="f">
              <v:textbox inset="0,0,0,0">
                <w:txbxContent>
                  <w:p w14:paraId="58C38072" w14:textId="77777777" w:rsidR="001E494C" w:rsidRDefault="0020641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752E" w14:textId="77777777" w:rsidR="001E494C" w:rsidRDefault="00366B77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C9D5947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42CE3" w14:textId="1A746D48" w:rsidR="001E494C" w:rsidRDefault="0000000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CC6CD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 Ramya Anandanatarajan                                         Assistant Professor                                              Department of Electronics and Communication Engineering                                                                          Sri Venkateswara College of Engineering                            </w:t>
                              </w:r>
                              <w:proofErr w:type="spellStart"/>
                              <w:proofErr w:type="gramStart"/>
                              <w:r w:rsidR="00CC6CD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email:ramyaa@svce.ac.in</w:t>
                              </w:r>
                              <w:proofErr w:type="spellEnd"/>
                              <w:proofErr w:type="gramEnd"/>
                              <w:r w:rsidR="00CC6CD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Phone: +91 9789340349/8825628783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C9D5947"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" o:allowincell="f" filled="f" stroked="f">
              <v:textbox style="layout-flow:vertical;mso-layout-flow-alt:bottom-to-top" inset=",,8.64pt,10.8pt">
                <w:txbxContent>
                  <w:p w14:paraId="6C842CE3" w14:textId="1A746D48" w:rsidR="001E494C" w:rsidRDefault="0000000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CC6CD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 Ramya Anandanatarajan                                         Assistant Professor                                              Department of Electronics and Communication Engineering                                                                          Sri Venkateswara College of Engineering                            </w:t>
                        </w:r>
                        <w:proofErr w:type="spellStart"/>
                        <w:proofErr w:type="gramStart"/>
                        <w:r w:rsidR="00CC6CD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email:ramyaa@svce.ac.in</w:t>
                        </w:r>
                        <w:proofErr w:type="spellEnd"/>
                        <w:proofErr w:type="gramEnd"/>
                        <w:r w:rsidR="00CC6CD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      Phone: +91 9789340349/8825628783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B769D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D7FD18A" id="AutoShape 20" o:spid="_x0000_s1026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08DFDD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A7F52" w14:textId="77777777" w:rsidR="001E494C" w:rsidRDefault="0020641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D5FFB" w:rsidRPr="001D5FF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8DFDD3"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" o:allowincell="f" fillcolor="#d34817 [3204]" stroked="f">
              <v:textbox inset="0,0,0,0">
                <w:txbxContent>
                  <w:p w14:paraId="10EA7F52" w14:textId="77777777" w:rsidR="001E494C" w:rsidRDefault="0020641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D5FFB" w:rsidRPr="001D5FF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46482673" w14:textId="77777777"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6931" w14:textId="77777777" w:rsidR="00F258D3" w:rsidRDefault="00F258D3">
      <w:pPr>
        <w:spacing w:after="0" w:line="240" w:lineRule="auto"/>
      </w:pPr>
      <w:r>
        <w:separator/>
      </w:r>
    </w:p>
  </w:footnote>
  <w:footnote w:type="continuationSeparator" w:id="0">
    <w:p w14:paraId="60F9136B" w14:textId="77777777" w:rsidR="00F258D3" w:rsidRDefault="00F2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 w16cid:durableId="1318606657">
    <w:abstractNumId w:val="4"/>
  </w:num>
  <w:num w:numId="2" w16cid:durableId="1286230569">
    <w:abstractNumId w:val="4"/>
  </w:num>
  <w:num w:numId="3" w16cid:durableId="1828091490">
    <w:abstractNumId w:val="3"/>
  </w:num>
  <w:num w:numId="4" w16cid:durableId="1031957389">
    <w:abstractNumId w:val="3"/>
  </w:num>
  <w:num w:numId="5" w16cid:durableId="600142980">
    <w:abstractNumId w:val="2"/>
  </w:num>
  <w:num w:numId="6" w16cid:durableId="596015410">
    <w:abstractNumId w:val="2"/>
  </w:num>
  <w:num w:numId="7" w16cid:durableId="1416394154">
    <w:abstractNumId w:val="1"/>
  </w:num>
  <w:num w:numId="8" w16cid:durableId="1132285598">
    <w:abstractNumId w:val="1"/>
  </w:num>
  <w:num w:numId="9" w16cid:durableId="664624760">
    <w:abstractNumId w:val="0"/>
  </w:num>
  <w:num w:numId="10" w16cid:durableId="1237936010">
    <w:abstractNumId w:val="0"/>
  </w:num>
  <w:num w:numId="11" w16cid:durableId="644239626">
    <w:abstractNumId w:val="4"/>
  </w:num>
  <w:num w:numId="12" w16cid:durableId="971789428">
    <w:abstractNumId w:val="3"/>
  </w:num>
  <w:num w:numId="13" w16cid:durableId="174731623">
    <w:abstractNumId w:val="2"/>
  </w:num>
  <w:num w:numId="14" w16cid:durableId="643464723">
    <w:abstractNumId w:val="1"/>
  </w:num>
  <w:num w:numId="15" w16cid:durableId="107042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BC"/>
    <w:rsid w:val="001D527F"/>
    <w:rsid w:val="001D5FFB"/>
    <w:rsid w:val="001E494C"/>
    <w:rsid w:val="00206418"/>
    <w:rsid w:val="00254B3D"/>
    <w:rsid w:val="002E20B7"/>
    <w:rsid w:val="002E7C8C"/>
    <w:rsid w:val="00312B25"/>
    <w:rsid w:val="00366B77"/>
    <w:rsid w:val="003670FE"/>
    <w:rsid w:val="00380003"/>
    <w:rsid w:val="003A7574"/>
    <w:rsid w:val="003E32BC"/>
    <w:rsid w:val="00436134"/>
    <w:rsid w:val="004518D3"/>
    <w:rsid w:val="00485E66"/>
    <w:rsid w:val="004E69B1"/>
    <w:rsid w:val="006833D5"/>
    <w:rsid w:val="00714CD2"/>
    <w:rsid w:val="0077736B"/>
    <w:rsid w:val="007C2FA5"/>
    <w:rsid w:val="007C3E30"/>
    <w:rsid w:val="00876486"/>
    <w:rsid w:val="008A5C49"/>
    <w:rsid w:val="00A35C90"/>
    <w:rsid w:val="00CB403B"/>
    <w:rsid w:val="00CC6CD5"/>
    <w:rsid w:val="00D14245"/>
    <w:rsid w:val="00F258D3"/>
    <w:rsid w:val="00FB031D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48D06A"/>
  <w15:docId w15:val="{A2218F05-5749-4EB7-9839-5E6271F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24"/>
    <w:rsid w:val="00335CB9"/>
    <w:rsid w:val="007E50A7"/>
    <w:rsid w:val="008C0C1E"/>
    <w:rsid w:val="009703BF"/>
    <w:rsid w:val="00AB2CB2"/>
    <w:rsid w:val="00BA2224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E8259E94ED104F719ABC6204FAF684AE">
    <w:name w:val="E8259E94ED104F719ABC6204FAF684AE"/>
    <w:rsid w:val="007E5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Muthucumaraswamy                                          Professor and Head                                              Department of Applied Mathematics                           email:msamy@svce.ac.in                                             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Ramya Anandanatarajan                                         Assistant Professor                                              Department of Electronics and Communication Engineering                                                                          Sri Venkateswara College of Engineering                            email:ramyaa@svce.ac.in                                                  Phone: +91 9789340349/8825628783</dc:title>
  <dc:creator>Pc</dc:creator>
  <cp:lastModifiedBy>R Anandanatarajan</cp:lastModifiedBy>
  <cp:revision>5</cp:revision>
  <dcterms:created xsi:type="dcterms:W3CDTF">2022-06-01T05:46:00Z</dcterms:created>
  <dcterms:modified xsi:type="dcterms:W3CDTF">2023-07-21T06:57:00Z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