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781" w:tblpY="-119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/>
      </w:tblPr>
      <w:tblGrid>
        <w:gridCol w:w="8207"/>
      </w:tblGrid>
      <w:tr w:rsidR="00842C68" w:rsidTr="00842C68">
        <w:trPr>
          <w:trHeight w:val="80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842C68" w:rsidRDefault="00842C68" w:rsidP="00842C68">
            <w:pPr>
              <w:pStyle w:val="NoSpacing"/>
              <w:rPr>
                <w:sz w:val="8"/>
                <w:szCs w:val="8"/>
              </w:rPr>
            </w:pPr>
          </w:p>
        </w:tc>
      </w:tr>
      <w:tr w:rsidR="00842C68" w:rsidTr="00842C68">
        <w:trPr>
          <w:trHeight w:val="517"/>
        </w:trPr>
        <w:tc>
          <w:tcPr>
            <w:tcW w:w="0" w:type="auto"/>
            <w:shd w:val="clear" w:color="auto" w:fill="D34817" w:themeFill="accent1"/>
            <w:vAlign w:val="center"/>
          </w:tcPr>
          <w:p w:rsidR="00842C68" w:rsidRPr="007C3E30" w:rsidRDefault="00842C68" w:rsidP="00842C68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53431B21FF454F378D8168F785335E2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  <w:lang w:val="en-IN"/>
                  </w:rPr>
                  <w:t>Dr G Sudha                                                          Associate Professor                                                 Department of Chemical Engineering email:sudha@svce.ac.in                                                  Phone: 91 44 2715 2000 Ext. 551</w:t>
                </w:r>
              </w:sdtContent>
            </w:sdt>
          </w:p>
        </w:tc>
      </w:tr>
      <w:tr w:rsidR="00842C68" w:rsidTr="00842C68">
        <w:trPr>
          <w:trHeight w:val="52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842C68" w:rsidRDefault="00842C68" w:rsidP="00842C68">
            <w:pPr>
              <w:pStyle w:val="NoSpacing"/>
              <w:rPr>
                <w:sz w:val="8"/>
                <w:szCs w:val="8"/>
              </w:rPr>
            </w:pPr>
          </w:p>
        </w:tc>
      </w:tr>
      <w:tr w:rsidR="00842C68" w:rsidTr="00842C68">
        <w:trPr>
          <w:trHeight w:val="258"/>
        </w:trPr>
        <w:tc>
          <w:tcPr>
            <w:tcW w:w="0" w:type="auto"/>
            <w:vAlign w:val="bottom"/>
          </w:tcPr>
          <w:p w:rsidR="00842C68" w:rsidRPr="003A7574" w:rsidRDefault="00842C68" w:rsidP="00842C68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Pr="006833D5" w:rsidRDefault="00842C68" w:rsidP="006833D5">
      <w:r>
        <w:rPr>
          <w:noProof/>
        </w:rPr>
        <w:drawing>
          <wp:inline distT="0" distB="0" distL="0" distR="0">
            <wp:extent cx="1676400" cy="1447800"/>
            <wp:effectExtent l="19050" t="0" r="0" b="0"/>
            <wp:docPr id="2" name="Picture 1" descr="https://www.svce.ac.in/wp-content/uploads/2020/01/pass-port-14.2.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vce.ac.in/wp-content/uploads/2020/01/pass-port-14.2.22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29" cy="144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D5D" w:rsidRDefault="00572D5D" w:rsidP="006833D5">
      <w:pPr>
        <w:suppressAutoHyphens/>
        <w:rPr>
          <w:rFonts w:ascii="Arial" w:hAnsi="Arial" w:cs="Arial"/>
          <w:sz w:val="24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552"/>
        <w:gridCol w:w="1417"/>
        <w:gridCol w:w="4261"/>
      </w:tblGrid>
      <w:tr w:rsidR="00572D5D" w:rsidRPr="002E4D8F" w:rsidTr="00572D5D">
        <w:trPr>
          <w:trHeight w:val="498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72D5D" w:rsidRPr="002E4D8F" w:rsidRDefault="00572D5D" w:rsidP="00C43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D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 OF DEGREE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2D5D" w:rsidRPr="002E4D8F" w:rsidRDefault="00572D5D" w:rsidP="00C43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D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UNIV / INST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72D5D" w:rsidRPr="002E4D8F" w:rsidRDefault="00572D5D" w:rsidP="00C43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D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YEAR OF PASSING</w:t>
            </w:r>
          </w:p>
        </w:tc>
        <w:tc>
          <w:tcPr>
            <w:tcW w:w="4261" w:type="dxa"/>
            <w:shd w:val="clear" w:color="auto" w:fill="auto"/>
            <w:vAlign w:val="bottom"/>
          </w:tcPr>
          <w:p w:rsidR="00572D5D" w:rsidRPr="002E4D8F" w:rsidRDefault="00572D5D" w:rsidP="00C43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D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DIVIS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Pr="002E4D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ON</w:t>
            </w:r>
          </w:p>
        </w:tc>
      </w:tr>
      <w:tr w:rsidR="00572D5D" w:rsidRPr="002E4D8F" w:rsidTr="00572D5D">
        <w:trPr>
          <w:trHeight w:val="566"/>
        </w:trPr>
        <w:tc>
          <w:tcPr>
            <w:tcW w:w="1384" w:type="dxa"/>
            <w:shd w:val="clear" w:color="auto" w:fill="auto"/>
            <w:noWrap/>
            <w:vAlign w:val="center"/>
          </w:tcPr>
          <w:p w:rsidR="00572D5D" w:rsidRPr="002E4D8F" w:rsidRDefault="00572D5D" w:rsidP="00572D5D">
            <w:pPr>
              <w:rPr>
                <w:rFonts w:ascii="Arial" w:eastAsia="Perpetua" w:hAnsi="Arial" w:cs="Arial"/>
                <w:color w:val="000000"/>
                <w:sz w:val="24"/>
                <w:szCs w:val="24"/>
              </w:rPr>
            </w:pPr>
            <w:r w:rsidRPr="002E4D8F">
              <w:rPr>
                <w:rFonts w:ascii="Arial" w:eastAsia="Perpetua" w:hAnsi="Arial" w:cs="Arial"/>
                <w:color w:val="000000"/>
                <w:sz w:val="24"/>
                <w:szCs w:val="24"/>
              </w:rPr>
              <w:t>UG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72D5D" w:rsidRPr="002E4D8F" w:rsidRDefault="00572D5D" w:rsidP="00572D5D">
            <w:pPr>
              <w:rPr>
                <w:rFonts w:ascii="Arial" w:eastAsia="Perpetua" w:hAnsi="Arial" w:cs="Arial"/>
                <w:color w:val="000000"/>
                <w:sz w:val="24"/>
                <w:szCs w:val="24"/>
              </w:rPr>
            </w:pPr>
            <w:r w:rsidRPr="002E4D8F">
              <w:rPr>
                <w:rFonts w:ascii="Arial" w:eastAsia="Perpetua" w:hAnsi="Arial" w:cs="Arial"/>
                <w:color w:val="000000"/>
                <w:sz w:val="24"/>
                <w:szCs w:val="24"/>
              </w:rPr>
              <w:t>Madras University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D5D" w:rsidRPr="002E4D8F" w:rsidRDefault="00572D5D" w:rsidP="00572D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2E4D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572D5D" w:rsidRPr="002E4D8F" w:rsidRDefault="00572D5D" w:rsidP="00572D5D">
            <w:pPr>
              <w:rPr>
                <w:rFonts w:ascii="Perpetua" w:eastAsia="Perpetua" w:hAnsi="Perpetua"/>
                <w:color w:val="000000"/>
                <w:sz w:val="24"/>
                <w:szCs w:val="24"/>
              </w:rPr>
            </w:pPr>
            <w:r w:rsidRPr="002E4D8F">
              <w:rPr>
                <w:rFonts w:ascii="Arial" w:eastAsia="Perpetua" w:hAnsi="Arial" w:cs="Arial"/>
                <w:bCs/>
                <w:color w:val="000000"/>
                <w:sz w:val="24"/>
                <w:szCs w:val="24"/>
              </w:rPr>
              <w:t>Chemical Engineering</w:t>
            </w:r>
          </w:p>
        </w:tc>
      </w:tr>
      <w:tr w:rsidR="00572D5D" w:rsidRPr="002E4D8F" w:rsidTr="00572D5D">
        <w:trPr>
          <w:trHeight w:val="663"/>
        </w:trPr>
        <w:tc>
          <w:tcPr>
            <w:tcW w:w="1384" w:type="dxa"/>
            <w:shd w:val="clear" w:color="auto" w:fill="auto"/>
            <w:noWrap/>
            <w:vAlign w:val="center"/>
          </w:tcPr>
          <w:p w:rsidR="00572D5D" w:rsidRPr="002E4D8F" w:rsidRDefault="00572D5D" w:rsidP="00572D5D">
            <w:pPr>
              <w:rPr>
                <w:rFonts w:ascii="Arial" w:eastAsia="Perpetua" w:hAnsi="Arial" w:cs="Arial"/>
                <w:color w:val="000000"/>
                <w:sz w:val="24"/>
                <w:szCs w:val="24"/>
              </w:rPr>
            </w:pPr>
            <w:r w:rsidRPr="002E4D8F">
              <w:rPr>
                <w:rFonts w:ascii="Arial" w:eastAsia="Perpetua" w:hAnsi="Arial" w:cs="Arial"/>
                <w:color w:val="000000"/>
                <w:sz w:val="24"/>
                <w:szCs w:val="24"/>
              </w:rPr>
              <w:t>PG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72D5D" w:rsidRPr="002E4D8F" w:rsidRDefault="00572D5D" w:rsidP="00572D5D">
            <w:pPr>
              <w:rPr>
                <w:rFonts w:ascii="Arial" w:eastAsia="Perpetua" w:hAnsi="Arial" w:cs="Arial"/>
                <w:color w:val="000000"/>
                <w:sz w:val="24"/>
                <w:szCs w:val="24"/>
              </w:rPr>
            </w:pPr>
            <w:r w:rsidRPr="002E4D8F">
              <w:rPr>
                <w:rFonts w:ascii="Arial" w:eastAsia="Perpetua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ational Institute of Technology </w:t>
            </w:r>
            <w:r w:rsidRPr="002E4D8F">
              <w:rPr>
                <w:rFonts w:ascii="Arial" w:eastAsia="Perpetua" w:hAnsi="Arial" w:cs="Arial"/>
                <w:color w:val="000000"/>
                <w:sz w:val="24"/>
                <w:szCs w:val="24"/>
              </w:rPr>
              <w:t>(Trichy)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D5D" w:rsidRPr="002E4D8F" w:rsidRDefault="00572D5D" w:rsidP="00572D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2E4D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572D5D" w:rsidRPr="002E4D8F" w:rsidRDefault="00572D5D" w:rsidP="00572D5D">
            <w:pPr>
              <w:rPr>
                <w:rFonts w:ascii="Perpetua" w:eastAsia="Perpetua" w:hAnsi="Perpetua"/>
                <w:color w:val="000000"/>
                <w:sz w:val="24"/>
                <w:szCs w:val="24"/>
              </w:rPr>
            </w:pPr>
            <w:r w:rsidRPr="002E4D8F">
              <w:rPr>
                <w:rFonts w:ascii="Arial" w:eastAsia="Perpetua" w:hAnsi="Arial" w:cs="Arial"/>
                <w:bCs/>
                <w:color w:val="000000"/>
                <w:sz w:val="24"/>
                <w:szCs w:val="24"/>
              </w:rPr>
              <w:t>Chemical Engineering</w:t>
            </w:r>
          </w:p>
        </w:tc>
      </w:tr>
      <w:tr w:rsidR="00572D5D" w:rsidRPr="002E4D8F" w:rsidTr="00572D5D">
        <w:trPr>
          <w:trHeight w:val="691"/>
        </w:trPr>
        <w:tc>
          <w:tcPr>
            <w:tcW w:w="1384" w:type="dxa"/>
            <w:shd w:val="clear" w:color="auto" w:fill="auto"/>
            <w:noWrap/>
            <w:vAlign w:val="center"/>
          </w:tcPr>
          <w:p w:rsidR="00572D5D" w:rsidRPr="002E4D8F" w:rsidRDefault="00572D5D" w:rsidP="00572D5D">
            <w:pPr>
              <w:spacing w:after="0" w:line="240" w:lineRule="auto"/>
              <w:rPr>
                <w:rFonts w:ascii="Arial" w:eastAsia="Perpetua" w:hAnsi="Arial" w:cs="Arial"/>
                <w:color w:val="000000"/>
                <w:sz w:val="24"/>
                <w:szCs w:val="24"/>
              </w:rPr>
            </w:pPr>
            <w:r w:rsidRPr="002E4D8F">
              <w:rPr>
                <w:rFonts w:ascii="Arial" w:eastAsia="Perpetua" w:hAnsi="Arial" w:cs="Arial"/>
                <w:color w:val="000000"/>
                <w:sz w:val="24"/>
                <w:szCs w:val="24"/>
              </w:rPr>
              <w:t>Ph.D.</w:t>
            </w:r>
          </w:p>
          <w:p w:rsidR="00572D5D" w:rsidRPr="002E4D8F" w:rsidRDefault="00572D5D" w:rsidP="00572D5D">
            <w:pPr>
              <w:spacing w:after="0" w:line="240" w:lineRule="auto"/>
              <w:rPr>
                <w:rFonts w:ascii="Arial" w:eastAsia="Perpetu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72D5D" w:rsidRPr="002E4D8F" w:rsidRDefault="00572D5D" w:rsidP="00572D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2E4D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Anna university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D5D" w:rsidRPr="002E4D8F" w:rsidRDefault="00572D5D" w:rsidP="00572D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572D5D" w:rsidRPr="002E4D8F" w:rsidRDefault="00572D5D" w:rsidP="00572D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72D5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Experimental and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S</w:t>
            </w:r>
            <w:r w:rsidRPr="00572D5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imulation Studies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72D5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on Hybrid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72D5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Nanocoolant for Heat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72D5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Transfer</w:t>
            </w:r>
          </w:p>
        </w:tc>
      </w:tr>
    </w:tbl>
    <w:p w:rsidR="00FD55C5" w:rsidRPr="002D6FEE" w:rsidRDefault="00FD55C5" w:rsidP="006833D5">
      <w:pPr>
        <w:suppressAutoHyphens/>
        <w:rPr>
          <w:rFonts w:ascii="Arial" w:hAnsi="Arial" w:cs="Arial"/>
          <w:sz w:val="24"/>
        </w:rPr>
      </w:pPr>
    </w:p>
    <w:p w:rsidR="00A35C90" w:rsidRPr="002E20B7" w:rsidRDefault="004C1C94" w:rsidP="002E20B7">
      <w:pPr>
        <w:pStyle w:val="IntenseQuote"/>
        <w:jc w:val="left"/>
      </w:pPr>
      <w:sdt>
        <w:sdtPr>
          <w:id w:val="486957396"/>
          <w:docPartObj>
            <w:docPartGallery w:val="Cover Pages"/>
            <w:docPartUnique/>
          </w:docPartObj>
        </w:sdtPr>
        <w:sdtContent/>
      </w:sdt>
      <w:r w:rsidR="002E20B7" w:rsidRPr="002E20B7">
        <w:rPr>
          <w:b/>
          <w:i w:val="0"/>
          <w:sz w:val="40"/>
          <w:szCs w:val="40"/>
        </w:rPr>
        <w:t>Research interest</w:t>
      </w:r>
    </w:p>
    <w:p w:rsidR="00572D5D" w:rsidRDefault="002E7C8C" w:rsidP="00572D5D">
      <w:pPr>
        <w:spacing w:after="2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Key areas: </w:t>
      </w:r>
    </w:p>
    <w:p w:rsidR="00572D5D" w:rsidRDefault="00572D5D" w:rsidP="00572D5D">
      <w:pPr>
        <w:spacing w:after="200"/>
        <w:rPr>
          <w:rFonts w:ascii="Arial" w:hAnsi="Arial" w:cs="Arial"/>
          <w:sz w:val="32"/>
          <w:szCs w:val="32"/>
        </w:rPr>
      </w:pPr>
      <w:r w:rsidRPr="00572D5D">
        <w:rPr>
          <w:rFonts w:ascii="Arial" w:hAnsi="Arial" w:cs="Arial"/>
          <w:sz w:val="32"/>
          <w:szCs w:val="32"/>
        </w:rPr>
        <w:t>Heat</w:t>
      </w:r>
      <w:r>
        <w:rPr>
          <w:rFonts w:ascii="Arial" w:hAnsi="Arial" w:cs="Arial"/>
          <w:sz w:val="32"/>
          <w:szCs w:val="32"/>
        </w:rPr>
        <w:t xml:space="preserve"> </w:t>
      </w:r>
      <w:r w:rsidRPr="00572D5D">
        <w:rPr>
          <w:rFonts w:ascii="Arial" w:hAnsi="Arial" w:cs="Arial"/>
          <w:sz w:val="32"/>
          <w:szCs w:val="32"/>
        </w:rPr>
        <w:t xml:space="preserve">Transfer </w:t>
      </w:r>
      <w:r>
        <w:rPr>
          <w:rFonts w:ascii="Arial" w:hAnsi="Arial" w:cs="Arial"/>
          <w:sz w:val="32"/>
          <w:szCs w:val="32"/>
        </w:rPr>
        <w:t>studies</w:t>
      </w:r>
      <w:r w:rsidRPr="00572D5D">
        <w:rPr>
          <w:rFonts w:ascii="Arial" w:hAnsi="Arial" w:cs="Arial"/>
          <w:sz w:val="32"/>
          <w:szCs w:val="32"/>
        </w:rPr>
        <w:t xml:space="preserve"> in Microchannel</w:t>
      </w:r>
      <w:r>
        <w:rPr>
          <w:rFonts w:ascii="Arial" w:hAnsi="Arial" w:cs="Arial"/>
          <w:sz w:val="32"/>
          <w:szCs w:val="32"/>
        </w:rPr>
        <w:t xml:space="preserve"> Heat Sink</w:t>
      </w:r>
    </w:p>
    <w:p w:rsidR="00572D5D" w:rsidRDefault="00572D5D" w:rsidP="00572D5D">
      <w:pPr>
        <w:spacing w:after="2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Synthesis of NanoMaterials</w:t>
      </w:r>
      <w:r w:rsidR="001D5FFB">
        <w:rPr>
          <w:rFonts w:ascii="Arial" w:hAnsi="Arial" w:cs="Arial"/>
          <w:sz w:val="32"/>
          <w:szCs w:val="32"/>
        </w:rPr>
        <w:t xml:space="preserve"> </w:t>
      </w:r>
    </w:p>
    <w:p w:rsidR="00A35C90" w:rsidRDefault="002E7C8C" w:rsidP="00572D5D">
      <w:pPr>
        <w:spacing w:after="2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Radiative heat transfer </w:t>
      </w:r>
    </w:p>
    <w:p w:rsidR="002E5931" w:rsidRDefault="002E5931" w:rsidP="00572D5D">
      <w:pPr>
        <w:spacing w:after="200"/>
        <w:rPr>
          <w:b/>
        </w:rPr>
      </w:pPr>
      <w:r>
        <w:rPr>
          <w:rFonts w:ascii="Arial" w:hAnsi="Arial" w:cs="Arial"/>
          <w:sz w:val="32"/>
          <w:szCs w:val="32"/>
        </w:rPr>
        <w:t>Thermal Management of Electronic systems</w:t>
      </w:r>
    </w:p>
    <w:sectPr w:rsidR="002E5931" w:rsidSect="001E494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2D1" w:rsidRDefault="00B702D1">
      <w:pPr>
        <w:spacing w:after="0" w:line="240" w:lineRule="auto"/>
      </w:pPr>
      <w:r>
        <w:separator/>
      </w:r>
    </w:p>
  </w:endnote>
  <w:endnote w:type="continuationSeparator" w:id="1">
    <w:p w:rsidR="00B702D1" w:rsidRDefault="00B7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4C1C94">
    <w:pPr>
      <w:pStyle w:val="Footer"/>
    </w:pPr>
    <w:r w:rsidRPr="004C1C94">
      <w:rPr>
        <w:noProof/>
        <w:lang w:val="en-IN" w:eastAsia="en-IN"/>
      </w:rPr>
      <w:pict>
        <v:rect id="Rectangle 23" o:spid="_x0000_s4102" style="position:absolute;margin-left:0;margin-top:0;width:41.85pt;height:9in;z-index:251673600;visibility:visible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ed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rUOX&#10;nb4CAAC4BQAADgAAAAAAAAAAAAAAAAAuAgAAZHJzL2Uyb0RvYy54bWxQSwECLQAUAAYACAAAACEA&#10;BdqOo9wAAAAFAQAADwAAAAAAAAAAAAAAAAAYBQAAZHJzL2Rvd25yZXYueG1sUEsFBgAAAAAEAAQA&#10;8wAAACEGAAAAAA==&#10;" o:allowincell="f" filled="f" stroked="f">
          <v:textbox style="layout-flow:vertical;mso-layout-flow-alt:bottom-to-top" inset=",,8.64pt,10.8pt">
            <w:txbxContent>
              <w:p w:rsidR="001E494C" w:rsidRDefault="004C1C94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D411B3">
                      <w:rPr>
                        <w:rFonts w:asciiTheme="majorHAnsi" w:hAnsiTheme="majorHAnsi"/>
                        <w:color w:val="7F7F7F" w:themeColor="text1" w:themeTint="80"/>
                        <w:sz w:val="20"/>
                        <w:lang w:val="en-IN"/>
                      </w:rPr>
                      <w:t>Dr G Sudha                                                          Associate Professor                                                 Department of Chemical Engineering email:sudha@svce.ac.in                                                  Phone: 91 44 2715 2000 Ext. 551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</w:p>
            </w:txbxContent>
          </v:textbox>
          <w10:wrap anchorx="margin" anchory="margin"/>
        </v:rect>
      </w:pict>
    </w:r>
    <w:r w:rsidRPr="004C1C94">
      <w:rPr>
        <w:noProof/>
        <w:lang w:val="en-IN" w:eastAsia="en-IN"/>
      </w:rPr>
      <w:pict>
        <v:roundrect id="AutoShape 24" o:spid="_x0000_s4101" style="position:absolute;margin-left:0;margin-top:0;width:562.05pt;height:743.45pt;z-index:251674624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Gppw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XTCBqa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<w10:wrap anchorx="page" anchory="page"/>
        </v:roundrect>
      </w:pict>
    </w:r>
    <w:r w:rsidRPr="004C1C94">
      <w:rPr>
        <w:noProof/>
        <w:lang w:val="en-IN" w:eastAsia="en-IN"/>
      </w:rPr>
      <w:pict>
        <v:oval id="Oval 22" o:spid="_x0000_s4100" style="position:absolute;margin-left:0;margin-top:0;width:41pt;height:41pt;z-index:251672576;visibility:visible;mso-position-horizontal:left;mso-position-horizontal-relative:righ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EyxLRjgIAACsFAAAOAAAAAAAAAAAAAAAAAC4CAABkcnMvZTJvRG9jLnhtbFBLAQItABQABgAI&#10;AAAAIQAD9wbc2AAAAAMBAAAPAAAAAAAAAAAAAAAAAOgEAABkcnMvZG93bnJldi54bWxQSwUGAAAA&#10;AAQABADzAAAA7QUAAAAA&#10;" o:allowincell="f" fillcolor="#d34817 [3204]" stroked="f">
          <v:textbox inset="0,0,0,0">
            <w:txbxContent>
              <w:p w:rsidR="001E494C" w:rsidRDefault="004C1C94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4C1C94">
                  <w:fldChar w:fldCharType="begin"/>
                </w:r>
                <w:r w:rsidR="00206418">
                  <w:instrText xml:space="preserve"> PAGE  \* Arabic  \* MERGEFORMAT </w:instrText>
                </w:r>
                <w:r w:rsidRPr="004C1C94">
                  <w:fldChar w:fldCharType="separate"/>
                </w:r>
                <w:r w:rsidR="00842C68" w:rsidRPr="00842C68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4C1C94">
    <w:pPr>
      <w:rPr>
        <w:sz w:val="20"/>
      </w:rPr>
    </w:pPr>
    <w:r w:rsidRPr="004C1C94">
      <w:rPr>
        <w:noProof/>
        <w:sz w:val="10"/>
        <w:szCs w:val="10"/>
        <w:lang w:val="en-IN" w:eastAsia="en-IN"/>
      </w:rPr>
      <w:pict>
        <v:rect id="Rectangle 21" o:spid="_x0000_s4099" style="position:absolute;margin-left:2.5pt;margin-top:0;width:46.85pt;height:9in;z-index:251670528;visibility:visible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hpAIucECAAC/BQAADgAAAAAAAAAAAAAAAAAuAgAAZHJzL2Uyb0RvYy54bWxQSwECLQAUAAYACAAA&#10;ACEA1DJprdwAAAAFAQAADwAAAAAAAAAAAAAAAAAbBQAAZHJzL2Rvd25yZXYueG1sUEsFBgAAAAAE&#10;AAQA8wAAACQGAAAAAA==&#10;" o:allowincell="f" filled="f" stroked="f">
          <v:textbox style="layout-flow:vertical;mso-layout-flow-alt:bottom-to-top" inset=",,8.64pt,10.8pt">
            <w:txbxContent>
              <w:p w:rsidR="001E494C" w:rsidRDefault="004C1C94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D411B3">
                      <w:rPr>
                        <w:rFonts w:asciiTheme="majorHAnsi" w:hAnsiTheme="majorHAnsi"/>
                        <w:color w:val="7F7F7F" w:themeColor="text1" w:themeTint="80"/>
                        <w:sz w:val="20"/>
                        <w:lang w:val="en-IN"/>
                      </w:rPr>
                      <w:t>Dr G Sudha                                                          Associate Professor                                                 Department of Chemical Engineering email:sudha@svce.ac.in                                                  Phone: 91 44 2715 2000 Ext. 551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805429517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</w:p>
            </w:txbxContent>
          </v:textbox>
          <w10:wrap anchorx="margin" anchory="margin"/>
        </v:rect>
      </w:pict>
    </w:r>
    <w:r w:rsidRPr="004C1C94">
      <w:rPr>
        <w:noProof/>
        <w:sz w:val="20"/>
        <w:lang w:val="en-IN" w:eastAsia="en-IN"/>
      </w:rPr>
      <w:pict>
        <v:roundrect id="AutoShape 20" o:spid="_x0000_s4098" style="position:absolute;margin-left:0;margin-top:0;width:562.05pt;height:743.45pt;z-index:251669504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" o:allowincell="f" filled="f" fillcolor="black" strokecolor="black [3213]" strokeweight="1pt">
          <w10:wrap anchorx="page" anchory="page"/>
        </v:roundrect>
      </w:pict>
    </w:r>
    <w:r w:rsidRPr="004C1C94">
      <w:rPr>
        <w:noProof/>
        <w:sz w:val="20"/>
        <w:lang w:val="en-IN" w:eastAsia="en-IN"/>
      </w:rPr>
      <w:pict>
        <v:oval id="Oval 19" o:spid="_x0000_s4097" style="position:absolute;margin-left:-9.2pt;margin-top:0;width:41pt;height:41pt;z-index:251668480;visibility:visible;mso-position-horizontal:right;mso-position-horizontal-relative:lef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5Rp6eo8CAAArBQAADgAAAAAAAAAAAAAAAAAuAgAAZHJzL2Uyb0RvYy54bWxQSwECLQAUAAYA&#10;CAAAACEAA/cG3NgAAAADAQAADwAAAAAAAAAAAAAAAADpBAAAZHJzL2Rvd25yZXYueG1sUEsFBgAA&#10;AAAEAAQA8wAAAO4FAAAAAA==&#10;" o:allowincell="f" fillcolor="#d34817 [3204]" stroked="f">
          <v:textbox inset="0,0,0,0">
            <w:txbxContent>
              <w:p w:rsidR="001E494C" w:rsidRDefault="004C1C94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4C1C94">
                  <w:fldChar w:fldCharType="begin"/>
                </w:r>
                <w:r w:rsidR="00206418">
                  <w:instrText xml:space="preserve"> PAGE  \* Arabic  \* MERGEFORMAT </w:instrText>
                </w:r>
                <w:r w:rsidRPr="004C1C94">
                  <w:fldChar w:fldCharType="separate"/>
                </w:r>
                <w:r w:rsidR="00842C68" w:rsidRPr="00842C68">
                  <w:rPr>
                    <w:noProof/>
                    <w:color w:val="FFFFFF" w:themeColor="background1"/>
                    <w:sz w:val="40"/>
                    <w:szCs w:val="40"/>
                  </w:rPr>
                  <w:t>1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2D1" w:rsidRDefault="00B702D1">
      <w:pPr>
        <w:spacing w:after="0" w:line="240" w:lineRule="auto"/>
      </w:pPr>
      <w:r>
        <w:separator/>
      </w:r>
    </w:p>
  </w:footnote>
  <w:footnote w:type="continuationSeparator" w:id="1">
    <w:p w:rsidR="00B702D1" w:rsidRDefault="00B70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E32BC"/>
    <w:rsid w:val="001D527F"/>
    <w:rsid w:val="001D5FFB"/>
    <w:rsid w:val="001E494C"/>
    <w:rsid w:val="00206418"/>
    <w:rsid w:val="00254B3D"/>
    <w:rsid w:val="002E20B7"/>
    <w:rsid w:val="002E5931"/>
    <w:rsid w:val="002E7C8C"/>
    <w:rsid w:val="00312B25"/>
    <w:rsid w:val="00366B77"/>
    <w:rsid w:val="003A7574"/>
    <w:rsid w:val="003E32BC"/>
    <w:rsid w:val="00436134"/>
    <w:rsid w:val="004518D3"/>
    <w:rsid w:val="00485E66"/>
    <w:rsid w:val="004A4D81"/>
    <w:rsid w:val="004C1C94"/>
    <w:rsid w:val="004E69B1"/>
    <w:rsid w:val="00572D5D"/>
    <w:rsid w:val="006833D5"/>
    <w:rsid w:val="00714CD2"/>
    <w:rsid w:val="00791CEB"/>
    <w:rsid w:val="007C2FA5"/>
    <w:rsid w:val="007C3E30"/>
    <w:rsid w:val="00842C68"/>
    <w:rsid w:val="008A5C49"/>
    <w:rsid w:val="00A35C90"/>
    <w:rsid w:val="00A82CAD"/>
    <w:rsid w:val="00B702D1"/>
    <w:rsid w:val="00CB403B"/>
    <w:rsid w:val="00D14245"/>
    <w:rsid w:val="00D411B3"/>
    <w:rsid w:val="00FB031D"/>
    <w:rsid w:val="00FD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431B21FF454F378D8168F78533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DA2BD-8094-4D45-947E-230AA671C87F}"/>
      </w:docPartPr>
      <w:docPartBody>
        <w:p w:rsidR="00000000" w:rsidRDefault="008F1F36" w:rsidP="008F1F36">
          <w:pPr>
            <w:pStyle w:val="53431B21FF454F378D8168F785335E2B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2224"/>
    <w:rsid w:val="00335CB9"/>
    <w:rsid w:val="007E50A7"/>
    <w:rsid w:val="008C0C1E"/>
    <w:rsid w:val="008F1F36"/>
    <w:rsid w:val="00AB2CB2"/>
    <w:rsid w:val="00BA2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53431B21FF454F378D8168F785335E2B">
    <w:name w:val="53431B21FF454F378D8168F785335E2B"/>
    <w:rsid w:val="008F1F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R Muthucumaraswamy                                          Professor and Head                                              Department of Applied Mathematics                           email:msamy@svce.ac.in                                              </vt:lpstr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G Sudha                                                          Associate Professor                                                 Department of Chemical Engineering email:sudha@svce.ac.in                                                  Phone: 91 44 2715 2000 Ext. 551</dc:title>
  <dc:creator>Pc</dc:creator>
  <cp:lastModifiedBy>Windows User</cp:lastModifiedBy>
  <cp:revision>3</cp:revision>
  <dcterms:created xsi:type="dcterms:W3CDTF">2023-07-24T04:19:00Z</dcterms:created>
  <dcterms:modified xsi:type="dcterms:W3CDTF">2023-07-24T04:19:00Z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